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87" w:rsidRPr="00490F87" w:rsidRDefault="00490F87" w:rsidP="00490F87">
      <w:pP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490F8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様式</w:t>
      </w:r>
      <w:r w:rsidR="005A04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第９号</w:t>
      </w:r>
      <w:r w:rsidR="00A45A3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（第９条関係）</w:t>
      </w:r>
    </w:p>
    <w:tbl>
      <w:tblPr>
        <w:tblW w:w="839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"/>
        <w:gridCol w:w="2550"/>
        <w:gridCol w:w="12"/>
        <w:gridCol w:w="2880"/>
        <w:gridCol w:w="2520"/>
        <w:gridCol w:w="180"/>
      </w:tblGrid>
      <w:tr w:rsidR="00490F87" w:rsidRPr="00490F87" w:rsidTr="00490F87">
        <w:tc>
          <w:tcPr>
            <w:tcW w:w="839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4"/>
              </w:rPr>
            </w:pPr>
            <w:r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4"/>
              </w:rPr>
              <w:t>煙火消費許可申請事項変更届</w:t>
            </w: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085D90">
            <w:pPr>
              <w:ind w:firstLineChars="500" w:firstLine="1200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490F87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 w:rsidR="003A761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4012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様</w:t>
            </w:r>
          </w:p>
          <w:p w:rsidR="00A4012E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490F87" w:rsidRPr="00490F87" w:rsidRDefault="0096144E" w:rsidP="00A12BD0">
            <w:pPr>
              <w:ind w:firstLineChars="2200" w:firstLine="5280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事業所名</w:t>
            </w:r>
          </w:p>
          <w:p w:rsidR="00490F87" w:rsidRPr="00490F87" w:rsidRDefault="00490F87" w:rsidP="00A12BD0">
            <w:pPr>
              <w:pStyle w:val="a3"/>
              <w:ind w:firstLineChars="2200" w:firstLine="5280"/>
            </w:pPr>
            <w:r w:rsidRPr="00490F87">
              <w:rPr>
                <w:rFonts w:ascii="ＭＳ 明朝" w:eastAsia="ＭＳ 明朝" w:hAnsi="ＭＳ 明朝" w:hint="eastAsia"/>
                <w:sz w:val="24"/>
              </w:rPr>
              <w:t xml:space="preserve">氏　</w:t>
            </w:r>
            <w:r w:rsidR="0096144E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490F87">
              <w:rPr>
                <w:rFonts w:ascii="ＭＳ 明朝" w:eastAsia="ＭＳ 明朝" w:hAnsi="ＭＳ 明朝" w:hint="eastAsia"/>
                <w:sz w:val="24"/>
              </w:rPr>
              <w:t>名</w:t>
            </w:r>
            <w:r w:rsidRPr="00490F87">
              <w:rPr>
                <w:rFonts w:hint="eastAsia"/>
                <w:sz w:val="22"/>
              </w:rPr>
              <w:t xml:space="preserve">　</w:t>
            </w:r>
            <w:r w:rsidRPr="00490F87">
              <w:rPr>
                <w:rFonts w:hint="eastAsia"/>
              </w:rPr>
              <w:t xml:space="preserve">　　　　　　</w:t>
            </w:r>
            <w:bookmarkStart w:id="0" w:name="_GoBack"/>
            <w:bookmarkEnd w:id="0"/>
            <w:r w:rsidRPr="00490F87">
              <w:rPr>
                <w:rFonts w:hint="eastAsia"/>
              </w:rPr>
              <w:t xml:space="preserve">　</w:t>
            </w:r>
          </w:p>
          <w:p w:rsidR="00490F87" w:rsidRPr="0096144E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3A7614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3A761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日付け第　　　号の許可に係る下記の事項について変更しましたので、火薬類取締法施行規則第８１条の１４の表第１１項の規定により届け出ます。</w:t>
            </w:r>
          </w:p>
        </w:tc>
      </w:tr>
      <w:tr w:rsidR="00490F87" w:rsidRPr="00490F87" w:rsidTr="00490F87">
        <w:tc>
          <w:tcPr>
            <w:tcW w:w="25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F87" w:rsidRPr="00490F87" w:rsidRDefault="00490F87" w:rsidP="00490F87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変更事項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F87" w:rsidRPr="00490F87" w:rsidRDefault="00490F87" w:rsidP="00490F87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F87" w:rsidRPr="00490F87" w:rsidRDefault="00490F87" w:rsidP="00490F87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変更後</w:t>
            </w: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90F87" w:rsidRPr="00490F87" w:rsidTr="00085D90">
        <w:trPr>
          <w:trHeight w:val="2058"/>
        </w:trPr>
        <w:tc>
          <w:tcPr>
            <w:tcW w:w="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90F87" w:rsidRPr="00490F87" w:rsidTr="00085D90">
        <w:trPr>
          <w:trHeight w:val="2116"/>
        </w:trPr>
        <w:tc>
          <w:tcPr>
            <w:tcW w:w="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変更の理由</w:t>
            </w: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90F87" w:rsidRPr="00490F87" w:rsidTr="00085D90">
        <w:trPr>
          <w:trHeight w:val="70"/>
        </w:trPr>
        <w:tc>
          <w:tcPr>
            <w:tcW w:w="255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F87" w:rsidRPr="00490F87" w:rsidRDefault="00A45A38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※　受</w:t>
            </w:r>
            <w:r w:rsidR="009614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付</w:t>
            </w:r>
            <w:r w:rsidR="009614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欄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90F87" w:rsidRPr="00490F87" w:rsidRDefault="00A45A38" w:rsidP="00A45A38">
            <w:pPr>
              <w:ind w:firstLineChars="500" w:firstLine="1200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※　経　過　欄</w:t>
            </w: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96144E" w:rsidRPr="00490F87" w:rsidTr="0096144E">
        <w:trPr>
          <w:trHeight w:val="1543"/>
        </w:trPr>
        <w:tc>
          <w:tcPr>
            <w:tcW w:w="2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44E" w:rsidRPr="00490F87" w:rsidRDefault="0096144E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44E" w:rsidRPr="00490F87" w:rsidRDefault="0096144E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124545" w:rsidRDefault="0096144E" w:rsidP="00490F87">
      <w:pPr>
        <w:rPr>
          <w:sz w:val="24"/>
          <w:szCs w:val="24"/>
        </w:rPr>
      </w:pPr>
      <w:r w:rsidRPr="0096144E">
        <w:rPr>
          <w:rFonts w:hint="eastAsia"/>
          <w:sz w:val="24"/>
          <w:szCs w:val="24"/>
        </w:rPr>
        <w:t>（注）</w:t>
      </w:r>
    </w:p>
    <w:p w:rsidR="0096144E" w:rsidRDefault="0096144E" w:rsidP="0096144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この用紙の大きさは、日本</w:t>
      </w:r>
      <w:r w:rsidR="003A7614">
        <w:rPr>
          <w:rFonts w:hint="eastAsia"/>
          <w:sz w:val="24"/>
          <w:szCs w:val="24"/>
        </w:rPr>
        <w:t>産</w:t>
      </w:r>
      <w:r>
        <w:rPr>
          <w:rFonts w:hint="eastAsia"/>
          <w:sz w:val="24"/>
          <w:szCs w:val="24"/>
        </w:rPr>
        <w:t>業規格Ａ４とすること</w:t>
      </w:r>
    </w:p>
    <w:p w:rsidR="0096144E" w:rsidRPr="0096144E" w:rsidRDefault="0096144E" w:rsidP="0096144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※印欄は、記入しないこと。</w:t>
      </w:r>
    </w:p>
    <w:sectPr w:rsidR="0096144E" w:rsidRPr="0096144E" w:rsidSect="00085D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287" w:rsidRDefault="007F5287" w:rsidP="005A0462">
      <w:r>
        <w:separator/>
      </w:r>
    </w:p>
  </w:endnote>
  <w:endnote w:type="continuationSeparator" w:id="0">
    <w:p w:rsidR="007F5287" w:rsidRDefault="007F5287" w:rsidP="005A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287" w:rsidRDefault="007F5287" w:rsidP="005A0462">
      <w:r>
        <w:separator/>
      </w:r>
    </w:p>
  </w:footnote>
  <w:footnote w:type="continuationSeparator" w:id="0">
    <w:p w:rsidR="007F5287" w:rsidRDefault="007F5287" w:rsidP="005A0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E"/>
    <w:rsid w:val="00085D90"/>
    <w:rsid w:val="00124545"/>
    <w:rsid w:val="001E60F5"/>
    <w:rsid w:val="003A7614"/>
    <w:rsid w:val="00475655"/>
    <w:rsid w:val="00490F87"/>
    <w:rsid w:val="00595816"/>
    <w:rsid w:val="005A0462"/>
    <w:rsid w:val="007D4EFF"/>
    <w:rsid w:val="007F5287"/>
    <w:rsid w:val="0096144E"/>
    <w:rsid w:val="00A12BD0"/>
    <w:rsid w:val="00A4012E"/>
    <w:rsid w:val="00A45A38"/>
    <w:rsid w:val="00B06A6D"/>
    <w:rsid w:val="00EB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298A62D-3E46-418D-A1A1-8F87CF44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F87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5A04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0462"/>
  </w:style>
  <w:style w:type="paragraph" w:styleId="a6">
    <w:name w:val="footer"/>
    <w:basedOn w:val="a"/>
    <w:link w:val="a7"/>
    <w:uiPriority w:val="99"/>
    <w:unhideWhenUsed/>
    <w:rsid w:val="005A0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0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E2BF8834</Template>
  <TotalTime>29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Administrator</cp:lastModifiedBy>
  <cp:revision>12</cp:revision>
  <cp:lastPrinted>2017-01-04T06:20:00Z</cp:lastPrinted>
  <dcterms:created xsi:type="dcterms:W3CDTF">2016-12-05T05:48:00Z</dcterms:created>
  <dcterms:modified xsi:type="dcterms:W3CDTF">2021-02-02T02:42:00Z</dcterms:modified>
</cp:coreProperties>
</file>