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81" w:rsidRDefault="00017AA6">
      <w:r w:rsidRPr="00523103">
        <w:rPr>
          <w:rFonts w:asciiTheme="majorEastAsia" w:eastAsiaTheme="majorEastAsia" w:hAnsiTheme="majorEastAsia" w:hint="eastAsia"/>
          <w:b/>
        </w:rPr>
        <w:t>様式第１号―１</w:t>
      </w:r>
      <w:r>
        <w:rPr>
          <w:rFonts w:hint="eastAsia"/>
        </w:rPr>
        <w:t>（第４条関係）</w:t>
      </w:r>
    </w:p>
    <w:p w:rsidR="00017AA6" w:rsidRPr="00646CFF" w:rsidRDefault="00017AA6" w:rsidP="00646CFF">
      <w:pPr>
        <w:tabs>
          <w:tab w:val="left" w:pos="3525"/>
        </w:tabs>
        <w:jc w:val="center"/>
        <w:rPr>
          <w:sz w:val="28"/>
          <w:szCs w:val="28"/>
        </w:rPr>
      </w:pPr>
      <w:r w:rsidRPr="00646CFF">
        <w:rPr>
          <w:rFonts w:hint="eastAsia"/>
          <w:sz w:val="28"/>
          <w:szCs w:val="28"/>
        </w:rPr>
        <w:t>火薬類消費許可申請書（煙火）</w:t>
      </w:r>
    </w:p>
    <w:p w:rsidR="00017AA6" w:rsidRDefault="00017AA6" w:rsidP="00646CFF">
      <w:pPr>
        <w:jc w:val="right"/>
      </w:pPr>
      <w:r>
        <w:rPr>
          <w:rFonts w:hint="eastAsia"/>
        </w:rPr>
        <w:t xml:space="preserve">　　年　　月　　日</w:t>
      </w:r>
    </w:p>
    <w:p w:rsidR="00646CFF" w:rsidRDefault="00646CFF" w:rsidP="00646CFF">
      <w:pPr>
        <w:jc w:val="left"/>
      </w:pPr>
      <w:r>
        <w:rPr>
          <w:rFonts w:hint="eastAsia"/>
        </w:rPr>
        <w:t>宇城広域連合</w:t>
      </w:r>
    </w:p>
    <w:p w:rsidR="00573181" w:rsidRDefault="00646CFF" w:rsidP="00646CFF">
      <w:pPr>
        <w:jc w:val="left"/>
      </w:pPr>
      <w:r>
        <w:rPr>
          <w:rFonts w:hint="eastAsia"/>
        </w:rPr>
        <w:t xml:space="preserve">連合長　　　　</w:t>
      </w:r>
      <w:r w:rsidR="00573181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017AA6" w:rsidRDefault="00017AA6" w:rsidP="00E83213">
      <w:pPr>
        <w:ind w:firstLineChars="2600" w:firstLine="5460"/>
      </w:pPr>
      <w:r>
        <w:rPr>
          <w:rFonts w:hint="eastAsia"/>
        </w:rPr>
        <w:t>事業所名</w:t>
      </w:r>
    </w:p>
    <w:p w:rsidR="00646CFF" w:rsidRDefault="00017AA6" w:rsidP="00E83213">
      <w:pPr>
        <w:ind w:firstLineChars="2600" w:firstLine="5460"/>
      </w:pPr>
      <w:r>
        <w:rPr>
          <w:rFonts w:hint="eastAsia"/>
        </w:rPr>
        <w:t>代表者名</w:t>
      </w:r>
      <w:r w:rsidR="00573181">
        <w:rPr>
          <w:rFonts w:hint="eastAsia"/>
        </w:rPr>
        <w:t xml:space="preserve">　　　　　　　　　</w:t>
      </w:r>
      <w:r w:rsidR="00E83213">
        <w:rPr>
          <w:rFonts w:hint="eastAsia"/>
        </w:rPr>
        <w:t xml:space="preserve">         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1134"/>
        <w:gridCol w:w="1161"/>
        <w:gridCol w:w="398"/>
        <w:gridCol w:w="709"/>
        <w:gridCol w:w="1276"/>
        <w:gridCol w:w="32"/>
        <w:gridCol w:w="251"/>
        <w:gridCol w:w="709"/>
        <w:gridCol w:w="2268"/>
      </w:tblGrid>
      <w:tr w:rsidR="00E83213" w:rsidTr="00AB3BC9">
        <w:tc>
          <w:tcPr>
            <w:tcW w:w="1951" w:type="dxa"/>
          </w:tcPr>
          <w:p w:rsidR="00E83213" w:rsidRDefault="00E83213" w:rsidP="005C4EFE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4710" w:type="dxa"/>
            <w:gridSpan w:val="6"/>
          </w:tcPr>
          <w:p w:rsidR="00E83213" w:rsidRDefault="00E83213"/>
        </w:tc>
        <w:tc>
          <w:tcPr>
            <w:tcW w:w="3228" w:type="dxa"/>
            <w:gridSpan w:val="3"/>
          </w:tcPr>
          <w:p w:rsidR="00E83213" w:rsidRDefault="00E83213">
            <w:r>
              <w:rPr>
                <w:rFonts w:hint="eastAsia"/>
              </w:rPr>
              <w:t>TEL</w:t>
            </w:r>
          </w:p>
        </w:tc>
      </w:tr>
      <w:tr w:rsidR="00E83213" w:rsidTr="00614F78">
        <w:tc>
          <w:tcPr>
            <w:tcW w:w="1951" w:type="dxa"/>
          </w:tcPr>
          <w:p w:rsidR="00E83213" w:rsidRDefault="00E83213" w:rsidP="005C4EFE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710" w:type="dxa"/>
            <w:gridSpan w:val="6"/>
          </w:tcPr>
          <w:p w:rsidR="00E83213" w:rsidRDefault="00E83213"/>
        </w:tc>
        <w:tc>
          <w:tcPr>
            <w:tcW w:w="3228" w:type="dxa"/>
            <w:gridSpan w:val="3"/>
          </w:tcPr>
          <w:p w:rsidR="00E83213" w:rsidRDefault="00E83213">
            <w:r>
              <w:rPr>
                <w:rFonts w:hint="eastAsia"/>
              </w:rPr>
              <w:t>〒</w:t>
            </w:r>
          </w:p>
        </w:tc>
      </w:tr>
      <w:tr w:rsidR="00E83213" w:rsidTr="00181819">
        <w:tc>
          <w:tcPr>
            <w:tcW w:w="1951" w:type="dxa"/>
          </w:tcPr>
          <w:p w:rsidR="00E83213" w:rsidRDefault="00E83213" w:rsidP="005C4EFE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7938" w:type="dxa"/>
            <w:gridSpan w:val="9"/>
          </w:tcPr>
          <w:p w:rsidR="00E83213" w:rsidRDefault="00E83213"/>
        </w:tc>
      </w:tr>
      <w:tr w:rsidR="00E83213" w:rsidTr="00447A1C">
        <w:tc>
          <w:tcPr>
            <w:tcW w:w="1951" w:type="dxa"/>
          </w:tcPr>
          <w:p w:rsidR="00E83213" w:rsidRDefault="00E83213" w:rsidP="005C4EF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9"/>
          </w:tcPr>
          <w:p w:rsidR="00E83213" w:rsidRDefault="00E83213"/>
        </w:tc>
      </w:tr>
      <w:tr w:rsidR="00E83213" w:rsidTr="00D70912">
        <w:tc>
          <w:tcPr>
            <w:tcW w:w="1951" w:type="dxa"/>
          </w:tcPr>
          <w:p w:rsidR="00E83213" w:rsidRDefault="00E83213" w:rsidP="005C4EFE">
            <w:pPr>
              <w:jc w:val="center"/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7938" w:type="dxa"/>
            <w:gridSpan w:val="9"/>
          </w:tcPr>
          <w:p w:rsidR="00E83213" w:rsidRDefault="00E83213"/>
        </w:tc>
      </w:tr>
      <w:tr w:rsidR="00841557" w:rsidTr="00573181">
        <w:tc>
          <w:tcPr>
            <w:tcW w:w="1951" w:type="dxa"/>
            <w:vMerge w:val="restart"/>
            <w:vAlign w:val="center"/>
          </w:tcPr>
          <w:p w:rsidR="00D20ADD" w:rsidRDefault="00D20ADD" w:rsidP="005C4EFE">
            <w:pPr>
              <w:jc w:val="center"/>
            </w:pPr>
            <w:r>
              <w:rPr>
                <w:rFonts w:hint="eastAsia"/>
              </w:rPr>
              <w:t>火薬類の種類</w:t>
            </w:r>
            <w:r w:rsidR="005731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1134" w:type="dxa"/>
            <w:vMerge w:val="restart"/>
            <w:vAlign w:val="center"/>
          </w:tcPr>
          <w:p w:rsidR="00D20ADD" w:rsidRPr="00D20ADD" w:rsidRDefault="009327F1" w:rsidP="005C4EFE">
            <w:pPr>
              <w:jc w:val="center"/>
            </w:pPr>
            <w:r>
              <w:rPr>
                <w:rFonts w:hint="eastAsia"/>
              </w:rPr>
              <w:t>打揚煙火</w:t>
            </w:r>
          </w:p>
        </w:tc>
        <w:tc>
          <w:tcPr>
            <w:tcW w:w="2268" w:type="dxa"/>
            <w:gridSpan w:val="3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2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</w:t>
            </w:r>
            <w:r w:rsidR="00856EBD" w:rsidRPr="00493057">
              <w:rPr>
                <w:rFonts w:hint="eastAsia"/>
                <w:sz w:val="18"/>
                <w:szCs w:val="18"/>
              </w:rPr>
              <w:t xml:space="preserve">   </w:t>
            </w:r>
            <w:r w:rsidR="00646CFF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841557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861D0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  <w:gridSpan w:val="4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5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　　　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</w:tcPr>
          <w:p w:rsidR="00D20ADD" w:rsidRPr="00493057" w:rsidRDefault="009327F1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15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</w:t>
            </w:r>
            <w:r w:rsidR="00856EBD" w:rsidRPr="00493057">
              <w:rPr>
                <w:rFonts w:hint="eastAsia"/>
                <w:sz w:val="18"/>
                <w:szCs w:val="18"/>
              </w:rPr>
              <w:t xml:space="preserve">   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="00841557" w:rsidRPr="00493057">
              <w:rPr>
                <w:rFonts w:hint="eastAsia"/>
                <w:sz w:val="18"/>
                <w:szCs w:val="18"/>
              </w:rPr>
              <w:t xml:space="preserve">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D20ADD" w:rsidTr="00573181">
        <w:tc>
          <w:tcPr>
            <w:tcW w:w="1951" w:type="dxa"/>
            <w:vMerge/>
          </w:tcPr>
          <w:p w:rsidR="00D20ADD" w:rsidRDefault="00D20ADD"/>
        </w:tc>
        <w:tc>
          <w:tcPr>
            <w:tcW w:w="1134" w:type="dxa"/>
            <w:vMerge/>
          </w:tcPr>
          <w:p w:rsidR="00D20ADD" w:rsidRDefault="00D20ADD"/>
        </w:tc>
        <w:tc>
          <w:tcPr>
            <w:tcW w:w="2268" w:type="dxa"/>
            <w:gridSpan w:val="3"/>
          </w:tcPr>
          <w:p w:rsidR="00D20ADD" w:rsidRPr="00493057" w:rsidRDefault="00D20ADD" w:rsidP="004861D0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2.5</w:t>
            </w:r>
            <w:r w:rsidRPr="00493057">
              <w:rPr>
                <w:rFonts w:hint="eastAsia"/>
                <w:sz w:val="18"/>
                <w:szCs w:val="18"/>
              </w:rPr>
              <w:t>号玉</w:t>
            </w:r>
            <w:r w:rsidRPr="00493057">
              <w:rPr>
                <w:sz w:val="18"/>
                <w:szCs w:val="18"/>
              </w:rPr>
              <w:tab/>
            </w:r>
            <w:r w:rsidRPr="00493057">
              <w:rPr>
                <w:rFonts w:hint="eastAsia"/>
                <w:sz w:val="18"/>
                <w:szCs w:val="18"/>
              </w:rPr>
              <w:t xml:space="preserve">　　</w:t>
            </w:r>
            <w:r w:rsidR="00856EBD" w:rsidRPr="00493057">
              <w:rPr>
                <w:rFonts w:hint="eastAsia"/>
                <w:sz w:val="18"/>
                <w:szCs w:val="18"/>
              </w:rPr>
              <w:t xml:space="preserve">  </w:t>
            </w:r>
            <w:r w:rsidR="00646CFF" w:rsidRPr="00493057">
              <w:rPr>
                <w:rFonts w:hint="eastAsia"/>
                <w:sz w:val="18"/>
                <w:szCs w:val="18"/>
              </w:rPr>
              <w:t xml:space="preserve">  </w:t>
            </w:r>
            <w:r w:rsidR="004861D0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93057">
              <w:rPr>
                <w:rFonts w:hint="eastAsia"/>
                <w:sz w:val="18"/>
                <w:szCs w:val="18"/>
              </w:rPr>
              <w:t xml:space="preserve">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  <w:gridSpan w:val="4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6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　　　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</w:tcPr>
          <w:p w:rsidR="00D20ADD" w:rsidRPr="00493057" w:rsidRDefault="009327F1" w:rsidP="00493057">
            <w:pPr>
              <w:ind w:firstLineChars="1000" w:firstLine="1800"/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D20ADD" w:rsidTr="00573181">
        <w:tc>
          <w:tcPr>
            <w:tcW w:w="1951" w:type="dxa"/>
            <w:vMerge/>
          </w:tcPr>
          <w:p w:rsidR="00D20ADD" w:rsidRDefault="00D20ADD"/>
        </w:tc>
        <w:tc>
          <w:tcPr>
            <w:tcW w:w="1134" w:type="dxa"/>
            <w:vMerge/>
          </w:tcPr>
          <w:p w:rsidR="00D20ADD" w:rsidRDefault="00D20ADD"/>
        </w:tc>
        <w:tc>
          <w:tcPr>
            <w:tcW w:w="2268" w:type="dxa"/>
            <w:gridSpan w:val="3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3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</w:t>
            </w:r>
            <w:r w:rsidR="00856EBD" w:rsidRPr="00493057">
              <w:rPr>
                <w:rFonts w:hint="eastAsia"/>
                <w:sz w:val="18"/>
                <w:szCs w:val="18"/>
              </w:rPr>
              <w:t xml:space="preserve">   </w:t>
            </w:r>
            <w:r w:rsidR="00646CFF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841557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861D0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  <w:gridSpan w:val="4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7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　　　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</w:tcPr>
          <w:p w:rsidR="00D20ADD" w:rsidRPr="00493057" w:rsidRDefault="009327F1" w:rsidP="00493057">
            <w:pPr>
              <w:ind w:firstLineChars="1000" w:firstLine="1800"/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D20ADD" w:rsidTr="00573181">
        <w:tc>
          <w:tcPr>
            <w:tcW w:w="1951" w:type="dxa"/>
            <w:vMerge/>
          </w:tcPr>
          <w:p w:rsidR="00D20ADD" w:rsidRDefault="00D20ADD"/>
        </w:tc>
        <w:tc>
          <w:tcPr>
            <w:tcW w:w="1134" w:type="dxa"/>
            <w:vMerge/>
          </w:tcPr>
          <w:p w:rsidR="00D20ADD" w:rsidRDefault="00D20ADD"/>
        </w:tc>
        <w:tc>
          <w:tcPr>
            <w:tcW w:w="2268" w:type="dxa"/>
            <w:gridSpan w:val="3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3.5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</w:t>
            </w:r>
            <w:r w:rsidR="00856EBD" w:rsidRPr="00493057">
              <w:rPr>
                <w:rFonts w:hint="eastAsia"/>
                <w:sz w:val="18"/>
                <w:szCs w:val="18"/>
              </w:rPr>
              <w:t xml:space="preserve">   </w:t>
            </w:r>
            <w:r w:rsidR="00646CFF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841557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861D0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  <w:gridSpan w:val="4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8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　　　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</w:tcPr>
          <w:p w:rsidR="00D20ADD" w:rsidRPr="00493057" w:rsidRDefault="009327F1" w:rsidP="00493057">
            <w:pPr>
              <w:ind w:firstLineChars="1000" w:firstLine="1800"/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D20ADD" w:rsidTr="00573181">
        <w:tc>
          <w:tcPr>
            <w:tcW w:w="1951" w:type="dxa"/>
            <w:vMerge/>
          </w:tcPr>
          <w:p w:rsidR="00D20ADD" w:rsidRDefault="00D20ADD"/>
        </w:tc>
        <w:tc>
          <w:tcPr>
            <w:tcW w:w="1134" w:type="dxa"/>
            <w:vMerge/>
          </w:tcPr>
          <w:p w:rsidR="00D20ADD" w:rsidRPr="00D20ADD" w:rsidRDefault="00D20ADD"/>
        </w:tc>
        <w:tc>
          <w:tcPr>
            <w:tcW w:w="2268" w:type="dxa"/>
            <w:gridSpan w:val="3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4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</w:t>
            </w:r>
            <w:r w:rsidR="00856EBD" w:rsidRPr="00493057">
              <w:rPr>
                <w:rFonts w:hint="eastAsia"/>
                <w:sz w:val="18"/>
                <w:szCs w:val="18"/>
              </w:rPr>
              <w:t xml:space="preserve">   </w:t>
            </w:r>
            <w:r w:rsidR="00646CFF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841557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861D0"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  <w:gridSpan w:val="4"/>
          </w:tcPr>
          <w:p w:rsidR="00D20ADD" w:rsidRPr="00493057" w:rsidRDefault="00D20ADD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10</w:t>
            </w:r>
            <w:r w:rsidRPr="00493057">
              <w:rPr>
                <w:rFonts w:hint="eastAsia"/>
                <w:sz w:val="18"/>
                <w:szCs w:val="18"/>
              </w:rPr>
              <w:t xml:space="preserve">号玉　　　　　</w:t>
            </w:r>
            <w:r w:rsidRPr="00493057">
              <w:rPr>
                <w:rFonts w:hint="eastAsia"/>
                <w:sz w:val="18"/>
                <w:szCs w:val="18"/>
              </w:rPr>
              <w:t xml:space="preserve"> </w:t>
            </w:r>
            <w:r w:rsidR="00493057"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</w:tcPr>
          <w:p w:rsidR="00D20ADD" w:rsidRPr="00493057" w:rsidRDefault="009327F1" w:rsidP="00493057">
            <w:pPr>
              <w:ind w:firstLineChars="1000" w:firstLine="1800"/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057" w:rsidTr="00493057">
        <w:tc>
          <w:tcPr>
            <w:tcW w:w="1951" w:type="dxa"/>
            <w:vMerge w:val="restart"/>
          </w:tcPr>
          <w:p w:rsidR="00493057" w:rsidRDefault="00493057" w:rsidP="00493057"/>
        </w:tc>
        <w:tc>
          <w:tcPr>
            <w:tcW w:w="1134" w:type="dxa"/>
            <w:vMerge w:val="restart"/>
            <w:vAlign w:val="center"/>
          </w:tcPr>
          <w:p w:rsidR="00493057" w:rsidRDefault="00493057" w:rsidP="00573181">
            <w:pPr>
              <w:spacing w:line="220" w:lineRule="exact"/>
              <w:jc w:val="center"/>
            </w:pPr>
            <w:r w:rsidRPr="00D64EFC">
              <w:rPr>
                <w:rFonts w:hint="eastAsia"/>
                <w:w w:val="98"/>
                <w:kern w:val="0"/>
                <w:fitText w:val="827" w:id="1361736448"/>
              </w:rPr>
              <w:t>仕掛煙</w:t>
            </w:r>
            <w:r w:rsidRPr="00D64EFC">
              <w:rPr>
                <w:rFonts w:hint="eastAsia"/>
                <w:spacing w:val="3"/>
                <w:w w:val="98"/>
                <w:kern w:val="0"/>
                <w:fitText w:val="827" w:id="1361736448"/>
              </w:rPr>
              <w:t>火</w:t>
            </w:r>
            <w:r>
              <w:rPr>
                <w:rFonts w:hint="eastAsia"/>
              </w:rPr>
              <w:t xml:space="preserve">  </w:t>
            </w:r>
            <w:r w:rsidRPr="00D64EFC">
              <w:rPr>
                <w:rFonts w:hint="eastAsia"/>
                <w:w w:val="98"/>
                <w:kern w:val="0"/>
                <w:fitText w:val="827" w:id="1361736449"/>
              </w:rPr>
              <w:t>※内訳</w:t>
            </w:r>
            <w:r w:rsidRPr="00D64EFC">
              <w:rPr>
                <w:rFonts w:hint="eastAsia"/>
                <w:spacing w:val="3"/>
                <w:w w:val="98"/>
                <w:kern w:val="0"/>
                <w:fitText w:val="827" w:id="1361736449"/>
              </w:rPr>
              <w:t>は</w:t>
            </w:r>
            <w:r>
              <w:rPr>
                <w:rFonts w:hint="eastAsia"/>
              </w:rPr>
              <w:t xml:space="preserve">    </w:t>
            </w:r>
            <w:r w:rsidRPr="00493057">
              <w:rPr>
                <w:rFonts w:hint="eastAsia"/>
                <w:kern w:val="0"/>
                <w:fitText w:val="827" w:id="1361736704"/>
              </w:rPr>
              <w:t>様式</w:t>
            </w:r>
            <w:r w:rsidRPr="00493057">
              <w:rPr>
                <w:rFonts w:hint="eastAsia"/>
                <w:kern w:val="0"/>
                <w:fitText w:val="827" w:id="1361736704"/>
              </w:rPr>
              <w:t>1-</w:t>
            </w:r>
            <w:r w:rsidRPr="00493057">
              <w:rPr>
                <w:rFonts w:hint="eastAsia"/>
                <w:spacing w:val="45"/>
                <w:kern w:val="0"/>
                <w:fitText w:val="827" w:id="1361736704"/>
              </w:rPr>
              <w:t>2</w:t>
            </w:r>
          </w:p>
        </w:tc>
        <w:tc>
          <w:tcPr>
            <w:tcW w:w="2268" w:type="dxa"/>
            <w:gridSpan w:val="3"/>
          </w:tcPr>
          <w:p w:rsidR="00493057" w:rsidRPr="00D20ADD" w:rsidRDefault="00493057" w:rsidP="00D20ADD">
            <w:pPr>
              <w:rPr>
                <w:sz w:val="18"/>
                <w:szCs w:val="18"/>
              </w:rPr>
            </w:pPr>
            <w:r w:rsidRPr="00646CFF">
              <w:rPr>
                <w:rFonts w:hint="eastAsia"/>
                <w:sz w:val="14"/>
                <w:szCs w:val="14"/>
              </w:rPr>
              <w:t>スターマイン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646CFF">
              <w:rPr>
                <w:rFonts w:hint="eastAsia"/>
                <w:szCs w:val="21"/>
              </w:rPr>
              <w:t>台</w:t>
            </w:r>
          </w:p>
        </w:tc>
        <w:tc>
          <w:tcPr>
            <w:tcW w:w="2268" w:type="dxa"/>
            <w:gridSpan w:val="4"/>
          </w:tcPr>
          <w:p w:rsidR="00493057" w:rsidRPr="00493057" w:rsidRDefault="00493057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 xml:space="preserve">枠仕掛　　　　　</w:t>
            </w:r>
            <w:r w:rsidRPr="0049305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268" w:type="dxa"/>
            <w:vMerge w:val="restart"/>
          </w:tcPr>
          <w:p w:rsidR="00493057" w:rsidRDefault="00493057" w:rsidP="00493057">
            <w:r>
              <w:rPr>
                <w:rFonts w:hint="eastAsia"/>
              </w:rPr>
              <w:t xml:space="preserve">その他　　　</w:t>
            </w:r>
            <w:r>
              <w:rPr>
                <w:rFonts w:hint="eastAsia"/>
              </w:rPr>
              <w:t xml:space="preserve">   </w:t>
            </w:r>
          </w:p>
          <w:p w:rsidR="00493057" w:rsidRDefault="00493057" w:rsidP="00493057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493057" w:rsidTr="00573181">
        <w:tc>
          <w:tcPr>
            <w:tcW w:w="1951" w:type="dxa"/>
            <w:vMerge/>
          </w:tcPr>
          <w:p w:rsidR="00493057" w:rsidRDefault="00493057"/>
        </w:tc>
        <w:tc>
          <w:tcPr>
            <w:tcW w:w="1134" w:type="dxa"/>
            <w:vMerge/>
          </w:tcPr>
          <w:p w:rsidR="00493057" w:rsidRDefault="00493057"/>
        </w:tc>
        <w:tc>
          <w:tcPr>
            <w:tcW w:w="2268" w:type="dxa"/>
            <w:gridSpan w:val="3"/>
          </w:tcPr>
          <w:p w:rsidR="00493057" w:rsidRPr="00493057" w:rsidRDefault="00493057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 xml:space="preserve">小型煙火　　</w:t>
            </w:r>
            <w:r w:rsidRPr="00493057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3057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268" w:type="dxa"/>
            <w:gridSpan w:val="4"/>
          </w:tcPr>
          <w:p w:rsidR="00493057" w:rsidRPr="00493057" w:rsidRDefault="00493057">
            <w:pPr>
              <w:rPr>
                <w:sz w:val="18"/>
                <w:szCs w:val="18"/>
              </w:rPr>
            </w:pPr>
            <w:r w:rsidRPr="00493057">
              <w:rPr>
                <w:rFonts w:hint="eastAsia"/>
                <w:sz w:val="18"/>
                <w:szCs w:val="18"/>
              </w:rPr>
              <w:t xml:space="preserve">網仕掛　　　　　</w:t>
            </w:r>
            <w:r w:rsidRPr="0049305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93057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268" w:type="dxa"/>
            <w:vMerge/>
          </w:tcPr>
          <w:p w:rsidR="00493057" w:rsidRDefault="00493057" w:rsidP="00493057">
            <w:pPr>
              <w:jc w:val="right"/>
            </w:pPr>
          </w:p>
        </w:tc>
      </w:tr>
      <w:tr w:rsidR="004861D0" w:rsidTr="00A06490">
        <w:tc>
          <w:tcPr>
            <w:tcW w:w="1951" w:type="dxa"/>
            <w:vMerge/>
          </w:tcPr>
          <w:p w:rsidR="004861D0" w:rsidRDefault="004861D0"/>
        </w:tc>
        <w:tc>
          <w:tcPr>
            <w:tcW w:w="2295" w:type="dxa"/>
            <w:gridSpan w:val="2"/>
          </w:tcPr>
          <w:p w:rsidR="004861D0" w:rsidRPr="00017AA6" w:rsidRDefault="004861D0" w:rsidP="004861D0">
            <w:pPr>
              <w:jc w:val="center"/>
            </w:pPr>
            <w:r>
              <w:rPr>
                <w:rFonts w:hint="eastAsia"/>
              </w:rPr>
              <w:t>黒色火薬</w:t>
            </w:r>
          </w:p>
        </w:tc>
        <w:tc>
          <w:tcPr>
            <w:tcW w:w="3375" w:type="dxa"/>
            <w:gridSpan w:val="6"/>
          </w:tcPr>
          <w:p w:rsidR="004861D0" w:rsidRDefault="004861D0" w:rsidP="009327F1">
            <w:pPr>
              <w:jc w:val="right"/>
            </w:pPr>
            <w:r>
              <w:rPr>
                <w:rFonts w:hint="eastAsia"/>
              </w:rPr>
              <w:t>Ｋｇ</w:t>
            </w:r>
          </w:p>
        </w:tc>
        <w:tc>
          <w:tcPr>
            <w:tcW w:w="2268" w:type="dxa"/>
          </w:tcPr>
          <w:p w:rsidR="004861D0" w:rsidRDefault="004861D0"/>
        </w:tc>
      </w:tr>
      <w:tr w:rsidR="004861D0" w:rsidTr="00573181">
        <w:tc>
          <w:tcPr>
            <w:tcW w:w="1951" w:type="dxa"/>
          </w:tcPr>
          <w:p w:rsidR="004861D0" w:rsidRDefault="004861D0" w:rsidP="005C4EFE">
            <w:pPr>
              <w:jc w:val="center"/>
            </w:pP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的</w:t>
            </w:r>
          </w:p>
        </w:tc>
        <w:tc>
          <w:tcPr>
            <w:tcW w:w="7938" w:type="dxa"/>
            <w:gridSpan w:val="9"/>
          </w:tcPr>
          <w:p w:rsidR="004861D0" w:rsidRDefault="004861D0"/>
        </w:tc>
      </w:tr>
      <w:tr w:rsidR="004861D0" w:rsidTr="00573181">
        <w:tc>
          <w:tcPr>
            <w:tcW w:w="1951" w:type="dxa"/>
          </w:tcPr>
          <w:p w:rsidR="004861D0" w:rsidRDefault="004861D0" w:rsidP="005C4EFE">
            <w:pPr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9"/>
          </w:tcPr>
          <w:p w:rsidR="004861D0" w:rsidRDefault="004861D0"/>
        </w:tc>
      </w:tr>
      <w:tr w:rsidR="009327F1" w:rsidTr="004861D0">
        <w:trPr>
          <w:trHeight w:val="630"/>
        </w:trPr>
        <w:tc>
          <w:tcPr>
            <w:tcW w:w="1951" w:type="dxa"/>
            <w:vMerge w:val="restart"/>
            <w:vAlign w:val="center"/>
          </w:tcPr>
          <w:p w:rsidR="009327F1" w:rsidRDefault="009327F1" w:rsidP="005C4EFE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日</w:t>
            </w:r>
            <w:r w:rsidR="005C4EF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  <w:r w:rsidR="005C4EFE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（期</w:t>
            </w:r>
            <w:r w:rsidR="005C4EF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間）</w:t>
            </w:r>
          </w:p>
        </w:tc>
        <w:tc>
          <w:tcPr>
            <w:tcW w:w="2693" w:type="dxa"/>
            <w:gridSpan w:val="3"/>
            <w:vAlign w:val="center"/>
          </w:tcPr>
          <w:p w:rsidR="009327F1" w:rsidRDefault="009327F1" w:rsidP="004861D0">
            <w:pPr>
              <w:jc w:val="left"/>
            </w:pPr>
            <w:r>
              <w:rPr>
                <w:rFonts w:hint="eastAsia"/>
              </w:rPr>
              <w:t>自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327F1" w:rsidRDefault="009327F1" w:rsidP="005C4EFE">
            <w:pPr>
              <w:jc w:val="center"/>
            </w:pPr>
            <w:r>
              <w:rPr>
                <w:rFonts w:hint="eastAsia"/>
              </w:rPr>
              <w:t>雨天の場合</w:t>
            </w:r>
          </w:p>
        </w:tc>
        <w:tc>
          <w:tcPr>
            <w:tcW w:w="3260" w:type="dxa"/>
            <w:gridSpan w:val="4"/>
            <w:vAlign w:val="center"/>
          </w:tcPr>
          <w:p w:rsidR="009327F1" w:rsidRDefault="009327F1" w:rsidP="004861D0">
            <w:r>
              <w:rPr>
                <w:rFonts w:hint="eastAsia"/>
              </w:rPr>
              <w:t>自</w:t>
            </w:r>
          </w:p>
        </w:tc>
      </w:tr>
      <w:tr w:rsidR="009327F1" w:rsidTr="004861D0">
        <w:trPr>
          <w:trHeight w:val="696"/>
        </w:trPr>
        <w:tc>
          <w:tcPr>
            <w:tcW w:w="1951" w:type="dxa"/>
            <w:vMerge/>
          </w:tcPr>
          <w:p w:rsidR="009327F1" w:rsidRDefault="009327F1"/>
        </w:tc>
        <w:tc>
          <w:tcPr>
            <w:tcW w:w="2693" w:type="dxa"/>
            <w:gridSpan w:val="3"/>
            <w:vAlign w:val="center"/>
          </w:tcPr>
          <w:p w:rsidR="009327F1" w:rsidRDefault="009327F1" w:rsidP="004861D0">
            <w:pPr>
              <w:jc w:val="left"/>
            </w:pPr>
            <w:r>
              <w:rPr>
                <w:rFonts w:hint="eastAsia"/>
              </w:rPr>
              <w:t>至</w:t>
            </w:r>
          </w:p>
        </w:tc>
        <w:tc>
          <w:tcPr>
            <w:tcW w:w="1985" w:type="dxa"/>
            <w:gridSpan w:val="2"/>
            <w:vMerge/>
          </w:tcPr>
          <w:p w:rsidR="009327F1" w:rsidRDefault="009327F1"/>
        </w:tc>
        <w:tc>
          <w:tcPr>
            <w:tcW w:w="3260" w:type="dxa"/>
            <w:gridSpan w:val="4"/>
            <w:vAlign w:val="center"/>
          </w:tcPr>
          <w:p w:rsidR="009327F1" w:rsidRDefault="009327F1" w:rsidP="004861D0">
            <w:r>
              <w:rPr>
                <w:rFonts w:hint="eastAsia"/>
              </w:rPr>
              <w:t>至</w:t>
            </w:r>
          </w:p>
        </w:tc>
      </w:tr>
      <w:tr w:rsidR="00573181" w:rsidTr="004861D0">
        <w:trPr>
          <w:trHeight w:val="1560"/>
        </w:trPr>
        <w:tc>
          <w:tcPr>
            <w:tcW w:w="1951" w:type="dxa"/>
            <w:vAlign w:val="center"/>
          </w:tcPr>
          <w:p w:rsidR="00573181" w:rsidRDefault="00573181" w:rsidP="00573181">
            <w:pPr>
              <w:ind w:left="210" w:hangingChars="100" w:hanging="210"/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7938" w:type="dxa"/>
            <w:gridSpan w:val="9"/>
          </w:tcPr>
          <w:p w:rsidR="00573181" w:rsidRDefault="00573181"/>
        </w:tc>
      </w:tr>
      <w:tr w:rsidR="005C4EFE" w:rsidTr="00573181">
        <w:tc>
          <w:tcPr>
            <w:tcW w:w="1951" w:type="dxa"/>
          </w:tcPr>
          <w:p w:rsidR="005C4EFE" w:rsidRDefault="005C4EFE" w:rsidP="00BA75D2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961" w:type="dxa"/>
            <w:gridSpan w:val="7"/>
          </w:tcPr>
          <w:p w:rsidR="005C4EFE" w:rsidRDefault="005C4EFE" w:rsidP="005C4EFE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977" w:type="dxa"/>
            <w:gridSpan w:val="2"/>
          </w:tcPr>
          <w:p w:rsidR="005C4EFE" w:rsidRDefault="005C4EFE" w:rsidP="005C4EFE">
            <w:pPr>
              <w:jc w:val="center"/>
            </w:pPr>
            <w:r>
              <w:rPr>
                <w:rFonts w:hint="eastAsia"/>
              </w:rPr>
              <w:t>※手数料欄</w:t>
            </w:r>
          </w:p>
        </w:tc>
      </w:tr>
      <w:tr w:rsidR="00440A3D" w:rsidTr="004861D0">
        <w:trPr>
          <w:trHeight w:val="1178"/>
        </w:trPr>
        <w:tc>
          <w:tcPr>
            <w:tcW w:w="1951" w:type="dxa"/>
          </w:tcPr>
          <w:p w:rsidR="00440A3D" w:rsidRDefault="00440A3D"/>
        </w:tc>
        <w:tc>
          <w:tcPr>
            <w:tcW w:w="4961" w:type="dxa"/>
            <w:gridSpan w:val="7"/>
          </w:tcPr>
          <w:p w:rsidR="00440A3D" w:rsidRDefault="00B50C98">
            <w:r>
              <w:rPr>
                <w:rFonts w:hint="eastAsia"/>
              </w:rPr>
              <w:t>許可年月日</w:t>
            </w:r>
          </w:p>
          <w:p w:rsidR="00440A3D" w:rsidRDefault="00B50C98" w:rsidP="00A16F24">
            <w:r>
              <w:rPr>
                <w:rFonts w:hint="eastAsia"/>
              </w:rPr>
              <w:t>許可番号</w:t>
            </w:r>
          </w:p>
        </w:tc>
        <w:tc>
          <w:tcPr>
            <w:tcW w:w="2977" w:type="dxa"/>
            <w:gridSpan w:val="2"/>
          </w:tcPr>
          <w:p w:rsidR="00440A3D" w:rsidRDefault="00440A3D"/>
        </w:tc>
      </w:tr>
    </w:tbl>
    <w:p w:rsidR="00017AA6" w:rsidRDefault="00750B0A" w:rsidP="004861D0">
      <w:pPr>
        <w:spacing w:line="220" w:lineRule="exact"/>
      </w:pPr>
      <w:r>
        <w:rPr>
          <w:rFonts w:hint="eastAsia"/>
        </w:rPr>
        <w:t>備考</w:t>
      </w:r>
    </w:p>
    <w:p w:rsidR="00750B0A" w:rsidRDefault="00750B0A" w:rsidP="004861D0">
      <w:pPr>
        <w:spacing w:line="220" w:lineRule="exact"/>
      </w:pPr>
      <w:r>
        <w:rPr>
          <w:rFonts w:hint="eastAsia"/>
        </w:rPr>
        <w:t>１　この用紙の大きさは、日本</w:t>
      </w:r>
      <w:r w:rsidR="00BB7FAD">
        <w:rPr>
          <w:rFonts w:hint="eastAsia"/>
        </w:rPr>
        <w:t>産</w:t>
      </w:r>
      <w:r>
        <w:rPr>
          <w:rFonts w:hint="eastAsia"/>
        </w:rPr>
        <w:t>業規格Ａ４とすること</w:t>
      </w:r>
    </w:p>
    <w:p w:rsidR="00750B0A" w:rsidRPr="00750B0A" w:rsidRDefault="00750B0A" w:rsidP="004861D0">
      <w:pPr>
        <w:spacing w:line="220" w:lineRule="exact"/>
      </w:pPr>
      <w:r>
        <w:rPr>
          <w:rFonts w:hint="eastAsia"/>
        </w:rPr>
        <w:t>２　※印欄は記入しないこと</w:t>
      </w:r>
    </w:p>
    <w:sectPr w:rsidR="00750B0A" w:rsidRPr="00750B0A" w:rsidSect="00646CFF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CE" w:rsidRDefault="002903CE" w:rsidP="00646CFF">
      <w:r>
        <w:separator/>
      </w:r>
    </w:p>
  </w:endnote>
  <w:endnote w:type="continuationSeparator" w:id="0">
    <w:p w:rsidR="002903CE" w:rsidRDefault="002903CE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CE" w:rsidRDefault="002903CE" w:rsidP="00646CFF">
      <w:r>
        <w:separator/>
      </w:r>
    </w:p>
  </w:footnote>
  <w:footnote w:type="continuationSeparator" w:id="0">
    <w:p w:rsidR="002903CE" w:rsidRDefault="002903CE" w:rsidP="0064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hyphenationZone w:val="3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A6"/>
    <w:rsid w:val="00002F5C"/>
    <w:rsid w:val="000050CD"/>
    <w:rsid w:val="00011156"/>
    <w:rsid w:val="000120D0"/>
    <w:rsid w:val="00012BA8"/>
    <w:rsid w:val="00015A16"/>
    <w:rsid w:val="00015B39"/>
    <w:rsid w:val="0001778D"/>
    <w:rsid w:val="00017AA6"/>
    <w:rsid w:val="00020725"/>
    <w:rsid w:val="00021702"/>
    <w:rsid w:val="000244F4"/>
    <w:rsid w:val="0003266C"/>
    <w:rsid w:val="00034D0A"/>
    <w:rsid w:val="00035A1B"/>
    <w:rsid w:val="0004054C"/>
    <w:rsid w:val="000413EC"/>
    <w:rsid w:val="00043B66"/>
    <w:rsid w:val="000461B1"/>
    <w:rsid w:val="0004629D"/>
    <w:rsid w:val="00051BBE"/>
    <w:rsid w:val="00051E48"/>
    <w:rsid w:val="000539D9"/>
    <w:rsid w:val="000616A6"/>
    <w:rsid w:val="00065231"/>
    <w:rsid w:val="000671B7"/>
    <w:rsid w:val="00067B57"/>
    <w:rsid w:val="0007298F"/>
    <w:rsid w:val="00073E9E"/>
    <w:rsid w:val="00073FF9"/>
    <w:rsid w:val="00075572"/>
    <w:rsid w:val="0007609D"/>
    <w:rsid w:val="000821B7"/>
    <w:rsid w:val="00082390"/>
    <w:rsid w:val="0008547F"/>
    <w:rsid w:val="00087A8B"/>
    <w:rsid w:val="0009094E"/>
    <w:rsid w:val="000924CB"/>
    <w:rsid w:val="0009575D"/>
    <w:rsid w:val="000959D8"/>
    <w:rsid w:val="0009695F"/>
    <w:rsid w:val="000A0A3A"/>
    <w:rsid w:val="000A0BB9"/>
    <w:rsid w:val="000A129E"/>
    <w:rsid w:val="000A25F9"/>
    <w:rsid w:val="000A4200"/>
    <w:rsid w:val="000A764E"/>
    <w:rsid w:val="000A7F9B"/>
    <w:rsid w:val="000B4EE8"/>
    <w:rsid w:val="000B509B"/>
    <w:rsid w:val="000C068E"/>
    <w:rsid w:val="000C1BB1"/>
    <w:rsid w:val="000C2643"/>
    <w:rsid w:val="000C3957"/>
    <w:rsid w:val="000C3D5E"/>
    <w:rsid w:val="000C60C2"/>
    <w:rsid w:val="000C7671"/>
    <w:rsid w:val="000D1149"/>
    <w:rsid w:val="000D1D72"/>
    <w:rsid w:val="000D21E7"/>
    <w:rsid w:val="000D2732"/>
    <w:rsid w:val="000D6037"/>
    <w:rsid w:val="000D78A6"/>
    <w:rsid w:val="000D7E03"/>
    <w:rsid w:val="000E0ECC"/>
    <w:rsid w:val="000E14A0"/>
    <w:rsid w:val="000E2F2D"/>
    <w:rsid w:val="000E37D9"/>
    <w:rsid w:val="000E719C"/>
    <w:rsid w:val="000F0584"/>
    <w:rsid w:val="000F179F"/>
    <w:rsid w:val="000F3208"/>
    <w:rsid w:val="000F3D12"/>
    <w:rsid w:val="001013A0"/>
    <w:rsid w:val="00102B93"/>
    <w:rsid w:val="00107B82"/>
    <w:rsid w:val="00110FCE"/>
    <w:rsid w:val="0011327D"/>
    <w:rsid w:val="00115980"/>
    <w:rsid w:val="00122294"/>
    <w:rsid w:val="00124F30"/>
    <w:rsid w:val="00125EA4"/>
    <w:rsid w:val="00126166"/>
    <w:rsid w:val="00126D6A"/>
    <w:rsid w:val="00127255"/>
    <w:rsid w:val="0013065C"/>
    <w:rsid w:val="00131820"/>
    <w:rsid w:val="00137513"/>
    <w:rsid w:val="00141156"/>
    <w:rsid w:val="00141A67"/>
    <w:rsid w:val="00143D35"/>
    <w:rsid w:val="00146063"/>
    <w:rsid w:val="001462C6"/>
    <w:rsid w:val="00150403"/>
    <w:rsid w:val="001511E3"/>
    <w:rsid w:val="001529E9"/>
    <w:rsid w:val="00155DEB"/>
    <w:rsid w:val="00157C15"/>
    <w:rsid w:val="0016716F"/>
    <w:rsid w:val="00172F25"/>
    <w:rsid w:val="00174C36"/>
    <w:rsid w:val="0018028E"/>
    <w:rsid w:val="00182359"/>
    <w:rsid w:val="00184609"/>
    <w:rsid w:val="001850FE"/>
    <w:rsid w:val="001853FE"/>
    <w:rsid w:val="00185711"/>
    <w:rsid w:val="001857AE"/>
    <w:rsid w:val="001906C3"/>
    <w:rsid w:val="001A64A6"/>
    <w:rsid w:val="001A7335"/>
    <w:rsid w:val="001A7667"/>
    <w:rsid w:val="001B571E"/>
    <w:rsid w:val="001B57C8"/>
    <w:rsid w:val="001B6008"/>
    <w:rsid w:val="001C042D"/>
    <w:rsid w:val="001C1DC3"/>
    <w:rsid w:val="001C6671"/>
    <w:rsid w:val="001C7F12"/>
    <w:rsid w:val="001D27FE"/>
    <w:rsid w:val="001D5354"/>
    <w:rsid w:val="001D6F1B"/>
    <w:rsid w:val="001D7739"/>
    <w:rsid w:val="001E199D"/>
    <w:rsid w:val="001E404E"/>
    <w:rsid w:val="001E67CB"/>
    <w:rsid w:val="001E7FAF"/>
    <w:rsid w:val="001F469D"/>
    <w:rsid w:val="001F6A40"/>
    <w:rsid w:val="001F7BDA"/>
    <w:rsid w:val="0020035C"/>
    <w:rsid w:val="002032A1"/>
    <w:rsid w:val="002053AF"/>
    <w:rsid w:val="00205E0C"/>
    <w:rsid w:val="0020690F"/>
    <w:rsid w:val="00207CE3"/>
    <w:rsid w:val="00210A61"/>
    <w:rsid w:val="00210C87"/>
    <w:rsid w:val="00213697"/>
    <w:rsid w:val="002150DB"/>
    <w:rsid w:val="00216F24"/>
    <w:rsid w:val="00220D97"/>
    <w:rsid w:val="00222C63"/>
    <w:rsid w:val="00225A2B"/>
    <w:rsid w:val="00230EF3"/>
    <w:rsid w:val="00232DD0"/>
    <w:rsid w:val="00235892"/>
    <w:rsid w:val="002358E3"/>
    <w:rsid w:val="0025048B"/>
    <w:rsid w:val="00250CC3"/>
    <w:rsid w:val="00254D7A"/>
    <w:rsid w:val="00262DBB"/>
    <w:rsid w:val="002654E5"/>
    <w:rsid w:val="002668CA"/>
    <w:rsid w:val="00267B57"/>
    <w:rsid w:val="00273B7C"/>
    <w:rsid w:val="00276C14"/>
    <w:rsid w:val="00282A6B"/>
    <w:rsid w:val="002857E4"/>
    <w:rsid w:val="00285934"/>
    <w:rsid w:val="00286070"/>
    <w:rsid w:val="0028652E"/>
    <w:rsid w:val="00286DAF"/>
    <w:rsid w:val="002903CE"/>
    <w:rsid w:val="00290993"/>
    <w:rsid w:val="0029230D"/>
    <w:rsid w:val="0029295A"/>
    <w:rsid w:val="00292B57"/>
    <w:rsid w:val="002A4A97"/>
    <w:rsid w:val="002A7C70"/>
    <w:rsid w:val="002B0760"/>
    <w:rsid w:val="002B38F5"/>
    <w:rsid w:val="002B3B19"/>
    <w:rsid w:val="002B3DF1"/>
    <w:rsid w:val="002B4993"/>
    <w:rsid w:val="002B6B77"/>
    <w:rsid w:val="002C330B"/>
    <w:rsid w:val="002C47CC"/>
    <w:rsid w:val="002C54D0"/>
    <w:rsid w:val="002C56FA"/>
    <w:rsid w:val="002D0F81"/>
    <w:rsid w:val="002D1732"/>
    <w:rsid w:val="002D1BA8"/>
    <w:rsid w:val="002D6786"/>
    <w:rsid w:val="002D7FC4"/>
    <w:rsid w:val="002E2C2B"/>
    <w:rsid w:val="002E40B8"/>
    <w:rsid w:val="002E47C2"/>
    <w:rsid w:val="002E531A"/>
    <w:rsid w:val="002E5C07"/>
    <w:rsid w:val="002E7D98"/>
    <w:rsid w:val="002F1079"/>
    <w:rsid w:val="002F31E3"/>
    <w:rsid w:val="002F3E44"/>
    <w:rsid w:val="002F679B"/>
    <w:rsid w:val="00301DE4"/>
    <w:rsid w:val="00302BFE"/>
    <w:rsid w:val="00304070"/>
    <w:rsid w:val="0030691B"/>
    <w:rsid w:val="00307394"/>
    <w:rsid w:val="00312D82"/>
    <w:rsid w:val="00315526"/>
    <w:rsid w:val="00326FA4"/>
    <w:rsid w:val="0033252A"/>
    <w:rsid w:val="00337A8E"/>
    <w:rsid w:val="00337B55"/>
    <w:rsid w:val="00342A6A"/>
    <w:rsid w:val="00343216"/>
    <w:rsid w:val="00343ED4"/>
    <w:rsid w:val="00344493"/>
    <w:rsid w:val="00346806"/>
    <w:rsid w:val="00346A45"/>
    <w:rsid w:val="003476DF"/>
    <w:rsid w:val="00347E07"/>
    <w:rsid w:val="0035010C"/>
    <w:rsid w:val="0035137E"/>
    <w:rsid w:val="00357275"/>
    <w:rsid w:val="003573D3"/>
    <w:rsid w:val="00362189"/>
    <w:rsid w:val="00362AC0"/>
    <w:rsid w:val="00363DA8"/>
    <w:rsid w:val="00371978"/>
    <w:rsid w:val="00373169"/>
    <w:rsid w:val="003742CD"/>
    <w:rsid w:val="00376F87"/>
    <w:rsid w:val="00381883"/>
    <w:rsid w:val="003833FF"/>
    <w:rsid w:val="00386A4B"/>
    <w:rsid w:val="003916D5"/>
    <w:rsid w:val="00391702"/>
    <w:rsid w:val="0039189B"/>
    <w:rsid w:val="003918FF"/>
    <w:rsid w:val="00391B64"/>
    <w:rsid w:val="00393809"/>
    <w:rsid w:val="0039433B"/>
    <w:rsid w:val="003951A6"/>
    <w:rsid w:val="003969C9"/>
    <w:rsid w:val="00397067"/>
    <w:rsid w:val="003A01AF"/>
    <w:rsid w:val="003A03E3"/>
    <w:rsid w:val="003A1385"/>
    <w:rsid w:val="003A2DB1"/>
    <w:rsid w:val="003A386C"/>
    <w:rsid w:val="003A3AB8"/>
    <w:rsid w:val="003A3E0C"/>
    <w:rsid w:val="003B0C3C"/>
    <w:rsid w:val="003B1038"/>
    <w:rsid w:val="003B2DF3"/>
    <w:rsid w:val="003B3C77"/>
    <w:rsid w:val="003B5584"/>
    <w:rsid w:val="003C23FA"/>
    <w:rsid w:val="003C5DAA"/>
    <w:rsid w:val="003C5F74"/>
    <w:rsid w:val="003D062F"/>
    <w:rsid w:val="003D3FDB"/>
    <w:rsid w:val="003D62C8"/>
    <w:rsid w:val="003D6F55"/>
    <w:rsid w:val="003D73C4"/>
    <w:rsid w:val="003E4291"/>
    <w:rsid w:val="003E645C"/>
    <w:rsid w:val="003F070E"/>
    <w:rsid w:val="003F3FB8"/>
    <w:rsid w:val="003F451A"/>
    <w:rsid w:val="003F5B1A"/>
    <w:rsid w:val="003F5C97"/>
    <w:rsid w:val="003F5D11"/>
    <w:rsid w:val="004029C8"/>
    <w:rsid w:val="004039D9"/>
    <w:rsid w:val="0040436B"/>
    <w:rsid w:val="0040526E"/>
    <w:rsid w:val="00406A7A"/>
    <w:rsid w:val="00410192"/>
    <w:rsid w:val="00412059"/>
    <w:rsid w:val="004124AA"/>
    <w:rsid w:val="00413544"/>
    <w:rsid w:val="0041448D"/>
    <w:rsid w:val="00414E7D"/>
    <w:rsid w:val="00420E50"/>
    <w:rsid w:val="0042186F"/>
    <w:rsid w:val="00422BAF"/>
    <w:rsid w:val="00422C6A"/>
    <w:rsid w:val="004265D7"/>
    <w:rsid w:val="00426A5E"/>
    <w:rsid w:val="00426F88"/>
    <w:rsid w:val="0042729D"/>
    <w:rsid w:val="004317FC"/>
    <w:rsid w:val="00431A6C"/>
    <w:rsid w:val="00431AE5"/>
    <w:rsid w:val="0043623C"/>
    <w:rsid w:val="00440A3D"/>
    <w:rsid w:val="00444984"/>
    <w:rsid w:val="00444E69"/>
    <w:rsid w:val="0045134A"/>
    <w:rsid w:val="00451492"/>
    <w:rsid w:val="00454C72"/>
    <w:rsid w:val="00454D11"/>
    <w:rsid w:val="00461CC7"/>
    <w:rsid w:val="004630C4"/>
    <w:rsid w:val="00463621"/>
    <w:rsid w:val="004649ED"/>
    <w:rsid w:val="00465773"/>
    <w:rsid w:val="0046588A"/>
    <w:rsid w:val="00465CB8"/>
    <w:rsid w:val="00470698"/>
    <w:rsid w:val="0047446D"/>
    <w:rsid w:val="0047481A"/>
    <w:rsid w:val="0047720E"/>
    <w:rsid w:val="004776AF"/>
    <w:rsid w:val="00482487"/>
    <w:rsid w:val="00483E44"/>
    <w:rsid w:val="00484211"/>
    <w:rsid w:val="004861B8"/>
    <w:rsid w:val="004861D0"/>
    <w:rsid w:val="0048673B"/>
    <w:rsid w:val="004875A1"/>
    <w:rsid w:val="00487946"/>
    <w:rsid w:val="00492A7B"/>
    <w:rsid w:val="00493057"/>
    <w:rsid w:val="004954C2"/>
    <w:rsid w:val="00497521"/>
    <w:rsid w:val="00497C18"/>
    <w:rsid w:val="004A099D"/>
    <w:rsid w:val="004A2095"/>
    <w:rsid w:val="004A2C1F"/>
    <w:rsid w:val="004B04A0"/>
    <w:rsid w:val="004B125F"/>
    <w:rsid w:val="004B20C8"/>
    <w:rsid w:val="004B43CA"/>
    <w:rsid w:val="004C1BB4"/>
    <w:rsid w:val="004C22E6"/>
    <w:rsid w:val="004C6CF1"/>
    <w:rsid w:val="004D0990"/>
    <w:rsid w:val="004E570E"/>
    <w:rsid w:val="004E6C22"/>
    <w:rsid w:val="004F14A2"/>
    <w:rsid w:val="004F155D"/>
    <w:rsid w:val="004F3424"/>
    <w:rsid w:val="004F4CB4"/>
    <w:rsid w:val="004F59D8"/>
    <w:rsid w:val="00502248"/>
    <w:rsid w:val="005053D7"/>
    <w:rsid w:val="00506CEF"/>
    <w:rsid w:val="00507327"/>
    <w:rsid w:val="00510000"/>
    <w:rsid w:val="00512A3C"/>
    <w:rsid w:val="005142C6"/>
    <w:rsid w:val="005150D0"/>
    <w:rsid w:val="0051692D"/>
    <w:rsid w:val="00516B34"/>
    <w:rsid w:val="0051764D"/>
    <w:rsid w:val="00523103"/>
    <w:rsid w:val="005252D0"/>
    <w:rsid w:val="0052570D"/>
    <w:rsid w:val="00530EB2"/>
    <w:rsid w:val="00533341"/>
    <w:rsid w:val="00533454"/>
    <w:rsid w:val="00533E9E"/>
    <w:rsid w:val="00535C35"/>
    <w:rsid w:val="00536A77"/>
    <w:rsid w:val="00536FAD"/>
    <w:rsid w:val="00537A94"/>
    <w:rsid w:val="00541B5F"/>
    <w:rsid w:val="00542319"/>
    <w:rsid w:val="00544CF8"/>
    <w:rsid w:val="00544F4C"/>
    <w:rsid w:val="00546EF8"/>
    <w:rsid w:val="00552CED"/>
    <w:rsid w:val="00553924"/>
    <w:rsid w:val="005544AD"/>
    <w:rsid w:val="00560B10"/>
    <w:rsid w:val="005624FE"/>
    <w:rsid w:val="005625A0"/>
    <w:rsid w:val="00564D41"/>
    <w:rsid w:val="00565FC2"/>
    <w:rsid w:val="00567D42"/>
    <w:rsid w:val="00570679"/>
    <w:rsid w:val="005722C9"/>
    <w:rsid w:val="00572973"/>
    <w:rsid w:val="00573181"/>
    <w:rsid w:val="00573381"/>
    <w:rsid w:val="00577281"/>
    <w:rsid w:val="005802C5"/>
    <w:rsid w:val="005835DA"/>
    <w:rsid w:val="0058565B"/>
    <w:rsid w:val="005858E3"/>
    <w:rsid w:val="00587322"/>
    <w:rsid w:val="00590B22"/>
    <w:rsid w:val="00594497"/>
    <w:rsid w:val="005A142A"/>
    <w:rsid w:val="005A2B84"/>
    <w:rsid w:val="005A3982"/>
    <w:rsid w:val="005A5F71"/>
    <w:rsid w:val="005A6388"/>
    <w:rsid w:val="005A71F5"/>
    <w:rsid w:val="005A7632"/>
    <w:rsid w:val="005B3BF4"/>
    <w:rsid w:val="005B6880"/>
    <w:rsid w:val="005B7116"/>
    <w:rsid w:val="005B7846"/>
    <w:rsid w:val="005C13EB"/>
    <w:rsid w:val="005C465E"/>
    <w:rsid w:val="005C4EFE"/>
    <w:rsid w:val="005C691F"/>
    <w:rsid w:val="005D0146"/>
    <w:rsid w:val="005D06F5"/>
    <w:rsid w:val="005D1D5E"/>
    <w:rsid w:val="005D49F2"/>
    <w:rsid w:val="005D60DF"/>
    <w:rsid w:val="005D706A"/>
    <w:rsid w:val="005D7EDE"/>
    <w:rsid w:val="005E1DE1"/>
    <w:rsid w:val="005E3836"/>
    <w:rsid w:val="005E3BA0"/>
    <w:rsid w:val="005E5135"/>
    <w:rsid w:val="005E679C"/>
    <w:rsid w:val="005F0BF7"/>
    <w:rsid w:val="006003F4"/>
    <w:rsid w:val="006019B8"/>
    <w:rsid w:val="00605AE1"/>
    <w:rsid w:val="00606AB0"/>
    <w:rsid w:val="0061115C"/>
    <w:rsid w:val="00613153"/>
    <w:rsid w:val="00613864"/>
    <w:rsid w:val="00613F69"/>
    <w:rsid w:val="006205A6"/>
    <w:rsid w:val="006257DF"/>
    <w:rsid w:val="00625956"/>
    <w:rsid w:val="00627308"/>
    <w:rsid w:val="006319C3"/>
    <w:rsid w:val="006335EF"/>
    <w:rsid w:val="006344AB"/>
    <w:rsid w:val="00635B96"/>
    <w:rsid w:val="00637A3E"/>
    <w:rsid w:val="00640C16"/>
    <w:rsid w:val="00642084"/>
    <w:rsid w:val="00644A6A"/>
    <w:rsid w:val="00645E2A"/>
    <w:rsid w:val="006463B1"/>
    <w:rsid w:val="0064679D"/>
    <w:rsid w:val="00646861"/>
    <w:rsid w:val="00646CFF"/>
    <w:rsid w:val="0065274D"/>
    <w:rsid w:val="006535A6"/>
    <w:rsid w:val="00654957"/>
    <w:rsid w:val="00664D41"/>
    <w:rsid w:val="006674ED"/>
    <w:rsid w:val="00667519"/>
    <w:rsid w:val="00671514"/>
    <w:rsid w:val="00671B7C"/>
    <w:rsid w:val="00675014"/>
    <w:rsid w:val="00676700"/>
    <w:rsid w:val="006807E7"/>
    <w:rsid w:val="00680DCA"/>
    <w:rsid w:val="006874CE"/>
    <w:rsid w:val="006932EF"/>
    <w:rsid w:val="006A0C9C"/>
    <w:rsid w:val="006A2278"/>
    <w:rsid w:val="006A53CF"/>
    <w:rsid w:val="006A6424"/>
    <w:rsid w:val="006A6907"/>
    <w:rsid w:val="006A696F"/>
    <w:rsid w:val="006A6D88"/>
    <w:rsid w:val="006A70AF"/>
    <w:rsid w:val="006A79B0"/>
    <w:rsid w:val="006B0417"/>
    <w:rsid w:val="006B09F6"/>
    <w:rsid w:val="006B0B5E"/>
    <w:rsid w:val="006B2FFB"/>
    <w:rsid w:val="006B36F5"/>
    <w:rsid w:val="006B36F8"/>
    <w:rsid w:val="006B6E3D"/>
    <w:rsid w:val="006B7506"/>
    <w:rsid w:val="006C7643"/>
    <w:rsid w:val="006E066C"/>
    <w:rsid w:val="006E24D4"/>
    <w:rsid w:val="006E32BF"/>
    <w:rsid w:val="006E4163"/>
    <w:rsid w:val="006E5BF7"/>
    <w:rsid w:val="006E6511"/>
    <w:rsid w:val="006E7929"/>
    <w:rsid w:val="006F1904"/>
    <w:rsid w:val="006F34DA"/>
    <w:rsid w:val="006F746F"/>
    <w:rsid w:val="006F75E2"/>
    <w:rsid w:val="006F7FE6"/>
    <w:rsid w:val="007071B8"/>
    <w:rsid w:val="007071EF"/>
    <w:rsid w:val="0071060F"/>
    <w:rsid w:val="007110B1"/>
    <w:rsid w:val="007111F7"/>
    <w:rsid w:val="0071139F"/>
    <w:rsid w:val="00712D95"/>
    <w:rsid w:val="00713E9E"/>
    <w:rsid w:val="00716E54"/>
    <w:rsid w:val="0072009A"/>
    <w:rsid w:val="007206B8"/>
    <w:rsid w:val="00720D1C"/>
    <w:rsid w:val="00726F61"/>
    <w:rsid w:val="00730A77"/>
    <w:rsid w:val="0073301D"/>
    <w:rsid w:val="007334B2"/>
    <w:rsid w:val="00734901"/>
    <w:rsid w:val="007356C1"/>
    <w:rsid w:val="00742F29"/>
    <w:rsid w:val="007453D2"/>
    <w:rsid w:val="007456E6"/>
    <w:rsid w:val="00745C9D"/>
    <w:rsid w:val="0074684C"/>
    <w:rsid w:val="00746A70"/>
    <w:rsid w:val="00750AD7"/>
    <w:rsid w:val="00750B0A"/>
    <w:rsid w:val="00750D28"/>
    <w:rsid w:val="00750F12"/>
    <w:rsid w:val="00751094"/>
    <w:rsid w:val="00751350"/>
    <w:rsid w:val="007524D7"/>
    <w:rsid w:val="00752E6B"/>
    <w:rsid w:val="00753E82"/>
    <w:rsid w:val="00757B4C"/>
    <w:rsid w:val="00757C5E"/>
    <w:rsid w:val="00761116"/>
    <w:rsid w:val="00762296"/>
    <w:rsid w:val="00763797"/>
    <w:rsid w:val="00763A2B"/>
    <w:rsid w:val="00773C15"/>
    <w:rsid w:val="007759A3"/>
    <w:rsid w:val="00775BCA"/>
    <w:rsid w:val="0077797D"/>
    <w:rsid w:val="0078026B"/>
    <w:rsid w:val="007818E2"/>
    <w:rsid w:val="007822CA"/>
    <w:rsid w:val="00783E9A"/>
    <w:rsid w:val="00784673"/>
    <w:rsid w:val="0078479C"/>
    <w:rsid w:val="0078791C"/>
    <w:rsid w:val="007906EC"/>
    <w:rsid w:val="00790702"/>
    <w:rsid w:val="007912B1"/>
    <w:rsid w:val="00791558"/>
    <w:rsid w:val="0079337A"/>
    <w:rsid w:val="00795F3B"/>
    <w:rsid w:val="007A0C1C"/>
    <w:rsid w:val="007A1BC6"/>
    <w:rsid w:val="007A6189"/>
    <w:rsid w:val="007A71A8"/>
    <w:rsid w:val="007B0B98"/>
    <w:rsid w:val="007B1EBD"/>
    <w:rsid w:val="007B4CC9"/>
    <w:rsid w:val="007B4E12"/>
    <w:rsid w:val="007B5816"/>
    <w:rsid w:val="007C34AD"/>
    <w:rsid w:val="007C6A29"/>
    <w:rsid w:val="007C7BBC"/>
    <w:rsid w:val="007D166C"/>
    <w:rsid w:val="007D297F"/>
    <w:rsid w:val="007D4763"/>
    <w:rsid w:val="007D4F09"/>
    <w:rsid w:val="007E0B80"/>
    <w:rsid w:val="007E42BB"/>
    <w:rsid w:val="007E47A7"/>
    <w:rsid w:val="007E4BE9"/>
    <w:rsid w:val="007E548A"/>
    <w:rsid w:val="007E5C5D"/>
    <w:rsid w:val="007E60A5"/>
    <w:rsid w:val="007E722A"/>
    <w:rsid w:val="007F0559"/>
    <w:rsid w:val="007F0AFA"/>
    <w:rsid w:val="007F1A25"/>
    <w:rsid w:val="007F4B8E"/>
    <w:rsid w:val="007F5576"/>
    <w:rsid w:val="007F5BF1"/>
    <w:rsid w:val="007F7F4F"/>
    <w:rsid w:val="00800300"/>
    <w:rsid w:val="00800618"/>
    <w:rsid w:val="0080161C"/>
    <w:rsid w:val="00802C35"/>
    <w:rsid w:val="00805AB4"/>
    <w:rsid w:val="008062E6"/>
    <w:rsid w:val="0081130D"/>
    <w:rsid w:val="0081203E"/>
    <w:rsid w:val="008146FB"/>
    <w:rsid w:val="0082310F"/>
    <w:rsid w:val="00826D07"/>
    <w:rsid w:val="00827C01"/>
    <w:rsid w:val="008308F5"/>
    <w:rsid w:val="008327BE"/>
    <w:rsid w:val="00836F7C"/>
    <w:rsid w:val="00837989"/>
    <w:rsid w:val="00841557"/>
    <w:rsid w:val="00842153"/>
    <w:rsid w:val="0084333A"/>
    <w:rsid w:val="00844490"/>
    <w:rsid w:val="00845D83"/>
    <w:rsid w:val="00846775"/>
    <w:rsid w:val="00847FD7"/>
    <w:rsid w:val="00850254"/>
    <w:rsid w:val="00852A87"/>
    <w:rsid w:val="00856EBD"/>
    <w:rsid w:val="00862E32"/>
    <w:rsid w:val="00863E06"/>
    <w:rsid w:val="00864FAF"/>
    <w:rsid w:val="00866AE9"/>
    <w:rsid w:val="00867200"/>
    <w:rsid w:val="0087091F"/>
    <w:rsid w:val="00871B1F"/>
    <w:rsid w:val="00871CD0"/>
    <w:rsid w:val="00871D8A"/>
    <w:rsid w:val="00873ED5"/>
    <w:rsid w:val="00874C68"/>
    <w:rsid w:val="00875649"/>
    <w:rsid w:val="00875CE5"/>
    <w:rsid w:val="00876920"/>
    <w:rsid w:val="00880E32"/>
    <w:rsid w:val="00880E34"/>
    <w:rsid w:val="00880FE0"/>
    <w:rsid w:val="00881D23"/>
    <w:rsid w:val="00882246"/>
    <w:rsid w:val="00883A97"/>
    <w:rsid w:val="00883CF9"/>
    <w:rsid w:val="008857DD"/>
    <w:rsid w:val="00885EF1"/>
    <w:rsid w:val="008865B9"/>
    <w:rsid w:val="00894CF6"/>
    <w:rsid w:val="00897DD9"/>
    <w:rsid w:val="008A3ECA"/>
    <w:rsid w:val="008A54B6"/>
    <w:rsid w:val="008B0B1B"/>
    <w:rsid w:val="008B0C1E"/>
    <w:rsid w:val="008B1580"/>
    <w:rsid w:val="008B2E35"/>
    <w:rsid w:val="008B3FB2"/>
    <w:rsid w:val="008B6C70"/>
    <w:rsid w:val="008C2AD0"/>
    <w:rsid w:val="008C49D0"/>
    <w:rsid w:val="008C586F"/>
    <w:rsid w:val="008D49FA"/>
    <w:rsid w:val="008D4DAB"/>
    <w:rsid w:val="008D6217"/>
    <w:rsid w:val="008D72AE"/>
    <w:rsid w:val="008E3FA9"/>
    <w:rsid w:val="008F08D1"/>
    <w:rsid w:val="008F0D0D"/>
    <w:rsid w:val="008F2677"/>
    <w:rsid w:val="008F5178"/>
    <w:rsid w:val="008F7EF6"/>
    <w:rsid w:val="00902546"/>
    <w:rsid w:val="00903435"/>
    <w:rsid w:val="00910E92"/>
    <w:rsid w:val="0091225E"/>
    <w:rsid w:val="00912E3E"/>
    <w:rsid w:val="00917063"/>
    <w:rsid w:val="009207CC"/>
    <w:rsid w:val="0092205A"/>
    <w:rsid w:val="00922B27"/>
    <w:rsid w:val="009253A3"/>
    <w:rsid w:val="009274C1"/>
    <w:rsid w:val="00931836"/>
    <w:rsid w:val="009327F1"/>
    <w:rsid w:val="00934ECB"/>
    <w:rsid w:val="009355AF"/>
    <w:rsid w:val="009472BB"/>
    <w:rsid w:val="00955D3C"/>
    <w:rsid w:val="009568EF"/>
    <w:rsid w:val="00963DFB"/>
    <w:rsid w:val="00964621"/>
    <w:rsid w:val="00971161"/>
    <w:rsid w:val="00971DA5"/>
    <w:rsid w:val="00972BAF"/>
    <w:rsid w:val="009730B0"/>
    <w:rsid w:val="009770F8"/>
    <w:rsid w:val="00977962"/>
    <w:rsid w:val="0098091B"/>
    <w:rsid w:val="00980E79"/>
    <w:rsid w:val="0098214F"/>
    <w:rsid w:val="009829AC"/>
    <w:rsid w:val="009864AA"/>
    <w:rsid w:val="00987C5B"/>
    <w:rsid w:val="00987F79"/>
    <w:rsid w:val="00990596"/>
    <w:rsid w:val="00990B23"/>
    <w:rsid w:val="00991231"/>
    <w:rsid w:val="00991B81"/>
    <w:rsid w:val="00992911"/>
    <w:rsid w:val="009952BE"/>
    <w:rsid w:val="00996A29"/>
    <w:rsid w:val="00997A13"/>
    <w:rsid w:val="009A0C18"/>
    <w:rsid w:val="009A12BF"/>
    <w:rsid w:val="009A377D"/>
    <w:rsid w:val="009A5E71"/>
    <w:rsid w:val="009B377D"/>
    <w:rsid w:val="009C0419"/>
    <w:rsid w:val="009C3F21"/>
    <w:rsid w:val="009C67BE"/>
    <w:rsid w:val="009C6B8A"/>
    <w:rsid w:val="009D1395"/>
    <w:rsid w:val="009D1C6F"/>
    <w:rsid w:val="009E06F1"/>
    <w:rsid w:val="009E39B8"/>
    <w:rsid w:val="009E48A4"/>
    <w:rsid w:val="009E6FC1"/>
    <w:rsid w:val="009F074B"/>
    <w:rsid w:val="009F0C0F"/>
    <w:rsid w:val="009F2308"/>
    <w:rsid w:val="009F360E"/>
    <w:rsid w:val="009F3740"/>
    <w:rsid w:val="009F516C"/>
    <w:rsid w:val="00A012F4"/>
    <w:rsid w:val="00A016ED"/>
    <w:rsid w:val="00A0418F"/>
    <w:rsid w:val="00A05D84"/>
    <w:rsid w:val="00A07298"/>
    <w:rsid w:val="00A11AF2"/>
    <w:rsid w:val="00A11FB9"/>
    <w:rsid w:val="00A12889"/>
    <w:rsid w:val="00A12D8D"/>
    <w:rsid w:val="00A1778F"/>
    <w:rsid w:val="00A2354A"/>
    <w:rsid w:val="00A24526"/>
    <w:rsid w:val="00A278C1"/>
    <w:rsid w:val="00A35829"/>
    <w:rsid w:val="00A36B9D"/>
    <w:rsid w:val="00A41BFF"/>
    <w:rsid w:val="00A41E67"/>
    <w:rsid w:val="00A4269C"/>
    <w:rsid w:val="00A431C5"/>
    <w:rsid w:val="00A43305"/>
    <w:rsid w:val="00A514E8"/>
    <w:rsid w:val="00A51A59"/>
    <w:rsid w:val="00A55619"/>
    <w:rsid w:val="00A571E7"/>
    <w:rsid w:val="00A5754A"/>
    <w:rsid w:val="00A61292"/>
    <w:rsid w:val="00A647DC"/>
    <w:rsid w:val="00A659A6"/>
    <w:rsid w:val="00A65EB5"/>
    <w:rsid w:val="00A760F1"/>
    <w:rsid w:val="00A766D4"/>
    <w:rsid w:val="00A80047"/>
    <w:rsid w:val="00A81AB8"/>
    <w:rsid w:val="00A826B3"/>
    <w:rsid w:val="00A840C5"/>
    <w:rsid w:val="00A872CB"/>
    <w:rsid w:val="00A87894"/>
    <w:rsid w:val="00A87927"/>
    <w:rsid w:val="00A959F2"/>
    <w:rsid w:val="00A9653E"/>
    <w:rsid w:val="00A96F5F"/>
    <w:rsid w:val="00AA0AC3"/>
    <w:rsid w:val="00AA2507"/>
    <w:rsid w:val="00AA54A7"/>
    <w:rsid w:val="00AA69F5"/>
    <w:rsid w:val="00AA795D"/>
    <w:rsid w:val="00AA7C78"/>
    <w:rsid w:val="00AB16BA"/>
    <w:rsid w:val="00AB2146"/>
    <w:rsid w:val="00AB3180"/>
    <w:rsid w:val="00AB3408"/>
    <w:rsid w:val="00AB574F"/>
    <w:rsid w:val="00AC4A5A"/>
    <w:rsid w:val="00AD34BE"/>
    <w:rsid w:val="00AD484A"/>
    <w:rsid w:val="00AD6BAC"/>
    <w:rsid w:val="00AD6F57"/>
    <w:rsid w:val="00AE4A74"/>
    <w:rsid w:val="00AF4A9B"/>
    <w:rsid w:val="00AF6746"/>
    <w:rsid w:val="00B002DD"/>
    <w:rsid w:val="00B02296"/>
    <w:rsid w:val="00B0520F"/>
    <w:rsid w:val="00B05ADC"/>
    <w:rsid w:val="00B10B3E"/>
    <w:rsid w:val="00B10C13"/>
    <w:rsid w:val="00B11166"/>
    <w:rsid w:val="00B1741C"/>
    <w:rsid w:val="00B1747B"/>
    <w:rsid w:val="00B208EC"/>
    <w:rsid w:val="00B22648"/>
    <w:rsid w:val="00B23DD1"/>
    <w:rsid w:val="00B240BB"/>
    <w:rsid w:val="00B24695"/>
    <w:rsid w:val="00B24EED"/>
    <w:rsid w:val="00B25BD4"/>
    <w:rsid w:val="00B27B37"/>
    <w:rsid w:val="00B34A08"/>
    <w:rsid w:val="00B34E6E"/>
    <w:rsid w:val="00B400AB"/>
    <w:rsid w:val="00B433B0"/>
    <w:rsid w:val="00B44C60"/>
    <w:rsid w:val="00B45CF1"/>
    <w:rsid w:val="00B50C98"/>
    <w:rsid w:val="00B5115A"/>
    <w:rsid w:val="00B52A36"/>
    <w:rsid w:val="00B57E56"/>
    <w:rsid w:val="00B60D3F"/>
    <w:rsid w:val="00B624D6"/>
    <w:rsid w:val="00B63BAF"/>
    <w:rsid w:val="00B650B7"/>
    <w:rsid w:val="00B671A7"/>
    <w:rsid w:val="00B728AB"/>
    <w:rsid w:val="00B74448"/>
    <w:rsid w:val="00B750CC"/>
    <w:rsid w:val="00B75FA6"/>
    <w:rsid w:val="00B77110"/>
    <w:rsid w:val="00B77636"/>
    <w:rsid w:val="00B80E4B"/>
    <w:rsid w:val="00B8454B"/>
    <w:rsid w:val="00B8514D"/>
    <w:rsid w:val="00B87767"/>
    <w:rsid w:val="00B87969"/>
    <w:rsid w:val="00B908CD"/>
    <w:rsid w:val="00B93AE2"/>
    <w:rsid w:val="00B950C1"/>
    <w:rsid w:val="00B95366"/>
    <w:rsid w:val="00B95C5F"/>
    <w:rsid w:val="00B97659"/>
    <w:rsid w:val="00B97F69"/>
    <w:rsid w:val="00BA2B89"/>
    <w:rsid w:val="00BA318B"/>
    <w:rsid w:val="00BA575E"/>
    <w:rsid w:val="00BA75D2"/>
    <w:rsid w:val="00BA7B07"/>
    <w:rsid w:val="00BB2A93"/>
    <w:rsid w:val="00BB509E"/>
    <w:rsid w:val="00BB5ED3"/>
    <w:rsid w:val="00BB73C0"/>
    <w:rsid w:val="00BB7FAD"/>
    <w:rsid w:val="00BC1DC5"/>
    <w:rsid w:val="00BC55DD"/>
    <w:rsid w:val="00BC6625"/>
    <w:rsid w:val="00BD216C"/>
    <w:rsid w:val="00BD4286"/>
    <w:rsid w:val="00BD5382"/>
    <w:rsid w:val="00BD5D63"/>
    <w:rsid w:val="00BD5F15"/>
    <w:rsid w:val="00BD6762"/>
    <w:rsid w:val="00BD7A73"/>
    <w:rsid w:val="00BE1818"/>
    <w:rsid w:val="00BE42FE"/>
    <w:rsid w:val="00BE448D"/>
    <w:rsid w:val="00BE55B0"/>
    <w:rsid w:val="00BE5A57"/>
    <w:rsid w:val="00BF1AB8"/>
    <w:rsid w:val="00BF25BC"/>
    <w:rsid w:val="00BF5B47"/>
    <w:rsid w:val="00BF645A"/>
    <w:rsid w:val="00C01C02"/>
    <w:rsid w:val="00C0369F"/>
    <w:rsid w:val="00C04346"/>
    <w:rsid w:val="00C04EAB"/>
    <w:rsid w:val="00C05510"/>
    <w:rsid w:val="00C06305"/>
    <w:rsid w:val="00C076DC"/>
    <w:rsid w:val="00C13615"/>
    <w:rsid w:val="00C14FA8"/>
    <w:rsid w:val="00C158CE"/>
    <w:rsid w:val="00C22CC8"/>
    <w:rsid w:val="00C24030"/>
    <w:rsid w:val="00C26249"/>
    <w:rsid w:val="00C32573"/>
    <w:rsid w:val="00C34BD2"/>
    <w:rsid w:val="00C34E6D"/>
    <w:rsid w:val="00C3515E"/>
    <w:rsid w:val="00C35B0B"/>
    <w:rsid w:val="00C36863"/>
    <w:rsid w:val="00C429DD"/>
    <w:rsid w:val="00C45F0D"/>
    <w:rsid w:val="00C505D9"/>
    <w:rsid w:val="00C51147"/>
    <w:rsid w:val="00C53A5C"/>
    <w:rsid w:val="00C54CAB"/>
    <w:rsid w:val="00C55C52"/>
    <w:rsid w:val="00C56E1A"/>
    <w:rsid w:val="00C60588"/>
    <w:rsid w:val="00C62950"/>
    <w:rsid w:val="00C65BD3"/>
    <w:rsid w:val="00C66316"/>
    <w:rsid w:val="00C736F4"/>
    <w:rsid w:val="00C802D3"/>
    <w:rsid w:val="00C87FC9"/>
    <w:rsid w:val="00C9098E"/>
    <w:rsid w:val="00C92D98"/>
    <w:rsid w:val="00C93F6A"/>
    <w:rsid w:val="00C93FFC"/>
    <w:rsid w:val="00C94010"/>
    <w:rsid w:val="00C95879"/>
    <w:rsid w:val="00C95DDC"/>
    <w:rsid w:val="00C96E9C"/>
    <w:rsid w:val="00C975EA"/>
    <w:rsid w:val="00CA03AB"/>
    <w:rsid w:val="00CA701C"/>
    <w:rsid w:val="00CB03FF"/>
    <w:rsid w:val="00CB1032"/>
    <w:rsid w:val="00CB4886"/>
    <w:rsid w:val="00CB615B"/>
    <w:rsid w:val="00CB6D9C"/>
    <w:rsid w:val="00CC00A1"/>
    <w:rsid w:val="00CC1946"/>
    <w:rsid w:val="00CD1960"/>
    <w:rsid w:val="00CD6F34"/>
    <w:rsid w:val="00CD75AD"/>
    <w:rsid w:val="00CE20B3"/>
    <w:rsid w:val="00CE48E0"/>
    <w:rsid w:val="00CE6B94"/>
    <w:rsid w:val="00CE74B6"/>
    <w:rsid w:val="00CE7691"/>
    <w:rsid w:val="00CF03A8"/>
    <w:rsid w:val="00CF0DD4"/>
    <w:rsid w:val="00CF1605"/>
    <w:rsid w:val="00CF5D77"/>
    <w:rsid w:val="00CF6817"/>
    <w:rsid w:val="00D0103F"/>
    <w:rsid w:val="00D0518B"/>
    <w:rsid w:val="00D06319"/>
    <w:rsid w:val="00D077C9"/>
    <w:rsid w:val="00D07E97"/>
    <w:rsid w:val="00D115D6"/>
    <w:rsid w:val="00D11B3A"/>
    <w:rsid w:val="00D14ADB"/>
    <w:rsid w:val="00D16E6F"/>
    <w:rsid w:val="00D20ADD"/>
    <w:rsid w:val="00D22AEA"/>
    <w:rsid w:val="00D23CAC"/>
    <w:rsid w:val="00D23EE7"/>
    <w:rsid w:val="00D24C4C"/>
    <w:rsid w:val="00D257D9"/>
    <w:rsid w:val="00D260DC"/>
    <w:rsid w:val="00D274D7"/>
    <w:rsid w:val="00D33E9B"/>
    <w:rsid w:val="00D34952"/>
    <w:rsid w:val="00D36B79"/>
    <w:rsid w:val="00D402B6"/>
    <w:rsid w:val="00D405D7"/>
    <w:rsid w:val="00D416EB"/>
    <w:rsid w:val="00D42B7F"/>
    <w:rsid w:val="00D46EB9"/>
    <w:rsid w:val="00D46F63"/>
    <w:rsid w:val="00D509DD"/>
    <w:rsid w:val="00D51A92"/>
    <w:rsid w:val="00D51B6E"/>
    <w:rsid w:val="00D53613"/>
    <w:rsid w:val="00D54307"/>
    <w:rsid w:val="00D54716"/>
    <w:rsid w:val="00D55A47"/>
    <w:rsid w:val="00D56318"/>
    <w:rsid w:val="00D5731A"/>
    <w:rsid w:val="00D57C80"/>
    <w:rsid w:val="00D62F34"/>
    <w:rsid w:val="00D636E0"/>
    <w:rsid w:val="00D6426A"/>
    <w:rsid w:val="00D64EFC"/>
    <w:rsid w:val="00D65B23"/>
    <w:rsid w:val="00D66A10"/>
    <w:rsid w:val="00D67BF0"/>
    <w:rsid w:val="00D74D3A"/>
    <w:rsid w:val="00D80C5A"/>
    <w:rsid w:val="00D81405"/>
    <w:rsid w:val="00D816B1"/>
    <w:rsid w:val="00D81824"/>
    <w:rsid w:val="00D818FE"/>
    <w:rsid w:val="00D83FD9"/>
    <w:rsid w:val="00D84299"/>
    <w:rsid w:val="00D919E0"/>
    <w:rsid w:val="00D941E3"/>
    <w:rsid w:val="00D94413"/>
    <w:rsid w:val="00D9680F"/>
    <w:rsid w:val="00D97A04"/>
    <w:rsid w:val="00DA3000"/>
    <w:rsid w:val="00DA4023"/>
    <w:rsid w:val="00DA4580"/>
    <w:rsid w:val="00DA5C8E"/>
    <w:rsid w:val="00DA6347"/>
    <w:rsid w:val="00DA6466"/>
    <w:rsid w:val="00DA6C64"/>
    <w:rsid w:val="00DA7748"/>
    <w:rsid w:val="00DB0705"/>
    <w:rsid w:val="00DB218D"/>
    <w:rsid w:val="00DB3E02"/>
    <w:rsid w:val="00DB43DC"/>
    <w:rsid w:val="00DB5476"/>
    <w:rsid w:val="00DB5EAD"/>
    <w:rsid w:val="00DB7B0F"/>
    <w:rsid w:val="00DC0DF7"/>
    <w:rsid w:val="00DC396F"/>
    <w:rsid w:val="00DC7773"/>
    <w:rsid w:val="00DD2B7B"/>
    <w:rsid w:val="00DD2C53"/>
    <w:rsid w:val="00DD32C9"/>
    <w:rsid w:val="00DD58FD"/>
    <w:rsid w:val="00DD797C"/>
    <w:rsid w:val="00DE32FA"/>
    <w:rsid w:val="00DE4086"/>
    <w:rsid w:val="00DE4A73"/>
    <w:rsid w:val="00DF2248"/>
    <w:rsid w:val="00DF2746"/>
    <w:rsid w:val="00DF2FBB"/>
    <w:rsid w:val="00DF35E2"/>
    <w:rsid w:val="00DF52E7"/>
    <w:rsid w:val="00DF5607"/>
    <w:rsid w:val="00DF5A18"/>
    <w:rsid w:val="00DF65A0"/>
    <w:rsid w:val="00E01ED8"/>
    <w:rsid w:val="00E02711"/>
    <w:rsid w:val="00E0332F"/>
    <w:rsid w:val="00E04795"/>
    <w:rsid w:val="00E05CC1"/>
    <w:rsid w:val="00E06314"/>
    <w:rsid w:val="00E0725F"/>
    <w:rsid w:val="00E1537D"/>
    <w:rsid w:val="00E21111"/>
    <w:rsid w:val="00E25D5B"/>
    <w:rsid w:val="00E2688D"/>
    <w:rsid w:val="00E26A3D"/>
    <w:rsid w:val="00E27566"/>
    <w:rsid w:val="00E30C6D"/>
    <w:rsid w:val="00E33C7F"/>
    <w:rsid w:val="00E3497E"/>
    <w:rsid w:val="00E415F5"/>
    <w:rsid w:val="00E425E4"/>
    <w:rsid w:val="00E432A6"/>
    <w:rsid w:val="00E44D87"/>
    <w:rsid w:val="00E50CFC"/>
    <w:rsid w:val="00E51423"/>
    <w:rsid w:val="00E51485"/>
    <w:rsid w:val="00E5443B"/>
    <w:rsid w:val="00E56323"/>
    <w:rsid w:val="00E57160"/>
    <w:rsid w:val="00E57EFC"/>
    <w:rsid w:val="00E6375E"/>
    <w:rsid w:val="00E6380F"/>
    <w:rsid w:val="00E64EEB"/>
    <w:rsid w:val="00E71553"/>
    <w:rsid w:val="00E83082"/>
    <w:rsid w:val="00E83213"/>
    <w:rsid w:val="00E84FC1"/>
    <w:rsid w:val="00E86086"/>
    <w:rsid w:val="00E918C4"/>
    <w:rsid w:val="00E9279C"/>
    <w:rsid w:val="00E960BE"/>
    <w:rsid w:val="00E96CFE"/>
    <w:rsid w:val="00E9707B"/>
    <w:rsid w:val="00EA0B7F"/>
    <w:rsid w:val="00EB2148"/>
    <w:rsid w:val="00EB4B24"/>
    <w:rsid w:val="00EB763A"/>
    <w:rsid w:val="00EC0A14"/>
    <w:rsid w:val="00ED07C3"/>
    <w:rsid w:val="00ED0928"/>
    <w:rsid w:val="00ED198B"/>
    <w:rsid w:val="00ED30F6"/>
    <w:rsid w:val="00ED7C5F"/>
    <w:rsid w:val="00EE09B8"/>
    <w:rsid w:val="00EE41C6"/>
    <w:rsid w:val="00EE577F"/>
    <w:rsid w:val="00EE7D88"/>
    <w:rsid w:val="00EF1D20"/>
    <w:rsid w:val="00EF4072"/>
    <w:rsid w:val="00F0295E"/>
    <w:rsid w:val="00F05545"/>
    <w:rsid w:val="00F071F1"/>
    <w:rsid w:val="00F07B6C"/>
    <w:rsid w:val="00F10D15"/>
    <w:rsid w:val="00F1143D"/>
    <w:rsid w:val="00F119DD"/>
    <w:rsid w:val="00F11BA2"/>
    <w:rsid w:val="00F14303"/>
    <w:rsid w:val="00F14962"/>
    <w:rsid w:val="00F20A77"/>
    <w:rsid w:val="00F216C7"/>
    <w:rsid w:val="00F26C86"/>
    <w:rsid w:val="00F26EBA"/>
    <w:rsid w:val="00F271FC"/>
    <w:rsid w:val="00F305B4"/>
    <w:rsid w:val="00F31FC5"/>
    <w:rsid w:val="00F33752"/>
    <w:rsid w:val="00F34761"/>
    <w:rsid w:val="00F35629"/>
    <w:rsid w:val="00F360D0"/>
    <w:rsid w:val="00F36DDD"/>
    <w:rsid w:val="00F376C0"/>
    <w:rsid w:val="00F40868"/>
    <w:rsid w:val="00F41233"/>
    <w:rsid w:val="00F418D4"/>
    <w:rsid w:val="00F42028"/>
    <w:rsid w:val="00F43A37"/>
    <w:rsid w:val="00F44307"/>
    <w:rsid w:val="00F50B94"/>
    <w:rsid w:val="00F521CD"/>
    <w:rsid w:val="00F53774"/>
    <w:rsid w:val="00F563BB"/>
    <w:rsid w:val="00F82BA9"/>
    <w:rsid w:val="00F85CDE"/>
    <w:rsid w:val="00F85D48"/>
    <w:rsid w:val="00F90604"/>
    <w:rsid w:val="00F93FCF"/>
    <w:rsid w:val="00F942BC"/>
    <w:rsid w:val="00F950FB"/>
    <w:rsid w:val="00FA152E"/>
    <w:rsid w:val="00FA3ED8"/>
    <w:rsid w:val="00FA6FA3"/>
    <w:rsid w:val="00FA7508"/>
    <w:rsid w:val="00FB1209"/>
    <w:rsid w:val="00FB2E9C"/>
    <w:rsid w:val="00FB3417"/>
    <w:rsid w:val="00FB36AF"/>
    <w:rsid w:val="00FB4CD9"/>
    <w:rsid w:val="00FB62F4"/>
    <w:rsid w:val="00FB6CCC"/>
    <w:rsid w:val="00FC2EB9"/>
    <w:rsid w:val="00FC38CD"/>
    <w:rsid w:val="00FC3BC0"/>
    <w:rsid w:val="00FC55BF"/>
    <w:rsid w:val="00FD2846"/>
    <w:rsid w:val="00FD3285"/>
    <w:rsid w:val="00FD40F2"/>
    <w:rsid w:val="00FD4B49"/>
    <w:rsid w:val="00FE1B83"/>
    <w:rsid w:val="00FE2503"/>
    <w:rsid w:val="00FE5115"/>
    <w:rsid w:val="00FF621B"/>
    <w:rsid w:val="00FF7B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D4F90E-8B33-450A-90C6-42E3961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CFF"/>
  </w:style>
  <w:style w:type="paragraph" w:styleId="a6">
    <w:name w:val="footer"/>
    <w:basedOn w:val="a"/>
    <w:link w:val="a7"/>
    <w:uiPriority w:val="99"/>
    <w:unhideWhenUsed/>
    <w:rsid w:val="0064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CC9C-CD21-4873-8B3E-8FFCC7E4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2B2248FF</Template>
  <TotalTime>113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yobo_05</dc:creator>
  <cp:lastModifiedBy>Administrator</cp:lastModifiedBy>
  <cp:revision>15</cp:revision>
  <cp:lastPrinted>2017-01-05T01:58:00Z</cp:lastPrinted>
  <dcterms:created xsi:type="dcterms:W3CDTF">2017-01-04T23:36:00Z</dcterms:created>
  <dcterms:modified xsi:type="dcterms:W3CDTF">2021-02-02T02:42:00Z</dcterms:modified>
</cp:coreProperties>
</file>