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F81" w:rsidRPr="001008AB" w:rsidRDefault="001E34E7">
      <w:pPr>
        <w:rPr>
          <w:sz w:val="22"/>
        </w:rPr>
      </w:pPr>
      <w:r>
        <w:rPr>
          <w:rFonts w:asciiTheme="majorEastAsia" w:eastAsiaTheme="majorEastAsia" w:hAnsiTheme="majorEastAsia" w:hint="eastAsia"/>
          <w:b/>
          <w:sz w:val="22"/>
        </w:rPr>
        <w:t>様式第５号</w:t>
      </w:r>
      <w:r w:rsidR="00361644" w:rsidRPr="001008AB">
        <w:rPr>
          <w:rFonts w:hint="eastAsia"/>
          <w:sz w:val="22"/>
        </w:rPr>
        <w:t>（第４条関係）</w:t>
      </w:r>
    </w:p>
    <w:p w:rsidR="00361644" w:rsidRPr="00FD7B31" w:rsidRDefault="00361644" w:rsidP="00361644">
      <w:pPr>
        <w:jc w:val="center"/>
        <w:rPr>
          <w:sz w:val="28"/>
          <w:szCs w:val="28"/>
        </w:rPr>
      </w:pPr>
      <w:r w:rsidRPr="00FD7B31">
        <w:rPr>
          <w:rFonts w:hint="eastAsia"/>
          <w:sz w:val="28"/>
          <w:szCs w:val="28"/>
        </w:rPr>
        <w:t>保安教育実施書</w:t>
      </w:r>
    </w:p>
    <w:p w:rsidR="00361644" w:rsidRDefault="00361644" w:rsidP="00361644">
      <w:pPr>
        <w:jc w:val="center"/>
      </w:pPr>
      <w:r>
        <w:rPr>
          <w:rFonts w:hint="eastAsia"/>
        </w:rPr>
        <w:t xml:space="preserve">　　　　　　　　　　　　事業所名</w:t>
      </w:r>
    </w:p>
    <w:p w:rsidR="00361644" w:rsidRDefault="00361644" w:rsidP="00361644">
      <w:pPr>
        <w:jc w:val="center"/>
      </w:pPr>
    </w:p>
    <w:tbl>
      <w:tblPr>
        <w:tblStyle w:val="a3"/>
        <w:tblW w:w="0" w:type="auto"/>
        <w:tblLook w:val="04A0" w:firstRow="1" w:lastRow="0" w:firstColumn="1" w:lastColumn="0" w:noHBand="0" w:noVBand="1"/>
      </w:tblPr>
      <w:tblGrid>
        <w:gridCol w:w="3085"/>
        <w:gridCol w:w="5617"/>
      </w:tblGrid>
      <w:tr w:rsidR="00361644" w:rsidTr="00C86FA7">
        <w:trPr>
          <w:trHeight w:val="536"/>
        </w:trPr>
        <w:tc>
          <w:tcPr>
            <w:tcW w:w="3085" w:type="dxa"/>
            <w:vAlign w:val="center"/>
          </w:tcPr>
          <w:p w:rsidR="00361644" w:rsidRPr="007702E5" w:rsidRDefault="00361644" w:rsidP="00C86FA7">
            <w:pPr>
              <w:jc w:val="center"/>
            </w:pPr>
            <w:r w:rsidRPr="007702E5">
              <w:rPr>
                <w:rFonts w:hint="eastAsia"/>
              </w:rPr>
              <w:t>教育内容</w:t>
            </w:r>
          </w:p>
        </w:tc>
        <w:tc>
          <w:tcPr>
            <w:tcW w:w="5617" w:type="dxa"/>
            <w:vAlign w:val="center"/>
          </w:tcPr>
          <w:p w:rsidR="00361644" w:rsidRPr="007702E5" w:rsidRDefault="00361644" w:rsidP="00C86FA7">
            <w:pPr>
              <w:jc w:val="center"/>
            </w:pPr>
            <w:r w:rsidRPr="007702E5">
              <w:rPr>
                <w:rFonts w:hint="eastAsia"/>
              </w:rPr>
              <w:t>使用した資料</w:t>
            </w:r>
          </w:p>
        </w:tc>
      </w:tr>
      <w:tr w:rsidR="00361644" w:rsidTr="00C86FA7">
        <w:trPr>
          <w:trHeight w:val="1549"/>
        </w:trPr>
        <w:tc>
          <w:tcPr>
            <w:tcW w:w="3085" w:type="dxa"/>
            <w:vAlign w:val="center"/>
          </w:tcPr>
          <w:p w:rsidR="00C86FA7" w:rsidRPr="00C86FA7" w:rsidRDefault="00361644" w:rsidP="00C86FA7">
            <w:r w:rsidRPr="00361644">
              <w:rPr>
                <w:rFonts w:hint="eastAsia"/>
              </w:rPr>
              <w:t>イ</w:t>
            </w:r>
            <w:r>
              <w:rPr>
                <w:rFonts w:hint="eastAsia"/>
              </w:rPr>
              <w:t xml:space="preserve">　火薬類取締法施行規則第５６条の４に規定されている煙火の消費に関する基準に関すること</w:t>
            </w:r>
          </w:p>
        </w:tc>
        <w:tc>
          <w:tcPr>
            <w:tcW w:w="5617" w:type="dxa"/>
          </w:tcPr>
          <w:p w:rsidR="00361644" w:rsidRPr="00361644" w:rsidRDefault="00361644" w:rsidP="00361644">
            <w:pPr>
              <w:spacing w:line="720" w:lineRule="auto"/>
              <w:jc w:val="left"/>
              <w:rPr>
                <w:u w:val="single"/>
              </w:rPr>
            </w:pPr>
          </w:p>
        </w:tc>
      </w:tr>
      <w:tr w:rsidR="00361644" w:rsidRPr="004C6C45" w:rsidTr="00C86FA7">
        <w:trPr>
          <w:trHeight w:val="1401"/>
        </w:trPr>
        <w:tc>
          <w:tcPr>
            <w:tcW w:w="3085" w:type="dxa"/>
            <w:vAlign w:val="center"/>
          </w:tcPr>
          <w:p w:rsidR="00C86FA7" w:rsidRPr="004C6C45" w:rsidRDefault="00361644" w:rsidP="00C86FA7">
            <w:r w:rsidRPr="004C6C45">
              <w:rPr>
                <w:rFonts w:hint="eastAsia"/>
              </w:rPr>
              <w:t>ロ　盗難予防その他煙火及び打上火薬等の管理に関すること</w:t>
            </w:r>
          </w:p>
        </w:tc>
        <w:tc>
          <w:tcPr>
            <w:tcW w:w="5617" w:type="dxa"/>
          </w:tcPr>
          <w:p w:rsidR="00361644" w:rsidRPr="004C6C45" w:rsidRDefault="00361644" w:rsidP="00361644">
            <w:pPr>
              <w:spacing w:line="720" w:lineRule="auto"/>
              <w:jc w:val="left"/>
              <w:rPr>
                <w:u w:val="single"/>
              </w:rPr>
            </w:pPr>
          </w:p>
        </w:tc>
      </w:tr>
      <w:tr w:rsidR="00361644" w:rsidTr="00C86FA7">
        <w:trPr>
          <w:trHeight w:val="1417"/>
        </w:trPr>
        <w:tc>
          <w:tcPr>
            <w:tcW w:w="3085" w:type="dxa"/>
            <w:vAlign w:val="center"/>
          </w:tcPr>
          <w:p w:rsidR="00C86FA7" w:rsidRPr="007702E5" w:rsidRDefault="007702E5" w:rsidP="00C86FA7">
            <w:r w:rsidRPr="007702E5">
              <w:rPr>
                <w:rFonts w:hint="eastAsia"/>
              </w:rPr>
              <w:t>ハ</w:t>
            </w:r>
            <w:r>
              <w:rPr>
                <w:rFonts w:hint="eastAsia"/>
              </w:rPr>
              <w:t xml:space="preserve">　煙火及び打上火薬等の性質に関すること</w:t>
            </w:r>
          </w:p>
        </w:tc>
        <w:tc>
          <w:tcPr>
            <w:tcW w:w="5617" w:type="dxa"/>
          </w:tcPr>
          <w:p w:rsidR="00361644" w:rsidRDefault="00361644" w:rsidP="00361644">
            <w:pPr>
              <w:spacing w:line="720" w:lineRule="auto"/>
              <w:jc w:val="left"/>
              <w:rPr>
                <w:u w:val="single"/>
              </w:rPr>
            </w:pPr>
          </w:p>
        </w:tc>
      </w:tr>
      <w:tr w:rsidR="00361644" w:rsidTr="00C86FA7">
        <w:trPr>
          <w:trHeight w:val="1551"/>
        </w:trPr>
        <w:tc>
          <w:tcPr>
            <w:tcW w:w="3085" w:type="dxa"/>
            <w:vAlign w:val="center"/>
          </w:tcPr>
          <w:p w:rsidR="00C86FA7" w:rsidRPr="007702E5" w:rsidRDefault="007702E5" w:rsidP="00C86FA7">
            <w:r w:rsidRPr="007702E5">
              <w:rPr>
                <w:rFonts w:hint="eastAsia"/>
              </w:rPr>
              <w:t xml:space="preserve">ニ　</w:t>
            </w:r>
            <w:r>
              <w:rPr>
                <w:rFonts w:hint="eastAsia"/>
              </w:rPr>
              <w:t>危険時における応急措置、避難方法、その他煙火の消費上注意すべき事項</w:t>
            </w:r>
          </w:p>
        </w:tc>
        <w:tc>
          <w:tcPr>
            <w:tcW w:w="5617" w:type="dxa"/>
          </w:tcPr>
          <w:p w:rsidR="00361644" w:rsidRDefault="00361644" w:rsidP="00361644">
            <w:pPr>
              <w:spacing w:line="720" w:lineRule="auto"/>
              <w:jc w:val="left"/>
              <w:rPr>
                <w:u w:val="single"/>
              </w:rPr>
            </w:pPr>
          </w:p>
        </w:tc>
      </w:tr>
    </w:tbl>
    <w:p w:rsidR="00361644" w:rsidRDefault="00361644" w:rsidP="00361644">
      <w:pPr>
        <w:jc w:val="left"/>
        <w:rPr>
          <w:u w:val="single"/>
        </w:rPr>
      </w:pPr>
    </w:p>
    <w:p w:rsidR="004C6C45" w:rsidRDefault="004C6C45" w:rsidP="00361644">
      <w:pPr>
        <w:jc w:val="left"/>
        <w:rPr>
          <w:u w:val="single"/>
        </w:rPr>
      </w:pPr>
    </w:p>
    <w:tbl>
      <w:tblPr>
        <w:tblStyle w:val="a3"/>
        <w:tblW w:w="0" w:type="auto"/>
        <w:tblLook w:val="04A0" w:firstRow="1" w:lastRow="0" w:firstColumn="1" w:lastColumn="0" w:noHBand="0" w:noVBand="1"/>
      </w:tblPr>
      <w:tblGrid>
        <w:gridCol w:w="2900"/>
        <w:gridCol w:w="1886"/>
        <w:gridCol w:w="1559"/>
      </w:tblGrid>
      <w:tr w:rsidR="004C6C45" w:rsidTr="00C86FA7">
        <w:trPr>
          <w:trHeight w:val="468"/>
        </w:trPr>
        <w:tc>
          <w:tcPr>
            <w:tcW w:w="2900" w:type="dxa"/>
            <w:vAlign w:val="center"/>
          </w:tcPr>
          <w:p w:rsidR="004C6C45" w:rsidRPr="004C6C45" w:rsidRDefault="004C6C45" w:rsidP="00C86FA7">
            <w:pPr>
              <w:jc w:val="center"/>
            </w:pPr>
            <w:r w:rsidRPr="004C6C45">
              <w:rPr>
                <w:rFonts w:hint="eastAsia"/>
              </w:rPr>
              <w:t>保安教育実施日</w:t>
            </w:r>
          </w:p>
        </w:tc>
        <w:tc>
          <w:tcPr>
            <w:tcW w:w="1886" w:type="dxa"/>
            <w:vAlign w:val="center"/>
          </w:tcPr>
          <w:p w:rsidR="004C6C45" w:rsidRPr="004C6C45" w:rsidRDefault="004C6C45" w:rsidP="00C86FA7">
            <w:pPr>
              <w:ind w:firstLineChars="100" w:firstLine="210"/>
            </w:pPr>
            <w:r w:rsidRPr="004C6C45">
              <w:rPr>
                <w:rFonts w:hint="eastAsia"/>
              </w:rPr>
              <w:t>保安教育時間</w:t>
            </w:r>
          </w:p>
        </w:tc>
        <w:tc>
          <w:tcPr>
            <w:tcW w:w="1559" w:type="dxa"/>
            <w:vAlign w:val="center"/>
          </w:tcPr>
          <w:p w:rsidR="004C6C45" w:rsidRPr="004C6C45" w:rsidRDefault="004C6C45" w:rsidP="00C86FA7">
            <w:r w:rsidRPr="004C6C45">
              <w:rPr>
                <w:rFonts w:hint="eastAsia"/>
              </w:rPr>
              <w:t>基準時間</w:t>
            </w:r>
          </w:p>
        </w:tc>
      </w:tr>
      <w:tr w:rsidR="004C6C45" w:rsidTr="00C86FA7">
        <w:trPr>
          <w:trHeight w:val="423"/>
        </w:trPr>
        <w:tc>
          <w:tcPr>
            <w:tcW w:w="2900" w:type="dxa"/>
            <w:vAlign w:val="center"/>
          </w:tcPr>
          <w:p w:rsidR="004C6C45" w:rsidRDefault="00FA3F88" w:rsidP="00C86FA7">
            <w:pPr>
              <w:jc w:val="center"/>
              <w:rPr>
                <w:u w:val="single"/>
              </w:rPr>
            </w:pPr>
            <w:r>
              <w:rPr>
                <w:rFonts w:hint="eastAsia"/>
              </w:rPr>
              <w:t xml:space="preserve">　</w:t>
            </w:r>
            <w:bookmarkStart w:id="0" w:name="_GoBack"/>
            <w:bookmarkEnd w:id="0"/>
            <w:r w:rsidR="004C6C45">
              <w:rPr>
                <w:rFonts w:hint="eastAsia"/>
              </w:rPr>
              <w:t xml:space="preserve">　　年　　月　　日</w:t>
            </w:r>
          </w:p>
        </w:tc>
        <w:tc>
          <w:tcPr>
            <w:tcW w:w="1886" w:type="dxa"/>
            <w:vAlign w:val="center"/>
          </w:tcPr>
          <w:p w:rsidR="004C6C45" w:rsidRPr="004C6C45" w:rsidRDefault="004C6C45" w:rsidP="00C86FA7">
            <w:pPr>
              <w:ind w:firstLineChars="500" w:firstLine="1050"/>
            </w:pPr>
            <w:r w:rsidRPr="004C6C45">
              <w:rPr>
                <w:rFonts w:hint="eastAsia"/>
              </w:rPr>
              <w:t>時間</w:t>
            </w:r>
          </w:p>
        </w:tc>
        <w:tc>
          <w:tcPr>
            <w:tcW w:w="1559" w:type="dxa"/>
            <w:vAlign w:val="center"/>
          </w:tcPr>
          <w:p w:rsidR="004C6C45" w:rsidRPr="004C6C45" w:rsidRDefault="004C6C45" w:rsidP="00C86FA7">
            <w:r w:rsidRPr="004C6C45">
              <w:rPr>
                <w:rFonts w:hint="eastAsia"/>
              </w:rPr>
              <w:t>２時間以上</w:t>
            </w:r>
          </w:p>
        </w:tc>
      </w:tr>
    </w:tbl>
    <w:p w:rsidR="004C6C45" w:rsidRDefault="004C6C45" w:rsidP="00361644">
      <w:pPr>
        <w:jc w:val="left"/>
        <w:rPr>
          <w:u w:val="single"/>
        </w:rPr>
      </w:pPr>
    </w:p>
    <w:p w:rsidR="004C6C45" w:rsidRDefault="004C6C45" w:rsidP="00361644">
      <w:pPr>
        <w:jc w:val="left"/>
        <w:rPr>
          <w:u w:val="single"/>
        </w:rPr>
      </w:pPr>
    </w:p>
    <w:tbl>
      <w:tblPr>
        <w:tblStyle w:val="a3"/>
        <w:tblW w:w="0" w:type="auto"/>
        <w:tblLook w:val="04A0" w:firstRow="1" w:lastRow="0" w:firstColumn="1" w:lastColumn="0" w:noHBand="0" w:noVBand="1"/>
      </w:tblPr>
      <w:tblGrid>
        <w:gridCol w:w="2943"/>
        <w:gridCol w:w="3402"/>
      </w:tblGrid>
      <w:tr w:rsidR="004C6C45" w:rsidTr="00C86FA7">
        <w:trPr>
          <w:trHeight w:val="392"/>
        </w:trPr>
        <w:tc>
          <w:tcPr>
            <w:tcW w:w="2943" w:type="dxa"/>
            <w:vAlign w:val="center"/>
          </w:tcPr>
          <w:p w:rsidR="004C6C45" w:rsidRPr="004C6C45" w:rsidRDefault="004C6C45" w:rsidP="00C86FA7">
            <w:pPr>
              <w:jc w:val="center"/>
            </w:pPr>
            <w:r w:rsidRPr="004C6C45">
              <w:rPr>
                <w:rFonts w:hint="eastAsia"/>
              </w:rPr>
              <w:t>講</w:t>
            </w:r>
            <w:r>
              <w:rPr>
                <w:rFonts w:hint="eastAsia"/>
              </w:rPr>
              <w:t xml:space="preserve">　</w:t>
            </w:r>
            <w:r w:rsidRPr="004C6C45">
              <w:rPr>
                <w:rFonts w:hint="eastAsia"/>
              </w:rPr>
              <w:t>師</w:t>
            </w:r>
            <w:r>
              <w:rPr>
                <w:rFonts w:hint="eastAsia"/>
              </w:rPr>
              <w:t xml:space="preserve">　</w:t>
            </w:r>
            <w:r w:rsidRPr="004C6C45">
              <w:rPr>
                <w:rFonts w:hint="eastAsia"/>
              </w:rPr>
              <w:t>名</w:t>
            </w:r>
          </w:p>
        </w:tc>
        <w:tc>
          <w:tcPr>
            <w:tcW w:w="3402" w:type="dxa"/>
            <w:vAlign w:val="center"/>
          </w:tcPr>
          <w:p w:rsidR="004C6C45" w:rsidRPr="004C6C45" w:rsidRDefault="004C6C45" w:rsidP="00C86FA7">
            <w:pPr>
              <w:jc w:val="center"/>
            </w:pPr>
            <w:r w:rsidRPr="004C6C45">
              <w:rPr>
                <w:rFonts w:hint="eastAsia"/>
              </w:rPr>
              <w:t>資</w:t>
            </w:r>
            <w:r>
              <w:rPr>
                <w:rFonts w:hint="eastAsia"/>
              </w:rPr>
              <w:t xml:space="preserve">　</w:t>
            </w:r>
            <w:r w:rsidRPr="004C6C45">
              <w:rPr>
                <w:rFonts w:hint="eastAsia"/>
              </w:rPr>
              <w:t>格</w:t>
            </w:r>
            <w:r>
              <w:rPr>
                <w:rFonts w:hint="eastAsia"/>
              </w:rPr>
              <w:t xml:space="preserve">　</w:t>
            </w:r>
            <w:r w:rsidRPr="004C6C45">
              <w:rPr>
                <w:rFonts w:hint="eastAsia"/>
              </w:rPr>
              <w:t>等</w:t>
            </w:r>
          </w:p>
        </w:tc>
      </w:tr>
      <w:tr w:rsidR="004C6C45" w:rsidTr="00C86FA7">
        <w:trPr>
          <w:trHeight w:val="413"/>
        </w:trPr>
        <w:tc>
          <w:tcPr>
            <w:tcW w:w="2943" w:type="dxa"/>
          </w:tcPr>
          <w:p w:rsidR="004C6C45" w:rsidRDefault="004C6C45" w:rsidP="00361644">
            <w:pPr>
              <w:jc w:val="left"/>
              <w:rPr>
                <w:u w:val="single"/>
              </w:rPr>
            </w:pPr>
          </w:p>
        </w:tc>
        <w:tc>
          <w:tcPr>
            <w:tcW w:w="3402" w:type="dxa"/>
          </w:tcPr>
          <w:p w:rsidR="004C6C45" w:rsidRDefault="004C6C45" w:rsidP="00361644">
            <w:pPr>
              <w:jc w:val="left"/>
              <w:rPr>
                <w:u w:val="single"/>
              </w:rPr>
            </w:pPr>
          </w:p>
        </w:tc>
      </w:tr>
    </w:tbl>
    <w:p w:rsidR="004C6C45" w:rsidRDefault="004C6C45" w:rsidP="00361644">
      <w:pPr>
        <w:jc w:val="left"/>
        <w:rPr>
          <w:u w:val="single"/>
        </w:rPr>
      </w:pPr>
    </w:p>
    <w:p w:rsidR="004C6C45" w:rsidRPr="004C6C45" w:rsidRDefault="004C6C45" w:rsidP="00361644">
      <w:pPr>
        <w:jc w:val="left"/>
      </w:pPr>
      <w:r w:rsidRPr="004C6C45">
        <w:rPr>
          <w:rFonts w:hint="eastAsia"/>
        </w:rPr>
        <w:t>添付資料</w:t>
      </w:r>
    </w:p>
    <w:p w:rsidR="004C6C45" w:rsidRPr="004C6C45" w:rsidRDefault="004C6C45" w:rsidP="00361644">
      <w:pPr>
        <w:jc w:val="left"/>
      </w:pPr>
      <w:r w:rsidRPr="004C6C45">
        <w:rPr>
          <w:rFonts w:hint="eastAsia"/>
        </w:rPr>
        <w:t>・当該年度で最初の申請であれば使用した資料及び保安教育実施風景の写真</w:t>
      </w:r>
    </w:p>
    <w:sectPr w:rsidR="004C6C45" w:rsidRPr="004C6C4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150" w:rsidRDefault="006E1150" w:rsidP="006E1150">
      <w:r>
        <w:separator/>
      </w:r>
    </w:p>
  </w:endnote>
  <w:endnote w:type="continuationSeparator" w:id="0">
    <w:p w:rsidR="006E1150" w:rsidRDefault="006E1150" w:rsidP="006E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150" w:rsidRDefault="006E1150" w:rsidP="006E1150">
      <w:r>
        <w:separator/>
      </w:r>
    </w:p>
  </w:footnote>
  <w:footnote w:type="continuationSeparator" w:id="0">
    <w:p w:rsidR="006E1150" w:rsidRDefault="006E1150" w:rsidP="006E1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644"/>
    <w:rsid w:val="00002F5C"/>
    <w:rsid w:val="000050CD"/>
    <w:rsid w:val="00011156"/>
    <w:rsid w:val="000120D0"/>
    <w:rsid w:val="00012BA8"/>
    <w:rsid w:val="00015A16"/>
    <w:rsid w:val="00015B39"/>
    <w:rsid w:val="0001778D"/>
    <w:rsid w:val="00020725"/>
    <w:rsid w:val="00021702"/>
    <w:rsid w:val="000244F4"/>
    <w:rsid w:val="0003266C"/>
    <w:rsid w:val="00034D0A"/>
    <w:rsid w:val="00035A1B"/>
    <w:rsid w:val="0004054C"/>
    <w:rsid w:val="000413EC"/>
    <w:rsid w:val="00043B66"/>
    <w:rsid w:val="000461B1"/>
    <w:rsid w:val="0004629D"/>
    <w:rsid w:val="00051BBE"/>
    <w:rsid w:val="00051E48"/>
    <w:rsid w:val="000539D9"/>
    <w:rsid w:val="000616A6"/>
    <w:rsid w:val="00065231"/>
    <w:rsid w:val="000671B7"/>
    <w:rsid w:val="00067B57"/>
    <w:rsid w:val="0007298F"/>
    <w:rsid w:val="00073E9E"/>
    <w:rsid w:val="00073FF9"/>
    <w:rsid w:val="00075572"/>
    <w:rsid w:val="0007609D"/>
    <w:rsid w:val="000821B7"/>
    <w:rsid w:val="00082390"/>
    <w:rsid w:val="0008547F"/>
    <w:rsid w:val="00087A8B"/>
    <w:rsid w:val="0009094E"/>
    <w:rsid w:val="000924CB"/>
    <w:rsid w:val="0009575D"/>
    <w:rsid w:val="000959D8"/>
    <w:rsid w:val="0009695F"/>
    <w:rsid w:val="000A0A3A"/>
    <w:rsid w:val="000A0BB9"/>
    <w:rsid w:val="000A129E"/>
    <w:rsid w:val="000A25F9"/>
    <w:rsid w:val="000A4200"/>
    <w:rsid w:val="000A764E"/>
    <w:rsid w:val="000A7F9B"/>
    <w:rsid w:val="000B4EE8"/>
    <w:rsid w:val="000B509B"/>
    <w:rsid w:val="000C068E"/>
    <w:rsid w:val="000C1BB1"/>
    <w:rsid w:val="000C2643"/>
    <w:rsid w:val="000C3957"/>
    <w:rsid w:val="000C3D5E"/>
    <w:rsid w:val="000C60C2"/>
    <w:rsid w:val="000C7671"/>
    <w:rsid w:val="000D1149"/>
    <w:rsid w:val="000D1D72"/>
    <w:rsid w:val="000D21E7"/>
    <w:rsid w:val="000D2732"/>
    <w:rsid w:val="000D6037"/>
    <w:rsid w:val="000D78A6"/>
    <w:rsid w:val="000D7E03"/>
    <w:rsid w:val="000E0ECC"/>
    <w:rsid w:val="000E14A0"/>
    <w:rsid w:val="000E2F2D"/>
    <w:rsid w:val="000E37D9"/>
    <w:rsid w:val="000E719C"/>
    <w:rsid w:val="000F0584"/>
    <w:rsid w:val="000F179F"/>
    <w:rsid w:val="000F3208"/>
    <w:rsid w:val="000F3D12"/>
    <w:rsid w:val="001008AB"/>
    <w:rsid w:val="001013A0"/>
    <w:rsid w:val="00102B93"/>
    <w:rsid w:val="00107B82"/>
    <w:rsid w:val="00110FCE"/>
    <w:rsid w:val="0011327D"/>
    <w:rsid w:val="00115980"/>
    <w:rsid w:val="00122294"/>
    <w:rsid w:val="00124F30"/>
    <w:rsid w:val="00125EA4"/>
    <w:rsid w:val="00126166"/>
    <w:rsid w:val="00126D6A"/>
    <w:rsid w:val="00127255"/>
    <w:rsid w:val="0013065C"/>
    <w:rsid w:val="00131820"/>
    <w:rsid w:val="00137513"/>
    <w:rsid w:val="00141156"/>
    <w:rsid w:val="00141A67"/>
    <w:rsid w:val="00143D35"/>
    <w:rsid w:val="00146063"/>
    <w:rsid w:val="001462C6"/>
    <w:rsid w:val="00150403"/>
    <w:rsid w:val="001511E3"/>
    <w:rsid w:val="001529E9"/>
    <w:rsid w:val="00155DEB"/>
    <w:rsid w:val="00157C15"/>
    <w:rsid w:val="0016716F"/>
    <w:rsid w:val="00172F25"/>
    <w:rsid w:val="00174C36"/>
    <w:rsid w:val="0018028E"/>
    <w:rsid w:val="00182359"/>
    <w:rsid w:val="00184609"/>
    <w:rsid w:val="001850FE"/>
    <w:rsid w:val="001853FE"/>
    <w:rsid w:val="00185711"/>
    <w:rsid w:val="001857AE"/>
    <w:rsid w:val="001906C3"/>
    <w:rsid w:val="001A64A6"/>
    <w:rsid w:val="001A7335"/>
    <w:rsid w:val="001A7667"/>
    <w:rsid w:val="001B571E"/>
    <w:rsid w:val="001B57C8"/>
    <w:rsid w:val="001B6008"/>
    <w:rsid w:val="001C042D"/>
    <w:rsid w:val="001C1DC3"/>
    <w:rsid w:val="001C6671"/>
    <w:rsid w:val="001C7F12"/>
    <w:rsid w:val="001D27FE"/>
    <w:rsid w:val="001D5354"/>
    <w:rsid w:val="001D6F1B"/>
    <w:rsid w:val="001D7739"/>
    <w:rsid w:val="001E199D"/>
    <w:rsid w:val="001E34E7"/>
    <w:rsid w:val="001E404E"/>
    <w:rsid w:val="001E67CB"/>
    <w:rsid w:val="001E7FAF"/>
    <w:rsid w:val="001F469D"/>
    <w:rsid w:val="001F6A40"/>
    <w:rsid w:val="001F7BDA"/>
    <w:rsid w:val="0020035C"/>
    <w:rsid w:val="002032A1"/>
    <w:rsid w:val="002053AF"/>
    <w:rsid w:val="00205E0C"/>
    <w:rsid w:val="0020690F"/>
    <w:rsid w:val="00207CE3"/>
    <w:rsid w:val="00210A61"/>
    <w:rsid w:val="00210C87"/>
    <w:rsid w:val="00213697"/>
    <w:rsid w:val="002150DB"/>
    <w:rsid w:val="00216F24"/>
    <w:rsid w:val="00220D97"/>
    <w:rsid w:val="00222C63"/>
    <w:rsid w:val="00225A2B"/>
    <w:rsid w:val="00230EF3"/>
    <w:rsid w:val="00232DD0"/>
    <w:rsid w:val="00235892"/>
    <w:rsid w:val="002358E3"/>
    <w:rsid w:val="0025048B"/>
    <w:rsid w:val="00250CC3"/>
    <w:rsid w:val="00254D7A"/>
    <w:rsid w:val="00262DBB"/>
    <w:rsid w:val="002654E5"/>
    <w:rsid w:val="002668CA"/>
    <w:rsid w:val="00267B57"/>
    <w:rsid w:val="00273B7C"/>
    <w:rsid w:val="00276C14"/>
    <w:rsid w:val="00282A6B"/>
    <w:rsid w:val="002857E4"/>
    <w:rsid w:val="00285934"/>
    <w:rsid w:val="00286070"/>
    <w:rsid w:val="0028652E"/>
    <w:rsid w:val="00286DAF"/>
    <w:rsid w:val="00290993"/>
    <w:rsid w:val="0029230D"/>
    <w:rsid w:val="0029295A"/>
    <w:rsid w:val="00292B57"/>
    <w:rsid w:val="002A4A97"/>
    <w:rsid w:val="002A7C70"/>
    <w:rsid w:val="002B0760"/>
    <w:rsid w:val="002B38F5"/>
    <w:rsid w:val="002B3B19"/>
    <w:rsid w:val="002B3DF1"/>
    <w:rsid w:val="002B4993"/>
    <w:rsid w:val="002B6B77"/>
    <w:rsid w:val="002C330B"/>
    <w:rsid w:val="002C47CC"/>
    <w:rsid w:val="002C54D0"/>
    <w:rsid w:val="002C56FA"/>
    <w:rsid w:val="002D0F81"/>
    <w:rsid w:val="002D1732"/>
    <w:rsid w:val="002D1BA8"/>
    <w:rsid w:val="002D6786"/>
    <w:rsid w:val="002D7FC4"/>
    <w:rsid w:val="002E2C2B"/>
    <w:rsid w:val="002E40B8"/>
    <w:rsid w:val="002E47C2"/>
    <w:rsid w:val="002E531A"/>
    <w:rsid w:val="002E5C07"/>
    <w:rsid w:val="002E7D98"/>
    <w:rsid w:val="002F1079"/>
    <w:rsid w:val="002F31E3"/>
    <w:rsid w:val="002F3E44"/>
    <w:rsid w:val="002F679B"/>
    <w:rsid w:val="00301DE4"/>
    <w:rsid w:val="00302BFE"/>
    <w:rsid w:val="00304070"/>
    <w:rsid w:val="0030691B"/>
    <w:rsid w:val="00307394"/>
    <w:rsid w:val="00312D82"/>
    <w:rsid w:val="00315526"/>
    <w:rsid w:val="00326FA4"/>
    <w:rsid w:val="0033252A"/>
    <w:rsid w:val="00337A8E"/>
    <w:rsid w:val="00337B55"/>
    <w:rsid w:val="00342A6A"/>
    <w:rsid w:val="00343216"/>
    <w:rsid w:val="00343ED4"/>
    <w:rsid w:val="00344493"/>
    <w:rsid w:val="00346806"/>
    <w:rsid w:val="00346A45"/>
    <w:rsid w:val="003476DF"/>
    <w:rsid w:val="00347E07"/>
    <w:rsid w:val="0035010C"/>
    <w:rsid w:val="0035137E"/>
    <w:rsid w:val="00357275"/>
    <w:rsid w:val="003573D3"/>
    <w:rsid w:val="00361644"/>
    <w:rsid w:val="00362189"/>
    <w:rsid w:val="00362AC0"/>
    <w:rsid w:val="00363DA8"/>
    <w:rsid w:val="00371978"/>
    <w:rsid w:val="00373169"/>
    <w:rsid w:val="003742CD"/>
    <w:rsid w:val="00376F87"/>
    <w:rsid w:val="00381883"/>
    <w:rsid w:val="003833FF"/>
    <w:rsid w:val="00386A4B"/>
    <w:rsid w:val="003916D5"/>
    <w:rsid w:val="00391702"/>
    <w:rsid w:val="0039189B"/>
    <w:rsid w:val="003918FF"/>
    <w:rsid w:val="00391B64"/>
    <w:rsid w:val="00393809"/>
    <w:rsid w:val="0039433B"/>
    <w:rsid w:val="003951A6"/>
    <w:rsid w:val="003969C9"/>
    <w:rsid w:val="00397067"/>
    <w:rsid w:val="003A01AF"/>
    <w:rsid w:val="003A03E3"/>
    <w:rsid w:val="003A1385"/>
    <w:rsid w:val="003A2DB1"/>
    <w:rsid w:val="003A386C"/>
    <w:rsid w:val="003A3AB8"/>
    <w:rsid w:val="003A3E0C"/>
    <w:rsid w:val="003B0C3C"/>
    <w:rsid w:val="003B1038"/>
    <w:rsid w:val="003B2DF3"/>
    <w:rsid w:val="003B3C77"/>
    <w:rsid w:val="003B5584"/>
    <w:rsid w:val="003C23FA"/>
    <w:rsid w:val="003C5DAA"/>
    <w:rsid w:val="003C5F74"/>
    <w:rsid w:val="003D062F"/>
    <w:rsid w:val="003D3FDB"/>
    <w:rsid w:val="003D62C8"/>
    <w:rsid w:val="003D6F55"/>
    <w:rsid w:val="003D73C4"/>
    <w:rsid w:val="003E4291"/>
    <w:rsid w:val="003E645C"/>
    <w:rsid w:val="003F070E"/>
    <w:rsid w:val="003F3FB8"/>
    <w:rsid w:val="003F451A"/>
    <w:rsid w:val="003F5B1A"/>
    <w:rsid w:val="003F5C97"/>
    <w:rsid w:val="003F5D11"/>
    <w:rsid w:val="004029C8"/>
    <w:rsid w:val="004039D9"/>
    <w:rsid w:val="0040436B"/>
    <w:rsid w:val="0040526E"/>
    <w:rsid w:val="00406A7A"/>
    <w:rsid w:val="00410192"/>
    <w:rsid w:val="00412059"/>
    <w:rsid w:val="004124AA"/>
    <w:rsid w:val="00413544"/>
    <w:rsid w:val="0041448D"/>
    <w:rsid w:val="00414E7D"/>
    <w:rsid w:val="00420E50"/>
    <w:rsid w:val="0042186F"/>
    <w:rsid w:val="00422BAF"/>
    <w:rsid w:val="00422C6A"/>
    <w:rsid w:val="004265D7"/>
    <w:rsid w:val="00426A5E"/>
    <w:rsid w:val="00426F88"/>
    <w:rsid w:val="0042729D"/>
    <w:rsid w:val="004317FC"/>
    <w:rsid w:val="00431A6C"/>
    <w:rsid w:val="00431AE5"/>
    <w:rsid w:val="0043623C"/>
    <w:rsid w:val="00444984"/>
    <w:rsid w:val="00444E69"/>
    <w:rsid w:val="0045134A"/>
    <w:rsid w:val="00451492"/>
    <w:rsid w:val="00454C72"/>
    <w:rsid w:val="00461CC7"/>
    <w:rsid w:val="004630C4"/>
    <w:rsid w:val="00463621"/>
    <w:rsid w:val="004649ED"/>
    <w:rsid w:val="00465773"/>
    <w:rsid w:val="0046588A"/>
    <w:rsid w:val="00465CB8"/>
    <w:rsid w:val="00470698"/>
    <w:rsid w:val="0047446D"/>
    <w:rsid w:val="0047481A"/>
    <w:rsid w:val="0047720E"/>
    <w:rsid w:val="004776AF"/>
    <w:rsid w:val="00482487"/>
    <w:rsid w:val="00483E44"/>
    <w:rsid w:val="00484211"/>
    <w:rsid w:val="004861B8"/>
    <w:rsid w:val="0048673B"/>
    <w:rsid w:val="004875A1"/>
    <w:rsid w:val="00487946"/>
    <w:rsid w:val="00492A7B"/>
    <w:rsid w:val="004954C2"/>
    <w:rsid w:val="00497521"/>
    <w:rsid w:val="00497C18"/>
    <w:rsid w:val="004A099D"/>
    <w:rsid w:val="004A2095"/>
    <w:rsid w:val="004A2C1F"/>
    <w:rsid w:val="004B04A0"/>
    <w:rsid w:val="004B125F"/>
    <w:rsid w:val="004B20C8"/>
    <w:rsid w:val="004B43CA"/>
    <w:rsid w:val="004C1BB4"/>
    <w:rsid w:val="004C22E6"/>
    <w:rsid w:val="004C6C45"/>
    <w:rsid w:val="004C6CF1"/>
    <w:rsid w:val="004D0990"/>
    <w:rsid w:val="004E570E"/>
    <w:rsid w:val="004E6C22"/>
    <w:rsid w:val="004F14A2"/>
    <w:rsid w:val="004F155D"/>
    <w:rsid w:val="004F4CB4"/>
    <w:rsid w:val="004F59D8"/>
    <w:rsid w:val="00502248"/>
    <w:rsid w:val="005053D7"/>
    <w:rsid w:val="00506CEF"/>
    <w:rsid w:val="00507327"/>
    <w:rsid w:val="00510000"/>
    <w:rsid w:val="00512A3C"/>
    <w:rsid w:val="005142C6"/>
    <w:rsid w:val="005150D0"/>
    <w:rsid w:val="0051692D"/>
    <w:rsid w:val="00516B34"/>
    <w:rsid w:val="0051764D"/>
    <w:rsid w:val="005252D0"/>
    <w:rsid w:val="0052570D"/>
    <w:rsid w:val="00530EB2"/>
    <w:rsid w:val="00533341"/>
    <w:rsid w:val="00533454"/>
    <w:rsid w:val="00533E9E"/>
    <w:rsid w:val="00535C35"/>
    <w:rsid w:val="00536A77"/>
    <w:rsid w:val="00536FAD"/>
    <w:rsid w:val="00537A94"/>
    <w:rsid w:val="00541B5F"/>
    <w:rsid w:val="00542319"/>
    <w:rsid w:val="00544CF8"/>
    <w:rsid w:val="00544F4C"/>
    <w:rsid w:val="00546EF8"/>
    <w:rsid w:val="00552CED"/>
    <w:rsid w:val="00553924"/>
    <w:rsid w:val="005544AD"/>
    <w:rsid w:val="00560B10"/>
    <w:rsid w:val="005624FE"/>
    <w:rsid w:val="005625A0"/>
    <w:rsid w:val="00564D41"/>
    <w:rsid w:val="00565FC2"/>
    <w:rsid w:val="00567D42"/>
    <w:rsid w:val="00570679"/>
    <w:rsid w:val="005722C9"/>
    <w:rsid w:val="00572973"/>
    <w:rsid w:val="00573381"/>
    <w:rsid w:val="00577281"/>
    <w:rsid w:val="005802C5"/>
    <w:rsid w:val="005835DA"/>
    <w:rsid w:val="0058565B"/>
    <w:rsid w:val="005858E3"/>
    <w:rsid w:val="00587322"/>
    <w:rsid w:val="00590B22"/>
    <w:rsid w:val="00594497"/>
    <w:rsid w:val="005A142A"/>
    <w:rsid w:val="005A2B84"/>
    <w:rsid w:val="005A3982"/>
    <w:rsid w:val="005A5F71"/>
    <w:rsid w:val="005A6388"/>
    <w:rsid w:val="005A71F5"/>
    <w:rsid w:val="005A7632"/>
    <w:rsid w:val="005B3BF4"/>
    <w:rsid w:val="005B6880"/>
    <w:rsid w:val="005B7116"/>
    <w:rsid w:val="005B7846"/>
    <w:rsid w:val="005C13EB"/>
    <w:rsid w:val="005C465E"/>
    <w:rsid w:val="005C691F"/>
    <w:rsid w:val="005D06F5"/>
    <w:rsid w:val="005D1D5E"/>
    <w:rsid w:val="005D49F2"/>
    <w:rsid w:val="005D60DF"/>
    <w:rsid w:val="005D706A"/>
    <w:rsid w:val="005D7EDE"/>
    <w:rsid w:val="005E1DE1"/>
    <w:rsid w:val="005E3836"/>
    <w:rsid w:val="005E3BA0"/>
    <w:rsid w:val="005E5135"/>
    <w:rsid w:val="005E679C"/>
    <w:rsid w:val="005F0BF7"/>
    <w:rsid w:val="006003F4"/>
    <w:rsid w:val="006019B8"/>
    <w:rsid w:val="00605AE1"/>
    <w:rsid w:val="00606AB0"/>
    <w:rsid w:val="0061115C"/>
    <w:rsid w:val="00613153"/>
    <w:rsid w:val="00613864"/>
    <w:rsid w:val="00613F69"/>
    <w:rsid w:val="006205A6"/>
    <w:rsid w:val="006257DF"/>
    <w:rsid w:val="00625956"/>
    <w:rsid w:val="00627308"/>
    <w:rsid w:val="006319C3"/>
    <w:rsid w:val="006335EF"/>
    <w:rsid w:val="006344AB"/>
    <w:rsid w:val="00635B96"/>
    <w:rsid w:val="00637A3E"/>
    <w:rsid w:val="00640C16"/>
    <w:rsid w:val="00642084"/>
    <w:rsid w:val="00644A6A"/>
    <w:rsid w:val="00645E2A"/>
    <w:rsid w:val="006463B1"/>
    <w:rsid w:val="0064679D"/>
    <w:rsid w:val="00646861"/>
    <w:rsid w:val="0065274D"/>
    <w:rsid w:val="006535A6"/>
    <w:rsid w:val="00654957"/>
    <w:rsid w:val="00664D41"/>
    <w:rsid w:val="006674ED"/>
    <w:rsid w:val="00667519"/>
    <w:rsid w:val="00671514"/>
    <w:rsid w:val="00671B7C"/>
    <w:rsid w:val="00675014"/>
    <w:rsid w:val="00676700"/>
    <w:rsid w:val="006807E7"/>
    <w:rsid w:val="00680DCA"/>
    <w:rsid w:val="006874CE"/>
    <w:rsid w:val="006932EF"/>
    <w:rsid w:val="006A0C9C"/>
    <w:rsid w:val="006A2278"/>
    <w:rsid w:val="006A53CF"/>
    <w:rsid w:val="006A6424"/>
    <w:rsid w:val="006A6907"/>
    <w:rsid w:val="006A696F"/>
    <w:rsid w:val="006A6D88"/>
    <w:rsid w:val="006A70AF"/>
    <w:rsid w:val="006A79B0"/>
    <w:rsid w:val="006B0417"/>
    <w:rsid w:val="006B09F6"/>
    <w:rsid w:val="006B0B5E"/>
    <w:rsid w:val="006B2FFB"/>
    <w:rsid w:val="006B36F5"/>
    <w:rsid w:val="006B36F8"/>
    <w:rsid w:val="006B6E3D"/>
    <w:rsid w:val="006C7643"/>
    <w:rsid w:val="006E066C"/>
    <w:rsid w:val="006E1150"/>
    <w:rsid w:val="006E24D4"/>
    <w:rsid w:val="006E32BF"/>
    <w:rsid w:val="006E4163"/>
    <w:rsid w:val="006E5BF7"/>
    <w:rsid w:val="006E6511"/>
    <w:rsid w:val="006E7929"/>
    <w:rsid w:val="006F1904"/>
    <w:rsid w:val="006F34DA"/>
    <w:rsid w:val="006F746F"/>
    <w:rsid w:val="006F75E2"/>
    <w:rsid w:val="006F7FE6"/>
    <w:rsid w:val="007071EF"/>
    <w:rsid w:val="0071060F"/>
    <w:rsid w:val="007110B1"/>
    <w:rsid w:val="007111F7"/>
    <w:rsid w:val="0071139F"/>
    <w:rsid w:val="00712D95"/>
    <w:rsid w:val="00713E9E"/>
    <w:rsid w:val="00716E54"/>
    <w:rsid w:val="0072009A"/>
    <w:rsid w:val="007206B8"/>
    <w:rsid w:val="00720D1C"/>
    <w:rsid w:val="00726F61"/>
    <w:rsid w:val="00730A77"/>
    <w:rsid w:val="0073301D"/>
    <w:rsid w:val="007334B2"/>
    <w:rsid w:val="00734901"/>
    <w:rsid w:val="007356C1"/>
    <w:rsid w:val="00742F29"/>
    <w:rsid w:val="007453D2"/>
    <w:rsid w:val="007456E6"/>
    <w:rsid w:val="00745C9D"/>
    <w:rsid w:val="0074684C"/>
    <w:rsid w:val="00746A70"/>
    <w:rsid w:val="00750AD7"/>
    <w:rsid w:val="00750D28"/>
    <w:rsid w:val="00750F12"/>
    <w:rsid w:val="00751094"/>
    <w:rsid w:val="00751350"/>
    <w:rsid w:val="007524D7"/>
    <w:rsid w:val="00752E6B"/>
    <w:rsid w:val="00753E82"/>
    <w:rsid w:val="00757B4C"/>
    <w:rsid w:val="00757C5E"/>
    <w:rsid w:val="00761116"/>
    <w:rsid w:val="00762296"/>
    <w:rsid w:val="00763797"/>
    <w:rsid w:val="00763A2B"/>
    <w:rsid w:val="007702E5"/>
    <w:rsid w:val="00773C15"/>
    <w:rsid w:val="007759A3"/>
    <w:rsid w:val="00775BCA"/>
    <w:rsid w:val="0077797D"/>
    <w:rsid w:val="0078026B"/>
    <w:rsid w:val="007818E2"/>
    <w:rsid w:val="007822CA"/>
    <w:rsid w:val="00783E9A"/>
    <w:rsid w:val="00784673"/>
    <w:rsid w:val="0078479C"/>
    <w:rsid w:val="0078791C"/>
    <w:rsid w:val="007906EC"/>
    <w:rsid w:val="00790702"/>
    <w:rsid w:val="007912B1"/>
    <w:rsid w:val="00791558"/>
    <w:rsid w:val="0079337A"/>
    <w:rsid w:val="00795F3B"/>
    <w:rsid w:val="007A0C1C"/>
    <w:rsid w:val="007A1BC6"/>
    <w:rsid w:val="007A6189"/>
    <w:rsid w:val="007A71A8"/>
    <w:rsid w:val="007B0B98"/>
    <w:rsid w:val="007B1EBD"/>
    <w:rsid w:val="007B4CC9"/>
    <w:rsid w:val="007B4E12"/>
    <w:rsid w:val="007B5816"/>
    <w:rsid w:val="007C34AD"/>
    <w:rsid w:val="007C6A29"/>
    <w:rsid w:val="007C7BBC"/>
    <w:rsid w:val="007D166C"/>
    <w:rsid w:val="007D297F"/>
    <w:rsid w:val="007D4763"/>
    <w:rsid w:val="007D4F09"/>
    <w:rsid w:val="007E0B80"/>
    <w:rsid w:val="007E42BB"/>
    <w:rsid w:val="007E47A7"/>
    <w:rsid w:val="007E4BE9"/>
    <w:rsid w:val="007E548A"/>
    <w:rsid w:val="007E5C5D"/>
    <w:rsid w:val="007E60A5"/>
    <w:rsid w:val="007E722A"/>
    <w:rsid w:val="007F0559"/>
    <w:rsid w:val="007F0AFA"/>
    <w:rsid w:val="007F1A25"/>
    <w:rsid w:val="007F4B8E"/>
    <w:rsid w:val="007F5576"/>
    <w:rsid w:val="007F5BF1"/>
    <w:rsid w:val="007F7F4F"/>
    <w:rsid w:val="00800300"/>
    <w:rsid w:val="00800618"/>
    <w:rsid w:val="0080161C"/>
    <w:rsid w:val="00802C35"/>
    <w:rsid w:val="00805AB4"/>
    <w:rsid w:val="008062E6"/>
    <w:rsid w:val="0081130D"/>
    <w:rsid w:val="0081203E"/>
    <w:rsid w:val="008146FB"/>
    <w:rsid w:val="0082310F"/>
    <w:rsid w:val="00826D07"/>
    <w:rsid w:val="00827C01"/>
    <w:rsid w:val="008308F5"/>
    <w:rsid w:val="008327BE"/>
    <w:rsid w:val="00836F7C"/>
    <w:rsid w:val="00837989"/>
    <w:rsid w:val="00842153"/>
    <w:rsid w:val="0084333A"/>
    <w:rsid w:val="00844490"/>
    <w:rsid w:val="00845D83"/>
    <w:rsid w:val="00846775"/>
    <w:rsid w:val="00847FD7"/>
    <w:rsid w:val="00850254"/>
    <w:rsid w:val="00852A87"/>
    <w:rsid w:val="00862E32"/>
    <w:rsid w:val="00863E06"/>
    <w:rsid w:val="00864FAF"/>
    <w:rsid w:val="00866AE9"/>
    <w:rsid w:val="00867200"/>
    <w:rsid w:val="0087091F"/>
    <w:rsid w:val="00871B1F"/>
    <w:rsid w:val="00871CD0"/>
    <w:rsid w:val="00871D8A"/>
    <w:rsid w:val="00873ED5"/>
    <w:rsid w:val="00874C68"/>
    <w:rsid w:val="00875649"/>
    <w:rsid w:val="00875CE5"/>
    <w:rsid w:val="00876920"/>
    <w:rsid w:val="00880E32"/>
    <w:rsid w:val="00880E34"/>
    <w:rsid w:val="00880FE0"/>
    <w:rsid w:val="00881D23"/>
    <w:rsid w:val="00882246"/>
    <w:rsid w:val="00883A97"/>
    <w:rsid w:val="00883CF9"/>
    <w:rsid w:val="008857DD"/>
    <w:rsid w:val="00885EF1"/>
    <w:rsid w:val="008865B9"/>
    <w:rsid w:val="00894CF6"/>
    <w:rsid w:val="00897DD9"/>
    <w:rsid w:val="008A3ECA"/>
    <w:rsid w:val="008A54B6"/>
    <w:rsid w:val="008B0B1B"/>
    <w:rsid w:val="008B0C1E"/>
    <w:rsid w:val="008B1580"/>
    <w:rsid w:val="008B2E35"/>
    <w:rsid w:val="008B3FB2"/>
    <w:rsid w:val="008B6C70"/>
    <w:rsid w:val="008C2AD0"/>
    <w:rsid w:val="008C49D0"/>
    <w:rsid w:val="008C586F"/>
    <w:rsid w:val="008D49FA"/>
    <w:rsid w:val="008D4DAB"/>
    <w:rsid w:val="008D6217"/>
    <w:rsid w:val="008D72AE"/>
    <w:rsid w:val="008E3FA9"/>
    <w:rsid w:val="008F08D1"/>
    <w:rsid w:val="008F0D0D"/>
    <w:rsid w:val="008F2677"/>
    <w:rsid w:val="008F5178"/>
    <w:rsid w:val="008F7EF6"/>
    <w:rsid w:val="00902546"/>
    <w:rsid w:val="00903435"/>
    <w:rsid w:val="00910E92"/>
    <w:rsid w:val="0091225E"/>
    <w:rsid w:val="00912E3E"/>
    <w:rsid w:val="00917063"/>
    <w:rsid w:val="009207CC"/>
    <w:rsid w:val="0092205A"/>
    <w:rsid w:val="00922B27"/>
    <w:rsid w:val="009253A3"/>
    <w:rsid w:val="009274C1"/>
    <w:rsid w:val="00931836"/>
    <w:rsid w:val="00934ECB"/>
    <w:rsid w:val="009355AF"/>
    <w:rsid w:val="009472BB"/>
    <w:rsid w:val="00955D3C"/>
    <w:rsid w:val="009568EF"/>
    <w:rsid w:val="00963DFB"/>
    <w:rsid w:val="00964621"/>
    <w:rsid w:val="00971161"/>
    <w:rsid w:val="00971DA5"/>
    <w:rsid w:val="00972BAF"/>
    <w:rsid w:val="009730B0"/>
    <w:rsid w:val="009770F8"/>
    <w:rsid w:val="00977962"/>
    <w:rsid w:val="0098091B"/>
    <w:rsid w:val="00980E79"/>
    <w:rsid w:val="0098214F"/>
    <w:rsid w:val="009829AC"/>
    <w:rsid w:val="009864AA"/>
    <w:rsid w:val="00987C5B"/>
    <w:rsid w:val="00987F79"/>
    <w:rsid w:val="00990596"/>
    <w:rsid w:val="00990B23"/>
    <w:rsid w:val="00991231"/>
    <w:rsid w:val="00991B81"/>
    <w:rsid w:val="00992911"/>
    <w:rsid w:val="009952BE"/>
    <w:rsid w:val="00996A29"/>
    <w:rsid w:val="00997A13"/>
    <w:rsid w:val="009A0C18"/>
    <w:rsid w:val="009A12BF"/>
    <w:rsid w:val="009A377D"/>
    <w:rsid w:val="009A5E71"/>
    <w:rsid w:val="009B377D"/>
    <w:rsid w:val="009C0419"/>
    <w:rsid w:val="009C3F21"/>
    <w:rsid w:val="009C67BE"/>
    <w:rsid w:val="009C6B8A"/>
    <w:rsid w:val="009D1395"/>
    <w:rsid w:val="009D1C6F"/>
    <w:rsid w:val="009E06F1"/>
    <w:rsid w:val="009E39B8"/>
    <w:rsid w:val="009E48A4"/>
    <w:rsid w:val="009E6FC1"/>
    <w:rsid w:val="009F074B"/>
    <w:rsid w:val="009F0C0F"/>
    <w:rsid w:val="009F2308"/>
    <w:rsid w:val="009F360E"/>
    <w:rsid w:val="009F3740"/>
    <w:rsid w:val="009F516C"/>
    <w:rsid w:val="00A012F4"/>
    <w:rsid w:val="00A016ED"/>
    <w:rsid w:val="00A0418F"/>
    <w:rsid w:val="00A05D84"/>
    <w:rsid w:val="00A07298"/>
    <w:rsid w:val="00A11AF2"/>
    <w:rsid w:val="00A11FB9"/>
    <w:rsid w:val="00A12889"/>
    <w:rsid w:val="00A12D8D"/>
    <w:rsid w:val="00A1778F"/>
    <w:rsid w:val="00A2354A"/>
    <w:rsid w:val="00A24526"/>
    <w:rsid w:val="00A278C1"/>
    <w:rsid w:val="00A35829"/>
    <w:rsid w:val="00A36B9D"/>
    <w:rsid w:val="00A41BFF"/>
    <w:rsid w:val="00A41E67"/>
    <w:rsid w:val="00A4269C"/>
    <w:rsid w:val="00A431C5"/>
    <w:rsid w:val="00A43305"/>
    <w:rsid w:val="00A514E8"/>
    <w:rsid w:val="00A51A59"/>
    <w:rsid w:val="00A55619"/>
    <w:rsid w:val="00A571E7"/>
    <w:rsid w:val="00A5754A"/>
    <w:rsid w:val="00A61292"/>
    <w:rsid w:val="00A647DC"/>
    <w:rsid w:val="00A659A6"/>
    <w:rsid w:val="00A65EB5"/>
    <w:rsid w:val="00A760F1"/>
    <w:rsid w:val="00A766D4"/>
    <w:rsid w:val="00A80047"/>
    <w:rsid w:val="00A81AB8"/>
    <w:rsid w:val="00A826B3"/>
    <w:rsid w:val="00A840C5"/>
    <w:rsid w:val="00A872CB"/>
    <w:rsid w:val="00A87894"/>
    <w:rsid w:val="00A87927"/>
    <w:rsid w:val="00A959F2"/>
    <w:rsid w:val="00A9653E"/>
    <w:rsid w:val="00A96F5F"/>
    <w:rsid w:val="00AA0AC3"/>
    <w:rsid w:val="00AA2507"/>
    <w:rsid w:val="00AA54A7"/>
    <w:rsid w:val="00AA69F5"/>
    <w:rsid w:val="00AA795D"/>
    <w:rsid w:val="00AA7C78"/>
    <w:rsid w:val="00AB16BA"/>
    <w:rsid w:val="00AB2146"/>
    <w:rsid w:val="00AB3180"/>
    <w:rsid w:val="00AB3408"/>
    <w:rsid w:val="00AB574F"/>
    <w:rsid w:val="00AC4A5A"/>
    <w:rsid w:val="00AD34BE"/>
    <w:rsid w:val="00AD484A"/>
    <w:rsid w:val="00AD6BAC"/>
    <w:rsid w:val="00AD6F57"/>
    <w:rsid w:val="00AE4A74"/>
    <w:rsid w:val="00AF4A9B"/>
    <w:rsid w:val="00AF6746"/>
    <w:rsid w:val="00B002DD"/>
    <w:rsid w:val="00B02296"/>
    <w:rsid w:val="00B0520F"/>
    <w:rsid w:val="00B05ADC"/>
    <w:rsid w:val="00B10B3E"/>
    <w:rsid w:val="00B10C13"/>
    <w:rsid w:val="00B11166"/>
    <w:rsid w:val="00B1741C"/>
    <w:rsid w:val="00B1747B"/>
    <w:rsid w:val="00B208EC"/>
    <w:rsid w:val="00B22648"/>
    <w:rsid w:val="00B23DD1"/>
    <w:rsid w:val="00B240BB"/>
    <w:rsid w:val="00B24695"/>
    <w:rsid w:val="00B24EED"/>
    <w:rsid w:val="00B25BD4"/>
    <w:rsid w:val="00B27B37"/>
    <w:rsid w:val="00B34A08"/>
    <w:rsid w:val="00B34E6E"/>
    <w:rsid w:val="00B400AB"/>
    <w:rsid w:val="00B433B0"/>
    <w:rsid w:val="00B44C60"/>
    <w:rsid w:val="00B45CF1"/>
    <w:rsid w:val="00B5115A"/>
    <w:rsid w:val="00B52A36"/>
    <w:rsid w:val="00B57E56"/>
    <w:rsid w:val="00B60D3F"/>
    <w:rsid w:val="00B624D6"/>
    <w:rsid w:val="00B63BAF"/>
    <w:rsid w:val="00B650B7"/>
    <w:rsid w:val="00B671A7"/>
    <w:rsid w:val="00B728AB"/>
    <w:rsid w:val="00B74448"/>
    <w:rsid w:val="00B750CC"/>
    <w:rsid w:val="00B75FA6"/>
    <w:rsid w:val="00B77110"/>
    <w:rsid w:val="00B77636"/>
    <w:rsid w:val="00B80E4B"/>
    <w:rsid w:val="00B8454B"/>
    <w:rsid w:val="00B8514D"/>
    <w:rsid w:val="00B87767"/>
    <w:rsid w:val="00B87969"/>
    <w:rsid w:val="00B908CD"/>
    <w:rsid w:val="00B93AE2"/>
    <w:rsid w:val="00B950C1"/>
    <w:rsid w:val="00B95366"/>
    <w:rsid w:val="00B95C5F"/>
    <w:rsid w:val="00B97659"/>
    <w:rsid w:val="00B97F69"/>
    <w:rsid w:val="00BA2B89"/>
    <w:rsid w:val="00BA318B"/>
    <w:rsid w:val="00BA575E"/>
    <w:rsid w:val="00BA7B07"/>
    <w:rsid w:val="00BB2A93"/>
    <w:rsid w:val="00BB509E"/>
    <w:rsid w:val="00BB5ED3"/>
    <w:rsid w:val="00BB73C0"/>
    <w:rsid w:val="00BC1DC5"/>
    <w:rsid w:val="00BC55DD"/>
    <w:rsid w:val="00BC6625"/>
    <w:rsid w:val="00BD216C"/>
    <w:rsid w:val="00BD4286"/>
    <w:rsid w:val="00BD5382"/>
    <w:rsid w:val="00BD5D63"/>
    <w:rsid w:val="00BD5F15"/>
    <w:rsid w:val="00BD6762"/>
    <w:rsid w:val="00BD7A73"/>
    <w:rsid w:val="00BE1818"/>
    <w:rsid w:val="00BE42FE"/>
    <w:rsid w:val="00BE448D"/>
    <w:rsid w:val="00BE55B0"/>
    <w:rsid w:val="00BE5A57"/>
    <w:rsid w:val="00BF1AB8"/>
    <w:rsid w:val="00BF25BC"/>
    <w:rsid w:val="00BF5B47"/>
    <w:rsid w:val="00BF645A"/>
    <w:rsid w:val="00C01C02"/>
    <w:rsid w:val="00C0369F"/>
    <w:rsid w:val="00C04346"/>
    <w:rsid w:val="00C04EAB"/>
    <w:rsid w:val="00C05510"/>
    <w:rsid w:val="00C06305"/>
    <w:rsid w:val="00C076DC"/>
    <w:rsid w:val="00C13615"/>
    <w:rsid w:val="00C14FA8"/>
    <w:rsid w:val="00C158CE"/>
    <w:rsid w:val="00C22CC8"/>
    <w:rsid w:val="00C24030"/>
    <w:rsid w:val="00C26249"/>
    <w:rsid w:val="00C32573"/>
    <w:rsid w:val="00C34BD2"/>
    <w:rsid w:val="00C34E6D"/>
    <w:rsid w:val="00C3515E"/>
    <w:rsid w:val="00C35B0B"/>
    <w:rsid w:val="00C36863"/>
    <w:rsid w:val="00C429DD"/>
    <w:rsid w:val="00C45F0D"/>
    <w:rsid w:val="00C505D9"/>
    <w:rsid w:val="00C51147"/>
    <w:rsid w:val="00C53A5C"/>
    <w:rsid w:val="00C54CAB"/>
    <w:rsid w:val="00C55C52"/>
    <w:rsid w:val="00C56E1A"/>
    <w:rsid w:val="00C60588"/>
    <w:rsid w:val="00C62950"/>
    <w:rsid w:val="00C65BD3"/>
    <w:rsid w:val="00C66316"/>
    <w:rsid w:val="00C736F4"/>
    <w:rsid w:val="00C802D3"/>
    <w:rsid w:val="00C86FA7"/>
    <w:rsid w:val="00C87FC9"/>
    <w:rsid w:val="00C9098E"/>
    <w:rsid w:val="00C92D98"/>
    <w:rsid w:val="00C93F6A"/>
    <w:rsid w:val="00C93FFC"/>
    <w:rsid w:val="00C94010"/>
    <w:rsid w:val="00C95879"/>
    <w:rsid w:val="00C95DDC"/>
    <w:rsid w:val="00C96E9C"/>
    <w:rsid w:val="00C975EA"/>
    <w:rsid w:val="00CA03AB"/>
    <w:rsid w:val="00CA701C"/>
    <w:rsid w:val="00CB03FF"/>
    <w:rsid w:val="00CB1032"/>
    <w:rsid w:val="00CB4886"/>
    <w:rsid w:val="00CB615B"/>
    <w:rsid w:val="00CB6D9C"/>
    <w:rsid w:val="00CC00A1"/>
    <w:rsid w:val="00CC1946"/>
    <w:rsid w:val="00CD1960"/>
    <w:rsid w:val="00CD6F34"/>
    <w:rsid w:val="00CD75AD"/>
    <w:rsid w:val="00CE20B3"/>
    <w:rsid w:val="00CE48E0"/>
    <w:rsid w:val="00CE6B94"/>
    <w:rsid w:val="00CE74B6"/>
    <w:rsid w:val="00CE7691"/>
    <w:rsid w:val="00CF03A8"/>
    <w:rsid w:val="00CF0DD4"/>
    <w:rsid w:val="00CF1605"/>
    <w:rsid w:val="00CF5D77"/>
    <w:rsid w:val="00CF6817"/>
    <w:rsid w:val="00D0103F"/>
    <w:rsid w:val="00D0518B"/>
    <w:rsid w:val="00D06319"/>
    <w:rsid w:val="00D077C9"/>
    <w:rsid w:val="00D07E97"/>
    <w:rsid w:val="00D115D6"/>
    <w:rsid w:val="00D11B3A"/>
    <w:rsid w:val="00D14ADB"/>
    <w:rsid w:val="00D16E6F"/>
    <w:rsid w:val="00D22AEA"/>
    <w:rsid w:val="00D23CAC"/>
    <w:rsid w:val="00D23EE7"/>
    <w:rsid w:val="00D24C4C"/>
    <w:rsid w:val="00D257D9"/>
    <w:rsid w:val="00D260DC"/>
    <w:rsid w:val="00D274D7"/>
    <w:rsid w:val="00D33E9B"/>
    <w:rsid w:val="00D34952"/>
    <w:rsid w:val="00D36B79"/>
    <w:rsid w:val="00D402B6"/>
    <w:rsid w:val="00D405D7"/>
    <w:rsid w:val="00D416EB"/>
    <w:rsid w:val="00D42B7F"/>
    <w:rsid w:val="00D46EB9"/>
    <w:rsid w:val="00D46F63"/>
    <w:rsid w:val="00D509DD"/>
    <w:rsid w:val="00D51A92"/>
    <w:rsid w:val="00D51B6E"/>
    <w:rsid w:val="00D53613"/>
    <w:rsid w:val="00D54307"/>
    <w:rsid w:val="00D54716"/>
    <w:rsid w:val="00D55A47"/>
    <w:rsid w:val="00D56318"/>
    <w:rsid w:val="00D5731A"/>
    <w:rsid w:val="00D57C80"/>
    <w:rsid w:val="00D62F34"/>
    <w:rsid w:val="00D636E0"/>
    <w:rsid w:val="00D6426A"/>
    <w:rsid w:val="00D65B23"/>
    <w:rsid w:val="00D66A10"/>
    <w:rsid w:val="00D67BF0"/>
    <w:rsid w:val="00D74D3A"/>
    <w:rsid w:val="00D80C5A"/>
    <w:rsid w:val="00D81405"/>
    <w:rsid w:val="00D816B1"/>
    <w:rsid w:val="00D81824"/>
    <w:rsid w:val="00D818FE"/>
    <w:rsid w:val="00D83FD9"/>
    <w:rsid w:val="00D84299"/>
    <w:rsid w:val="00D919E0"/>
    <w:rsid w:val="00D941E3"/>
    <w:rsid w:val="00D94413"/>
    <w:rsid w:val="00D9680F"/>
    <w:rsid w:val="00D97A04"/>
    <w:rsid w:val="00DA3000"/>
    <w:rsid w:val="00DA4023"/>
    <w:rsid w:val="00DA4580"/>
    <w:rsid w:val="00DA5C8E"/>
    <w:rsid w:val="00DA6347"/>
    <w:rsid w:val="00DA6466"/>
    <w:rsid w:val="00DA6C64"/>
    <w:rsid w:val="00DA7748"/>
    <w:rsid w:val="00DB0705"/>
    <w:rsid w:val="00DB218D"/>
    <w:rsid w:val="00DB3E02"/>
    <w:rsid w:val="00DB43DC"/>
    <w:rsid w:val="00DB5476"/>
    <w:rsid w:val="00DB5EAD"/>
    <w:rsid w:val="00DB7B0F"/>
    <w:rsid w:val="00DC0DF7"/>
    <w:rsid w:val="00DC396F"/>
    <w:rsid w:val="00DC7773"/>
    <w:rsid w:val="00DD2B7B"/>
    <w:rsid w:val="00DD2C53"/>
    <w:rsid w:val="00DD32C9"/>
    <w:rsid w:val="00DD58FD"/>
    <w:rsid w:val="00DD797C"/>
    <w:rsid w:val="00DE32FA"/>
    <w:rsid w:val="00DE4086"/>
    <w:rsid w:val="00DE4A73"/>
    <w:rsid w:val="00DF2248"/>
    <w:rsid w:val="00DF2746"/>
    <w:rsid w:val="00DF2FBB"/>
    <w:rsid w:val="00DF35E2"/>
    <w:rsid w:val="00DF52E7"/>
    <w:rsid w:val="00DF5607"/>
    <w:rsid w:val="00DF5A18"/>
    <w:rsid w:val="00DF65A0"/>
    <w:rsid w:val="00E01ED8"/>
    <w:rsid w:val="00E02711"/>
    <w:rsid w:val="00E0332F"/>
    <w:rsid w:val="00E04795"/>
    <w:rsid w:val="00E05CC1"/>
    <w:rsid w:val="00E06314"/>
    <w:rsid w:val="00E0725F"/>
    <w:rsid w:val="00E1537D"/>
    <w:rsid w:val="00E21111"/>
    <w:rsid w:val="00E25D5B"/>
    <w:rsid w:val="00E2688D"/>
    <w:rsid w:val="00E26A3D"/>
    <w:rsid w:val="00E27566"/>
    <w:rsid w:val="00E30C6D"/>
    <w:rsid w:val="00E33C7F"/>
    <w:rsid w:val="00E3497E"/>
    <w:rsid w:val="00E415F5"/>
    <w:rsid w:val="00E425E4"/>
    <w:rsid w:val="00E432A6"/>
    <w:rsid w:val="00E44D87"/>
    <w:rsid w:val="00E50CFC"/>
    <w:rsid w:val="00E51423"/>
    <w:rsid w:val="00E51485"/>
    <w:rsid w:val="00E5443B"/>
    <w:rsid w:val="00E56323"/>
    <w:rsid w:val="00E57160"/>
    <w:rsid w:val="00E57EFC"/>
    <w:rsid w:val="00E6375E"/>
    <w:rsid w:val="00E6380F"/>
    <w:rsid w:val="00E64EEB"/>
    <w:rsid w:val="00E71553"/>
    <w:rsid w:val="00E83082"/>
    <w:rsid w:val="00E84FC1"/>
    <w:rsid w:val="00E86086"/>
    <w:rsid w:val="00E918C4"/>
    <w:rsid w:val="00E9279C"/>
    <w:rsid w:val="00E960BE"/>
    <w:rsid w:val="00E96CFE"/>
    <w:rsid w:val="00E9707B"/>
    <w:rsid w:val="00EA0B7F"/>
    <w:rsid w:val="00EB2148"/>
    <w:rsid w:val="00EB4B24"/>
    <w:rsid w:val="00EB763A"/>
    <w:rsid w:val="00EC0A14"/>
    <w:rsid w:val="00ED07C3"/>
    <w:rsid w:val="00ED0928"/>
    <w:rsid w:val="00ED198B"/>
    <w:rsid w:val="00ED30F6"/>
    <w:rsid w:val="00ED7C5F"/>
    <w:rsid w:val="00EE09B8"/>
    <w:rsid w:val="00EE577F"/>
    <w:rsid w:val="00EE7D88"/>
    <w:rsid w:val="00EF1D20"/>
    <w:rsid w:val="00EF4072"/>
    <w:rsid w:val="00F0295E"/>
    <w:rsid w:val="00F05545"/>
    <w:rsid w:val="00F071F1"/>
    <w:rsid w:val="00F07B6C"/>
    <w:rsid w:val="00F10D15"/>
    <w:rsid w:val="00F1143D"/>
    <w:rsid w:val="00F119DD"/>
    <w:rsid w:val="00F11BA2"/>
    <w:rsid w:val="00F14303"/>
    <w:rsid w:val="00F14962"/>
    <w:rsid w:val="00F20A77"/>
    <w:rsid w:val="00F216C7"/>
    <w:rsid w:val="00F26C86"/>
    <w:rsid w:val="00F26EBA"/>
    <w:rsid w:val="00F271FC"/>
    <w:rsid w:val="00F305B4"/>
    <w:rsid w:val="00F31FC5"/>
    <w:rsid w:val="00F33752"/>
    <w:rsid w:val="00F34761"/>
    <w:rsid w:val="00F35629"/>
    <w:rsid w:val="00F360D0"/>
    <w:rsid w:val="00F36DDD"/>
    <w:rsid w:val="00F376C0"/>
    <w:rsid w:val="00F40868"/>
    <w:rsid w:val="00F41233"/>
    <w:rsid w:val="00F418D4"/>
    <w:rsid w:val="00F42028"/>
    <w:rsid w:val="00F43A37"/>
    <w:rsid w:val="00F44307"/>
    <w:rsid w:val="00F50B94"/>
    <w:rsid w:val="00F521CD"/>
    <w:rsid w:val="00F53774"/>
    <w:rsid w:val="00F563BB"/>
    <w:rsid w:val="00F82BA9"/>
    <w:rsid w:val="00F85D48"/>
    <w:rsid w:val="00F90604"/>
    <w:rsid w:val="00F93FCF"/>
    <w:rsid w:val="00F942BC"/>
    <w:rsid w:val="00F950FB"/>
    <w:rsid w:val="00FA152E"/>
    <w:rsid w:val="00FA3ED8"/>
    <w:rsid w:val="00FA3F88"/>
    <w:rsid w:val="00FA6FA3"/>
    <w:rsid w:val="00FA7508"/>
    <w:rsid w:val="00FB1209"/>
    <w:rsid w:val="00FB2E9C"/>
    <w:rsid w:val="00FB3417"/>
    <w:rsid w:val="00FB36AF"/>
    <w:rsid w:val="00FB4CD9"/>
    <w:rsid w:val="00FB62F4"/>
    <w:rsid w:val="00FB6CCC"/>
    <w:rsid w:val="00FC2EB9"/>
    <w:rsid w:val="00FC38CD"/>
    <w:rsid w:val="00FC3BC0"/>
    <w:rsid w:val="00FC55BF"/>
    <w:rsid w:val="00FD2846"/>
    <w:rsid w:val="00FD3285"/>
    <w:rsid w:val="00FD40F2"/>
    <w:rsid w:val="00FD4B49"/>
    <w:rsid w:val="00FD7B31"/>
    <w:rsid w:val="00FE1B83"/>
    <w:rsid w:val="00FE2503"/>
    <w:rsid w:val="00FE5115"/>
    <w:rsid w:val="00FF621B"/>
    <w:rsid w:val="00FF7BAC"/>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0C0537A-E6C3-4FE1-81B8-870D8E8B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1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E1150"/>
    <w:pPr>
      <w:tabs>
        <w:tab w:val="center" w:pos="4252"/>
        <w:tab w:val="right" w:pos="8504"/>
      </w:tabs>
      <w:snapToGrid w:val="0"/>
    </w:pPr>
  </w:style>
  <w:style w:type="character" w:customStyle="1" w:styleId="a5">
    <w:name w:val="ヘッダー (文字)"/>
    <w:basedOn w:val="a0"/>
    <w:link w:val="a4"/>
    <w:uiPriority w:val="99"/>
    <w:rsid w:val="006E1150"/>
  </w:style>
  <w:style w:type="paragraph" w:styleId="a6">
    <w:name w:val="footer"/>
    <w:basedOn w:val="a"/>
    <w:link w:val="a7"/>
    <w:uiPriority w:val="99"/>
    <w:unhideWhenUsed/>
    <w:rsid w:val="006E1150"/>
    <w:pPr>
      <w:tabs>
        <w:tab w:val="center" w:pos="4252"/>
        <w:tab w:val="right" w:pos="8504"/>
      </w:tabs>
      <w:snapToGrid w:val="0"/>
    </w:pPr>
  </w:style>
  <w:style w:type="character" w:customStyle="1" w:styleId="a7">
    <w:name w:val="フッター (文字)"/>
    <w:basedOn w:val="a0"/>
    <w:link w:val="a6"/>
    <w:uiPriority w:val="99"/>
    <w:rsid w:val="006E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54B260FF</Template>
  <TotalTime>55</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yobo_05</dc:creator>
  <cp:lastModifiedBy>Administrator</cp:lastModifiedBy>
  <cp:revision>6</cp:revision>
  <cp:lastPrinted>2017-01-05T02:45:00Z</cp:lastPrinted>
  <dcterms:created xsi:type="dcterms:W3CDTF">2017-01-04T07:39:00Z</dcterms:created>
  <dcterms:modified xsi:type="dcterms:W3CDTF">2020-06-01T02:47:00Z</dcterms:modified>
</cp:coreProperties>
</file>