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D7" w:rsidRPr="004C0FD7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40"/>
          <w:szCs w:val="40"/>
        </w:rPr>
      </w:pPr>
      <w:bookmarkStart w:id="0" w:name="_GoBack"/>
      <w:bookmarkEnd w:id="0"/>
      <w:r w:rsidRPr="004C0FD7">
        <w:rPr>
          <w:rFonts w:ascii="ＭＳ 明朝" w:eastAsia="ＭＳ 明朝" w:hAnsi="ＭＳ 明朝" w:cs="Generic0-Regular" w:hint="eastAsia"/>
          <w:color w:val="000000"/>
          <w:kern w:val="0"/>
          <w:sz w:val="40"/>
          <w:szCs w:val="40"/>
        </w:rPr>
        <w:t>健康状態に関する自己申告チェックリスト</w:t>
      </w:r>
    </w:p>
    <w:p w:rsidR="004C0FD7" w:rsidRPr="004C0FD7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28"/>
          <w:szCs w:val="28"/>
        </w:rPr>
      </w:pPr>
      <w:r w:rsidRPr="004C0FD7">
        <w:rPr>
          <w:rFonts w:ascii="ＭＳ 明朝" w:eastAsia="ＭＳ 明朝" w:hAnsi="ＭＳ 明朝" w:cs="Generic0-Regular" w:hint="eastAsia"/>
          <w:color w:val="000000"/>
          <w:kern w:val="0"/>
          <w:sz w:val="28"/>
          <w:szCs w:val="28"/>
        </w:rPr>
        <w:t>受講者の皆様が安全に受講いただくため、次のことを確認させていただきます。</w:t>
      </w:r>
    </w:p>
    <w:p w:rsidR="004C0FD7" w:rsidRPr="004C0FD7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36"/>
          <w:szCs w:val="36"/>
        </w:rPr>
      </w:pPr>
      <w:r w:rsidRPr="004C0FD7">
        <w:rPr>
          <w:rFonts w:ascii="ＭＳ 明朝" w:eastAsia="ＭＳ 明朝" w:hAnsi="ＭＳ 明朝" w:cs="Generic0-Regular" w:hint="eastAsia"/>
          <w:color w:val="000000"/>
          <w:kern w:val="0"/>
          <w:sz w:val="36"/>
          <w:szCs w:val="36"/>
        </w:rPr>
        <w:t>＜確認事項＞</w:t>
      </w:r>
    </w:p>
    <w:p w:rsidR="004C0FD7" w:rsidRPr="00B3269D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</w:pPr>
      <w:r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□</w:t>
      </w:r>
      <w:r w:rsidRPr="00B3269D"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  <w:t xml:space="preserve"> </w:t>
      </w:r>
      <w:r w:rsidR="008D0854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発熱症状がありますか</w:t>
      </w:r>
      <w:r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？</w:t>
      </w:r>
    </w:p>
    <w:p w:rsidR="00B3269D" w:rsidRPr="00B3269D" w:rsidRDefault="00687AC5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 xml:space="preserve">　　（ない</w:t>
      </w:r>
      <w:r w:rsidR="00B3269D"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 xml:space="preserve">　・　</w:t>
      </w:r>
      <w:r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ある</w:t>
      </w:r>
      <w:r w:rsidR="00B3269D"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）</w:t>
      </w:r>
    </w:p>
    <w:p w:rsidR="004C0FD7" w:rsidRPr="00B3269D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</w:pPr>
      <w:r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□</w:t>
      </w:r>
      <w:r w:rsidRPr="00B3269D"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  <w:t xml:space="preserve"> </w:t>
      </w:r>
      <w:r w:rsidR="008D0854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咳、のどの痛みなどの風邪症状は、ありますか</w:t>
      </w:r>
      <w:r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？</w:t>
      </w:r>
    </w:p>
    <w:p w:rsidR="00B3269D" w:rsidRPr="00B3269D" w:rsidRDefault="00687AC5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 xml:space="preserve">　　（ない　・　ある</w:t>
      </w:r>
      <w:r w:rsidR="00B3269D"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）</w:t>
      </w:r>
    </w:p>
    <w:p w:rsidR="004C0FD7" w:rsidRPr="00B3269D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</w:pPr>
      <w:r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□</w:t>
      </w:r>
      <w:r w:rsidRPr="00B3269D"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  <w:t xml:space="preserve"> </w:t>
      </w:r>
      <w:r w:rsidR="008D0854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強いだるさ（倦怠感）は、ありますか</w:t>
      </w:r>
      <w:r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？</w:t>
      </w:r>
    </w:p>
    <w:p w:rsidR="00B3269D" w:rsidRPr="00B3269D" w:rsidRDefault="00687AC5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 xml:space="preserve">　　（ない</w:t>
      </w:r>
      <w:r w:rsidR="00B3269D"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 xml:space="preserve">　・　</w:t>
      </w:r>
      <w:r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ある</w:t>
      </w:r>
      <w:r w:rsidR="00B3269D"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）</w:t>
      </w:r>
    </w:p>
    <w:p w:rsidR="004C0FD7" w:rsidRPr="00B3269D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</w:pPr>
      <w:r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□</w:t>
      </w:r>
      <w:r w:rsidRPr="00B3269D"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  <w:t xml:space="preserve"> </w:t>
      </w:r>
      <w:r w:rsidR="008D0854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息苦しさ（呼吸困難）は、ありますか</w:t>
      </w:r>
      <w:r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？</w:t>
      </w:r>
    </w:p>
    <w:p w:rsidR="00973718" w:rsidRPr="00B3269D" w:rsidRDefault="00B3269D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 xml:space="preserve">　　</w:t>
      </w:r>
      <w:r w:rsidR="00687AC5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（ない　・　ある</w:t>
      </w:r>
      <w:r w:rsidRPr="00B3269D">
        <w:rPr>
          <w:rFonts w:ascii="ＭＳ 明朝" w:eastAsia="ＭＳ 明朝" w:hAnsi="ＭＳ 明朝" w:cs="Generic0-Regular" w:hint="eastAsia"/>
          <w:color w:val="000000"/>
          <w:kern w:val="0"/>
          <w:sz w:val="32"/>
          <w:szCs w:val="32"/>
        </w:rPr>
        <w:t>）</w:t>
      </w:r>
    </w:p>
    <w:p w:rsidR="004C0FD7" w:rsidRDefault="00092C9A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color w:val="000000"/>
          <w:kern w:val="0"/>
          <w:sz w:val="24"/>
          <w:szCs w:val="24"/>
        </w:rPr>
        <w:t>ご協力ありがとうございました</w:t>
      </w:r>
    </w:p>
    <w:p w:rsidR="004C0FD7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</w:p>
    <w:p w:rsidR="004C0FD7" w:rsidRPr="004C0FD7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</w:p>
    <w:p w:rsidR="004C0FD7" w:rsidRPr="004C0FD7" w:rsidRDefault="004C0FD7" w:rsidP="004C0FD7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  <w:r w:rsidRPr="004C0FD7">
        <w:rPr>
          <w:rFonts w:ascii="ＭＳ 明朝" w:eastAsia="ＭＳ 明朝" w:hAnsi="ＭＳ 明朝" w:cs="Generic0-Regular" w:hint="eastAsia"/>
          <w:color w:val="000000"/>
          <w:kern w:val="0"/>
          <w:sz w:val="24"/>
          <w:szCs w:val="24"/>
        </w:rPr>
        <w:t>令和　　年　　月　　日</w:t>
      </w:r>
    </w:p>
    <w:p w:rsidR="004C0FD7" w:rsidRPr="004C0FD7" w:rsidRDefault="004C0FD7" w:rsidP="004C0FD7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</w:p>
    <w:p w:rsidR="004C0FD7" w:rsidRPr="004C0FD7" w:rsidRDefault="004C0FD7" w:rsidP="004C0FD7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  <w:r w:rsidRPr="004C0FD7">
        <w:rPr>
          <w:rFonts w:ascii="ＭＳ 明朝" w:eastAsia="ＭＳ 明朝" w:hAnsi="ＭＳ 明朝" w:cs="Generic0-Regular" w:hint="eastAsia"/>
          <w:color w:val="000000"/>
          <w:kern w:val="0"/>
          <w:sz w:val="24"/>
          <w:szCs w:val="24"/>
        </w:rPr>
        <w:t>ご氏名</w:t>
      </w:r>
    </w:p>
    <w:p w:rsidR="004C0FD7" w:rsidRPr="004C0FD7" w:rsidRDefault="004C0FD7" w:rsidP="004C0FD7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</w:p>
    <w:p w:rsidR="004C0FD7" w:rsidRPr="004C0FD7" w:rsidRDefault="004C0FD7" w:rsidP="004C0FD7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  <w:r w:rsidRPr="004C0FD7">
        <w:rPr>
          <w:rFonts w:ascii="ＭＳ 明朝" w:eastAsia="ＭＳ 明朝" w:hAnsi="ＭＳ 明朝" w:cs="Generic0-Regular" w:hint="eastAsia"/>
          <w:color w:val="000000"/>
          <w:kern w:val="0"/>
          <w:sz w:val="24"/>
          <w:szCs w:val="24"/>
        </w:rPr>
        <w:t>連絡先</w:t>
      </w:r>
    </w:p>
    <w:p w:rsidR="004C0FD7" w:rsidRPr="004C0FD7" w:rsidRDefault="004C0FD7" w:rsidP="004C0FD7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</w:p>
    <w:p w:rsidR="004C0FD7" w:rsidRDefault="004C0FD7" w:rsidP="004C0FD7">
      <w:pPr>
        <w:autoSpaceDE w:val="0"/>
        <w:autoSpaceDN w:val="0"/>
        <w:adjustRightInd w:val="0"/>
        <w:ind w:firstLineChars="1700" w:firstLine="4080"/>
        <w:jc w:val="left"/>
        <w:rPr>
          <w:rFonts w:ascii="Generic0-Regular" w:eastAsia="Generic0-Regular" w:cs="Generic0-Regular"/>
          <w:color w:val="000000"/>
          <w:kern w:val="0"/>
          <w:sz w:val="24"/>
          <w:szCs w:val="24"/>
        </w:rPr>
      </w:pPr>
    </w:p>
    <w:p w:rsidR="004C0FD7" w:rsidRPr="004C0FD7" w:rsidRDefault="004C0FD7" w:rsidP="004C0F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/>
          <w:kern w:val="0"/>
          <w:sz w:val="24"/>
          <w:szCs w:val="24"/>
        </w:rPr>
      </w:pPr>
      <w:r w:rsidRPr="004C0FD7">
        <w:rPr>
          <w:rFonts w:ascii="ＭＳ 明朝" w:eastAsia="ＭＳ 明朝" w:hAnsi="ＭＳ 明朝" w:cs="Generic0-Regular" w:hint="eastAsia"/>
          <w:color w:val="000000"/>
          <w:kern w:val="0"/>
          <w:sz w:val="22"/>
        </w:rPr>
        <w:t>※個人情報につきましては「個人情報保護法」に基づき、厳重に管理し破棄します</w:t>
      </w:r>
    </w:p>
    <w:sectPr w:rsidR="004C0FD7" w:rsidRPr="004C0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D7" w:rsidRDefault="004C0FD7" w:rsidP="004C0FD7">
      <w:r>
        <w:separator/>
      </w:r>
    </w:p>
  </w:endnote>
  <w:endnote w:type="continuationSeparator" w:id="0">
    <w:p w:rsidR="004C0FD7" w:rsidRDefault="004C0FD7" w:rsidP="004C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D7" w:rsidRDefault="004C0FD7" w:rsidP="004C0FD7">
      <w:r>
        <w:separator/>
      </w:r>
    </w:p>
  </w:footnote>
  <w:footnote w:type="continuationSeparator" w:id="0">
    <w:p w:rsidR="004C0FD7" w:rsidRDefault="004C0FD7" w:rsidP="004C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D7"/>
    <w:rsid w:val="00092C9A"/>
    <w:rsid w:val="002A1B1C"/>
    <w:rsid w:val="004C0FD7"/>
    <w:rsid w:val="00687AC5"/>
    <w:rsid w:val="008D0854"/>
    <w:rsid w:val="00973718"/>
    <w:rsid w:val="00B3269D"/>
    <w:rsid w:val="00B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C56A5-9A60-434A-825A-12EB583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FD7"/>
  </w:style>
  <w:style w:type="paragraph" w:styleId="a5">
    <w:name w:val="footer"/>
    <w:basedOn w:val="a"/>
    <w:link w:val="a6"/>
    <w:uiPriority w:val="99"/>
    <w:unhideWhenUsed/>
    <w:rsid w:val="004C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FD7"/>
  </w:style>
  <w:style w:type="paragraph" w:styleId="a7">
    <w:name w:val="Balloon Text"/>
    <w:basedOn w:val="a"/>
    <w:link w:val="a8"/>
    <w:uiPriority w:val="99"/>
    <w:semiHidden/>
    <w:unhideWhenUsed/>
    <w:rsid w:val="004C0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0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2B577507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90164</dc:creator>
  <cp:keywords/>
  <dc:description/>
  <cp:lastModifiedBy>90190</cp:lastModifiedBy>
  <cp:revision>2</cp:revision>
  <cp:lastPrinted>2020-06-19T04:27:00Z</cp:lastPrinted>
  <dcterms:created xsi:type="dcterms:W3CDTF">2022-10-11T23:55:00Z</dcterms:created>
  <dcterms:modified xsi:type="dcterms:W3CDTF">2022-10-11T23:55:00Z</dcterms:modified>
</cp:coreProperties>
</file>