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32" w:rsidRPr="00441FA8" w:rsidRDefault="00033D32" w:rsidP="00033D32">
      <w:pPr>
        <w:adjustRightInd w:val="0"/>
        <w:snapToGrid w:val="0"/>
        <w:spacing w:afterLines="50" w:after="180"/>
        <w:rPr>
          <w:rFonts w:hAnsi="ＭＳ 明朝"/>
          <w:szCs w:val="22"/>
        </w:rPr>
      </w:pPr>
      <w:r w:rsidRPr="00757B22">
        <w:rPr>
          <w:rFonts w:ascii="ＭＳ ゴシック" w:eastAsia="ＭＳ ゴシック" w:hAnsi="ＭＳ ゴシック"/>
          <w:szCs w:val="22"/>
        </w:rPr>
        <w:t>様式第</w:t>
      </w:r>
      <w:r>
        <w:rPr>
          <w:rFonts w:ascii="ＭＳ ゴシック" w:eastAsia="ＭＳ ゴシック" w:hAnsi="ＭＳ ゴシック"/>
          <w:szCs w:val="22"/>
        </w:rPr>
        <w:t>1</w:t>
      </w:r>
      <w:r>
        <w:rPr>
          <w:rFonts w:ascii="ＭＳ ゴシック" w:eastAsia="ＭＳ ゴシック" w:hAnsi="ＭＳ ゴシック" w:hint="eastAsia"/>
          <w:szCs w:val="22"/>
        </w:rPr>
        <w:t>1</w:t>
      </w:r>
      <w:r w:rsidRPr="00757B22">
        <w:rPr>
          <w:rFonts w:ascii="ＭＳ ゴシック" w:eastAsia="ＭＳ ゴシック" w:hAnsi="ＭＳ ゴシック"/>
          <w:szCs w:val="22"/>
        </w:rPr>
        <w:t>号</w:t>
      </w:r>
      <w:r>
        <w:rPr>
          <w:rFonts w:hAnsi="ＭＳ 明朝"/>
          <w:szCs w:val="22"/>
        </w:rPr>
        <w:t>（第</w:t>
      </w:r>
      <w:r>
        <w:rPr>
          <w:rFonts w:hAnsi="ＭＳ 明朝" w:hint="eastAsia"/>
          <w:szCs w:val="22"/>
        </w:rPr>
        <w:t>10</w:t>
      </w:r>
      <w:r w:rsidRPr="00441FA8">
        <w:rPr>
          <w:rFonts w:hAnsi="ＭＳ 明朝"/>
          <w:szCs w:val="22"/>
        </w:rPr>
        <w:t>条関係）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1"/>
      </w:tblGrid>
      <w:tr w:rsidR="00033D32" w:rsidRPr="00441FA8" w:rsidTr="007D497F">
        <w:trPr>
          <w:trHeight w:val="12887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jc w:val="righ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年　　月　　日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033D32">
            <w:pPr>
              <w:adjustRightInd w:val="0"/>
              <w:snapToGrid w:val="0"/>
              <w:spacing w:afterLines="20" w:after="72"/>
              <w:ind w:firstLineChars="100" w:firstLine="220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宇城広域連合</w:t>
            </w:r>
          </w:p>
          <w:p w:rsidR="00033D32" w:rsidRPr="00441FA8" w:rsidRDefault="00033D32" w:rsidP="00033D32">
            <w:pPr>
              <w:adjustRightInd w:val="0"/>
              <w:snapToGrid w:val="0"/>
              <w:ind w:firstLineChars="100" w:firstLine="220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連合長　　　　　　　　　様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033D32">
            <w:pPr>
              <w:adjustRightInd w:val="0"/>
              <w:snapToGrid w:val="0"/>
              <w:spacing w:afterLines="20" w:after="72"/>
              <w:ind w:firstLineChars="2100" w:firstLine="4620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申請者</w:t>
            </w:r>
          </w:p>
          <w:p w:rsidR="00033D32" w:rsidRPr="00441FA8" w:rsidRDefault="00033D32" w:rsidP="00033D32">
            <w:pPr>
              <w:adjustRightInd w:val="0"/>
              <w:snapToGrid w:val="0"/>
              <w:spacing w:afterLines="20" w:after="72"/>
              <w:ind w:firstLineChars="2100" w:firstLine="4620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住　所</w:t>
            </w:r>
          </w:p>
          <w:p w:rsidR="00033D32" w:rsidRPr="00441FA8" w:rsidRDefault="00033D32" w:rsidP="00033D32">
            <w:pPr>
              <w:adjustRightInd w:val="0"/>
              <w:snapToGrid w:val="0"/>
              <w:spacing w:afterLines="20" w:after="72"/>
              <w:ind w:firstLineChars="2100" w:firstLine="4620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名　称</w:t>
            </w:r>
          </w:p>
          <w:p w:rsidR="00033D32" w:rsidRPr="00441FA8" w:rsidRDefault="00033D32" w:rsidP="00033D32">
            <w:pPr>
              <w:adjustRightInd w:val="0"/>
              <w:snapToGrid w:val="0"/>
              <w:ind w:firstLineChars="2100" w:firstLine="4620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氏　名　　　　　　　　　　　</w:t>
            </w:r>
            <w:bookmarkStart w:id="0" w:name="_GoBack"/>
            <w:bookmarkEnd w:id="0"/>
            <w:r w:rsidRPr="00441FA8">
              <w:rPr>
                <w:rFonts w:hAnsi="ＭＳ 明朝"/>
                <w:szCs w:val="22"/>
              </w:rPr>
              <w:t xml:space="preserve">　　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757B22" w:rsidRDefault="00033D32" w:rsidP="007D497F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757B22">
              <w:rPr>
                <w:rFonts w:hAnsi="ＭＳ 明朝" w:cs="ＭＳ 明朝" w:hint="eastAsia"/>
                <w:szCs w:val="22"/>
              </w:rPr>
              <w:t>製造所等許可取下申請書</w:t>
            </w:r>
          </w:p>
          <w:p w:rsidR="00033D32" w:rsidRPr="00441FA8" w:rsidRDefault="00033D32" w:rsidP="00033D32">
            <w:pPr>
              <w:adjustRightInd w:val="0"/>
              <w:snapToGrid w:val="0"/>
              <w:ind w:firstLineChars="700" w:firstLine="1540"/>
              <w:jc w:val="left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033D32">
            <w:pPr>
              <w:adjustRightInd w:val="0"/>
              <w:snapToGrid w:val="0"/>
              <w:ind w:left="1320" w:hangingChars="600" w:hanging="1320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　　　　　年　　月　　日消防法第11条第１項の規定により申請しました危険物　　　　　　　の　　　　　　　許可申請を下記により取り下げいたします。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記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  <w:r w:rsidRPr="00441FA8">
              <w:rPr>
                <w:rFonts w:hAnsi="ＭＳ 明朝" w:cs="ＭＳ 明朝"/>
                <w:szCs w:val="22"/>
              </w:rPr>
              <w:t>１　設置場所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  <w:r w:rsidRPr="00441FA8">
              <w:rPr>
                <w:rFonts w:hAnsi="ＭＳ 明朝" w:cs="ＭＳ 明朝"/>
                <w:szCs w:val="22"/>
              </w:rPr>
              <w:t>２　製造所等の区分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 w:cs="ＭＳ 明朝"/>
                <w:szCs w:val="22"/>
              </w:rPr>
            </w:pPr>
            <w:r w:rsidRPr="00441FA8">
              <w:rPr>
                <w:rFonts w:hAnsi="ＭＳ 明朝" w:cs="ＭＳ 明朝"/>
                <w:szCs w:val="22"/>
              </w:rPr>
              <w:t>３　取り下げの理由</w:t>
            </w: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 w:cs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 w:cs="ＭＳ 明朝"/>
                <w:szCs w:val="22"/>
              </w:rPr>
            </w:pPr>
          </w:p>
          <w:p w:rsidR="00033D32" w:rsidRPr="00441FA8" w:rsidRDefault="00033D32" w:rsidP="007D497F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2D0F81" w:rsidRDefault="002D0F81"/>
    <w:sectPr w:rsidR="002D0F81" w:rsidSect="00033D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32"/>
    <w:rsid w:val="00002F5C"/>
    <w:rsid w:val="000050CD"/>
    <w:rsid w:val="00011156"/>
    <w:rsid w:val="000120D0"/>
    <w:rsid w:val="00012BA8"/>
    <w:rsid w:val="00015A16"/>
    <w:rsid w:val="00015B39"/>
    <w:rsid w:val="000175A8"/>
    <w:rsid w:val="0001778D"/>
    <w:rsid w:val="00020725"/>
    <w:rsid w:val="00021702"/>
    <w:rsid w:val="000244F4"/>
    <w:rsid w:val="0003266C"/>
    <w:rsid w:val="00033D32"/>
    <w:rsid w:val="00034D0A"/>
    <w:rsid w:val="00035A1B"/>
    <w:rsid w:val="0004054C"/>
    <w:rsid w:val="000413EC"/>
    <w:rsid w:val="00043B66"/>
    <w:rsid w:val="000461B1"/>
    <w:rsid w:val="0004629D"/>
    <w:rsid w:val="00050CE4"/>
    <w:rsid w:val="00051BBE"/>
    <w:rsid w:val="00051E48"/>
    <w:rsid w:val="000539D9"/>
    <w:rsid w:val="000616A6"/>
    <w:rsid w:val="00065231"/>
    <w:rsid w:val="000671B7"/>
    <w:rsid w:val="00067B57"/>
    <w:rsid w:val="0007298F"/>
    <w:rsid w:val="00073E9E"/>
    <w:rsid w:val="00073FF9"/>
    <w:rsid w:val="00075572"/>
    <w:rsid w:val="0007609D"/>
    <w:rsid w:val="000821B7"/>
    <w:rsid w:val="00082390"/>
    <w:rsid w:val="0008547F"/>
    <w:rsid w:val="00087A8B"/>
    <w:rsid w:val="0009094E"/>
    <w:rsid w:val="000924CB"/>
    <w:rsid w:val="000932D3"/>
    <w:rsid w:val="0009575D"/>
    <w:rsid w:val="000959D8"/>
    <w:rsid w:val="0009695F"/>
    <w:rsid w:val="000A0A3A"/>
    <w:rsid w:val="000A0BB9"/>
    <w:rsid w:val="000A129E"/>
    <w:rsid w:val="000A25F9"/>
    <w:rsid w:val="000A4200"/>
    <w:rsid w:val="000A764E"/>
    <w:rsid w:val="000A7F9B"/>
    <w:rsid w:val="000B4EE8"/>
    <w:rsid w:val="000B509B"/>
    <w:rsid w:val="000C068E"/>
    <w:rsid w:val="000C1BB1"/>
    <w:rsid w:val="000C203D"/>
    <w:rsid w:val="000C2643"/>
    <w:rsid w:val="000C3957"/>
    <w:rsid w:val="000C3D5E"/>
    <w:rsid w:val="000C543B"/>
    <w:rsid w:val="000C60C2"/>
    <w:rsid w:val="000C7671"/>
    <w:rsid w:val="000D1149"/>
    <w:rsid w:val="000D1D72"/>
    <w:rsid w:val="000D1EE0"/>
    <w:rsid w:val="000D21E7"/>
    <w:rsid w:val="000D2732"/>
    <w:rsid w:val="000D6037"/>
    <w:rsid w:val="000D78A6"/>
    <w:rsid w:val="000D7E03"/>
    <w:rsid w:val="000E0ECC"/>
    <w:rsid w:val="000E14A0"/>
    <w:rsid w:val="000E2F2D"/>
    <w:rsid w:val="000E37D9"/>
    <w:rsid w:val="000E719C"/>
    <w:rsid w:val="000F0584"/>
    <w:rsid w:val="000F179F"/>
    <w:rsid w:val="000F3208"/>
    <w:rsid w:val="000F3D12"/>
    <w:rsid w:val="001013A0"/>
    <w:rsid w:val="00101699"/>
    <w:rsid w:val="00102B93"/>
    <w:rsid w:val="00107B82"/>
    <w:rsid w:val="00110FCE"/>
    <w:rsid w:val="0011327D"/>
    <w:rsid w:val="00115980"/>
    <w:rsid w:val="00122294"/>
    <w:rsid w:val="00124F30"/>
    <w:rsid w:val="00125EA4"/>
    <w:rsid w:val="00126166"/>
    <w:rsid w:val="00126D6A"/>
    <w:rsid w:val="00127255"/>
    <w:rsid w:val="0013065C"/>
    <w:rsid w:val="00131820"/>
    <w:rsid w:val="00137513"/>
    <w:rsid w:val="00141156"/>
    <w:rsid w:val="00141A67"/>
    <w:rsid w:val="00143D35"/>
    <w:rsid w:val="00146063"/>
    <w:rsid w:val="001462C6"/>
    <w:rsid w:val="00150403"/>
    <w:rsid w:val="001511E3"/>
    <w:rsid w:val="001529E9"/>
    <w:rsid w:val="00155DEB"/>
    <w:rsid w:val="00157C15"/>
    <w:rsid w:val="0016716F"/>
    <w:rsid w:val="00172F25"/>
    <w:rsid w:val="00174C36"/>
    <w:rsid w:val="0018028E"/>
    <w:rsid w:val="00182359"/>
    <w:rsid w:val="00184609"/>
    <w:rsid w:val="001850FE"/>
    <w:rsid w:val="001853FE"/>
    <w:rsid w:val="00185711"/>
    <w:rsid w:val="001857AE"/>
    <w:rsid w:val="001906C3"/>
    <w:rsid w:val="001A64A6"/>
    <w:rsid w:val="001A7335"/>
    <w:rsid w:val="001A7667"/>
    <w:rsid w:val="001B0CA5"/>
    <w:rsid w:val="001B571E"/>
    <w:rsid w:val="001B57C8"/>
    <w:rsid w:val="001B6008"/>
    <w:rsid w:val="001C042D"/>
    <w:rsid w:val="001C1DC3"/>
    <w:rsid w:val="001C6671"/>
    <w:rsid w:val="001C7F12"/>
    <w:rsid w:val="001D27FE"/>
    <w:rsid w:val="001D5354"/>
    <w:rsid w:val="001D6F1B"/>
    <w:rsid w:val="001D7739"/>
    <w:rsid w:val="001E199D"/>
    <w:rsid w:val="001E404E"/>
    <w:rsid w:val="001E67CB"/>
    <w:rsid w:val="001E7EAE"/>
    <w:rsid w:val="001E7FAF"/>
    <w:rsid w:val="001F2BF9"/>
    <w:rsid w:val="001F469D"/>
    <w:rsid w:val="001F6A40"/>
    <w:rsid w:val="001F7BDA"/>
    <w:rsid w:val="0020035C"/>
    <w:rsid w:val="002032A1"/>
    <w:rsid w:val="002053AF"/>
    <w:rsid w:val="00205E0C"/>
    <w:rsid w:val="0020690F"/>
    <w:rsid w:val="00207CE3"/>
    <w:rsid w:val="00210A61"/>
    <w:rsid w:val="00210C87"/>
    <w:rsid w:val="00213697"/>
    <w:rsid w:val="002150DB"/>
    <w:rsid w:val="00216532"/>
    <w:rsid w:val="00216F24"/>
    <w:rsid w:val="00220D97"/>
    <w:rsid w:val="00222C63"/>
    <w:rsid w:val="00225A2B"/>
    <w:rsid w:val="00230EF3"/>
    <w:rsid w:val="00232DD0"/>
    <w:rsid w:val="00235892"/>
    <w:rsid w:val="002358E3"/>
    <w:rsid w:val="0025048B"/>
    <w:rsid w:val="00250CC3"/>
    <w:rsid w:val="00254D7A"/>
    <w:rsid w:val="00257B90"/>
    <w:rsid w:val="002609E0"/>
    <w:rsid w:val="00262DBB"/>
    <w:rsid w:val="002654E5"/>
    <w:rsid w:val="002668CA"/>
    <w:rsid w:val="00267B57"/>
    <w:rsid w:val="00273B7C"/>
    <w:rsid w:val="00276C14"/>
    <w:rsid w:val="00282A6B"/>
    <w:rsid w:val="002857E4"/>
    <w:rsid w:val="00285934"/>
    <w:rsid w:val="00286070"/>
    <w:rsid w:val="0028652E"/>
    <w:rsid w:val="00286DAF"/>
    <w:rsid w:val="00287446"/>
    <w:rsid w:val="00290993"/>
    <w:rsid w:val="0029230D"/>
    <w:rsid w:val="0029295A"/>
    <w:rsid w:val="00292B57"/>
    <w:rsid w:val="002A4A97"/>
    <w:rsid w:val="002A7C70"/>
    <w:rsid w:val="002B0760"/>
    <w:rsid w:val="002B38F5"/>
    <w:rsid w:val="002B3B19"/>
    <w:rsid w:val="002B3DF1"/>
    <w:rsid w:val="002B4993"/>
    <w:rsid w:val="002B6B77"/>
    <w:rsid w:val="002C330B"/>
    <w:rsid w:val="002C47CC"/>
    <w:rsid w:val="002C54D0"/>
    <w:rsid w:val="002C56FA"/>
    <w:rsid w:val="002D0F81"/>
    <w:rsid w:val="002D1732"/>
    <w:rsid w:val="002D1BA8"/>
    <w:rsid w:val="002D6786"/>
    <w:rsid w:val="002D7FC4"/>
    <w:rsid w:val="002E2C2B"/>
    <w:rsid w:val="002E40B8"/>
    <w:rsid w:val="002E47C2"/>
    <w:rsid w:val="002E531A"/>
    <w:rsid w:val="002E5C07"/>
    <w:rsid w:val="002E7D98"/>
    <w:rsid w:val="002F1079"/>
    <w:rsid w:val="002F31E3"/>
    <w:rsid w:val="002F3E44"/>
    <w:rsid w:val="002F679B"/>
    <w:rsid w:val="00301DE4"/>
    <w:rsid w:val="00302BFE"/>
    <w:rsid w:val="00304070"/>
    <w:rsid w:val="0030691B"/>
    <w:rsid w:val="00307394"/>
    <w:rsid w:val="00312D82"/>
    <w:rsid w:val="00315526"/>
    <w:rsid w:val="00325CA6"/>
    <w:rsid w:val="00326FA4"/>
    <w:rsid w:val="0033252A"/>
    <w:rsid w:val="00337A8E"/>
    <w:rsid w:val="00337B55"/>
    <w:rsid w:val="00342A6A"/>
    <w:rsid w:val="00343216"/>
    <w:rsid w:val="00343ED4"/>
    <w:rsid w:val="00344493"/>
    <w:rsid w:val="00346806"/>
    <w:rsid w:val="00346A45"/>
    <w:rsid w:val="003476DF"/>
    <w:rsid w:val="00347E07"/>
    <w:rsid w:val="0035010C"/>
    <w:rsid w:val="0035137E"/>
    <w:rsid w:val="00357275"/>
    <w:rsid w:val="003573D3"/>
    <w:rsid w:val="00362189"/>
    <w:rsid w:val="00362AC0"/>
    <w:rsid w:val="00363DA8"/>
    <w:rsid w:val="00366E21"/>
    <w:rsid w:val="00371978"/>
    <w:rsid w:val="00373169"/>
    <w:rsid w:val="003742CD"/>
    <w:rsid w:val="00376F87"/>
    <w:rsid w:val="00381883"/>
    <w:rsid w:val="003833FF"/>
    <w:rsid w:val="00386A4B"/>
    <w:rsid w:val="003916D5"/>
    <w:rsid w:val="00391702"/>
    <w:rsid w:val="0039189B"/>
    <w:rsid w:val="003918FF"/>
    <w:rsid w:val="00391B64"/>
    <w:rsid w:val="00393809"/>
    <w:rsid w:val="0039433B"/>
    <w:rsid w:val="003951A6"/>
    <w:rsid w:val="003969C9"/>
    <w:rsid w:val="00397067"/>
    <w:rsid w:val="003A01AF"/>
    <w:rsid w:val="003A03E3"/>
    <w:rsid w:val="003A1385"/>
    <w:rsid w:val="003A2DB1"/>
    <w:rsid w:val="003A386C"/>
    <w:rsid w:val="003A3AB8"/>
    <w:rsid w:val="003A3E0C"/>
    <w:rsid w:val="003A42F5"/>
    <w:rsid w:val="003B0C3C"/>
    <w:rsid w:val="003B1038"/>
    <w:rsid w:val="003B2DF3"/>
    <w:rsid w:val="003B3C77"/>
    <w:rsid w:val="003B5584"/>
    <w:rsid w:val="003C23FA"/>
    <w:rsid w:val="003C5DAA"/>
    <w:rsid w:val="003C5F74"/>
    <w:rsid w:val="003D062F"/>
    <w:rsid w:val="003D3FDB"/>
    <w:rsid w:val="003D62C8"/>
    <w:rsid w:val="003D6F55"/>
    <w:rsid w:val="003D73C4"/>
    <w:rsid w:val="003E4291"/>
    <w:rsid w:val="003E645C"/>
    <w:rsid w:val="003F070E"/>
    <w:rsid w:val="003F3FB8"/>
    <w:rsid w:val="003F451A"/>
    <w:rsid w:val="003F5B1A"/>
    <w:rsid w:val="003F5C97"/>
    <w:rsid w:val="003F5D11"/>
    <w:rsid w:val="004020B0"/>
    <w:rsid w:val="004029C8"/>
    <w:rsid w:val="004039D9"/>
    <w:rsid w:val="0040436B"/>
    <w:rsid w:val="0040526E"/>
    <w:rsid w:val="00406A7A"/>
    <w:rsid w:val="00410192"/>
    <w:rsid w:val="00412059"/>
    <w:rsid w:val="004124AA"/>
    <w:rsid w:val="00413544"/>
    <w:rsid w:val="0041448D"/>
    <w:rsid w:val="00414E7D"/>
    <w:rsid w:val="0042036A"/>
    <w:rsid w:val="00420E50"/>
    <w:rsid w:val="004210CB"/>
    <w:rsid w:val="0042186F"/>
    <w:rsid w:val="00422BAF"/>
    <w:rsid w:val="00422C6A"/>
    <w:rsid w:val="004265D7"/>
    <w:rsid w:val="00426A5E"/>
    <w:rsid w:val="00426F88"/>
    <w:rsid w:val="0042729D"/>
    <w:rsid w:val="004317FC"/>
    <w:rsid w:val="00431A6C"/>
    <w:rsid w:val="00431AE5"/>
    <w:rsid w:val="0043623C"/>
    <w:rsid w:val="0044010A"/>
    <w:rsid w:val="004402A0"/>
    <w:rsid w:val="00444984"/>
    <w:rsid w:val="00444E69"/>
    <w:rsid w:val="0045134A"/>
    <w:rsid w:val="00451492"/>
    <w:rsid w:val="00454C72"/>
    <w:rsid w:val="00461CC7"/>
    <w:rsid w:val="004630C4"/>
    <w:rsid w:val="00463621"/>
    <w:rsid w:val="004649ED"/>
    <w:rsid w:val="00465773"/>
    <w:rsid w:val="0046588A"/>
    <w:rsid w:val="00465CB8"/>
    <w:rsid w:val="00470698"/>
    <w:rsid w:val="0047446D"/>
    <w:rsid w:val="0047481A"/>
    <w:rsid w:val="0047720E"/>
    <w:rsid w:val="004776AF"/>
    <w:rsid w:val="00482487"/>
    <w:rsid w:val="00483E44"/>
    <w:rsid w:val="00484211"/>
    <w:rsid w:val="004861B8"/>
    <w:rsid w:val="0048673B"/>
    <w:rsid w:val="004875A1"/>
    <w:rsid w:val="00487946"/>
    <w:rsid w:val="00492A7B"/>
    <w:rsid w:val="004954C2"/>
    <w:rsid w:val="00497521"/>
    <w:rsid w:val="00497C18"/>
    <w:rsid w:val="004A099D"/>
    <w:rsid w:val="004A2095"/>
    <w:rsid w:val="004A2C1F"/>
    <w:rsid w:val="004B04A0"/>
    <w:rsid w:val="004B125F"/>
    <w:rsid w:val="004B20C8"/>
    <w:rsid w:val="004B43CA"/>
    <w:rsid w:val="004C1BB4"/>
    <w:rsid w:val="004C22E6"/>
    <w:rsid w:val="004C3735"/>
    <w:rsid w:val="004C6CF1"/>
    <w:rsid w:val="004D0990"/>
    <w:rsid w:val="004E570E"/>
    <w:rsid w:val="004E6C22"/>
    <w:rsid w:val="004E749B"/>
    <w:rsid w:val="004F14A2"/>
    <w:rsid w:val="004F155D"/>
    <w:rsid w:val="004F3424"/>
    <w:rsid w:val="004F4CB4"/>
    <w:rsid w:val="004F59D8"/>
    <w:rsid w:val="00502248"/>
    <w:rsid w:val="005053D7"/>
    <w:rsid w:val="00506CEF"/>
    <w:rsid w:val="00507327"/>
    <w:rsid w:val="00510000"/>
    <w:rsid w:val="00512A3C"/>
    <w:rsid w:val="00513245"/>
    <w:rsid w:val="005142C6"/>
    <w:rsid w:val="005150D0"/>
    <w:rsid w:val="0051692D"/>
    <w:rsid w:val="00516B34"/>
    <w:rsid w:val="0051764D"/>
    <w:rsid w:val="005252D0"/>
    <w:rsid w:val="0052570D"/>
    <w:rsid w:val="00530EB2"/>
    <w:rsid w:val="00533341"/>
    <w:rsid w:val="00533454"/>
    <w:rsid w:val="00533E9E"/>
    <w:rsid w:val="00535C35"/>
    <w:rsid w:val="00536A77"/>
    <w:rsid w:val="00536FAD"/>
    <w:rsid w:val="00537A94"/>
    <w:rsid w:val="00541B5F"/>
    <w:rsid w:val="00542319"/>
    <w:rsid w:val="00544CF8"/>
    <w:rsid w:val="00544F4C"/>
    <w:rsid w:val="00546EF8"/>
    <w:rsid w:val="00552CED"/>
    <w:rsid w:val="00553924"/>
    <w:rsid w:val="005544AD"/>
    <w:rsid w:val="00555CEC"/>
    <w:rsid w:val="00560B10"/>
    <w:rsid w:val="005624FE"/>
    <w:rsid w:val="005625A0"/>
    <w:rsid w:val="00564D41"/>
    <w:rsid w:val="00565FC2"/>
    <w:rsid w:val="00567D42"/>
    <w:rsid w:val="00570679"/>
    <w:rsid w:val="005722C9"/>
    <w:rsid w:val="00572973"/>
    <w:rsid w:val="00573381"/>
    <w:rsid w:val="00577281"/>
    <w:rsid w:val="005802C5"/>
    <w:rsid w:val="005835DA"/>
    <w:rsid w:val="0058565B"/>
    <w:rsid w:val="005858E3"/>
    <w:rsid w:val="00587322"/>
    <w:rsid w:val="00590B22"/>
    <w:rsid w:val="00592EE3"/>
    <w:rsid w:val="00594497"/>
    <w:rsid w:val="005A142A"/>
    <w:rsid w:val="005A2B84"/>
    <w:rsid w:val="005A3982"/>
    <w:rsid w:val="005A5F71"/>
    <w:rsid w:val="005A6388"/>
    <w:rsid w:val="005A71F5"/>
    <w:rsid w:val="005A7632"/>
    <w:rsid w:val="005B3BF4"/>
    <w:rsid w:val="005B6880"/>
    <w:rsid w:val="005B7116"/>
    <w:rsid w:val="005B7846"/>
    <w:rsid w:val="005C13EB"/>
    <w:rsid w:val="005C465E"/>
    <w:rsid w:val="005C691F"/>
    <w:rsid w:val="005C7AEC"/>
    <w:rsid w:val="005D06F5"/>
    <w:rsid w:val="005D1D5E"/>
    <w:rsid w:val="005D49F2"/>
    <w:rsid w:val="005D60DF"/>
    <w:rsid w:val="005D706A"/>
    <w:rsid w:val="005D7EDE"/>
    <w:rsid w:val="005E1DE1"/>
    <w:rsid w:val="005E3836"/>
    <w:rsid w:val="005E3BA0"/>
    <w:rsid w:val="005E5135"/>
    <w:rsid w:val="005E679C"/>
    <w:rsid w:val="005F0BF7"/>
    <w:rsid w:val="006003F4"/>
    <w:rsid w:val="006019B8"/>
    <w:rsid w:val="00605AE1"/>
    <w:rsid w:val="00606AB0"/>
    <w:rsid w:val="0061115C"/>
    <w:rsid w:val="00613153"/>
    <w:rsid w:val="00613864"/>
    <w:rsid w:val="00613F69"/>
    <w:rsid w:val="006205A6"/>
    <w:rsid w:val="006257DF"/>
    <w:rsid w:val="00625956"/>
    <w:rsid w:val="00627308"/>
    <w:rsid w:val="006276B4"/>
    <w:rsid w:val="006319C3"/>
    <w:rsid w:val="006335EF"/>
    <w:rsid w:val="006344AB"/>
    <w:rsid w:val="00635B96"/>
    <w:rsid w:val="006371B5"/>
    <w:rsid w:val="00637A3E"/>
    <w:rsid w:val="00640C16"/>
    <w:rsid w:val="00642084"/>
    <w:rsid w:val="00644A6A"/>
    <w:rsid w:val="00645E2A"/>
    <w:rsid w:val="006463B1"/>
    <w:rsid w:val="0064679D"/>
    <w:rsid w:val="00646861"/>
    <w:rsid w:val="0065274D"/>
    <w:rsid w:val="006535A6"/>
    <w:rsid w:val="00654957"/>
    <w:rsid w:val="00664D41"/>
    <w:rsid w:val="006674ED"/>
    <w:rsid w:val="00667519"/>
    <w:rsid w:val="00671514"/>
    <w:rsid w:val="00671B7C"/>
    <w:rsid w:val="006721E3"/>
    <w:rsid w:val="00675014"/>
    <w:rsid w:val="00676700"/>
    <w:rsid w:val="006807E7"/>
    <w:rsid w:val="00680DCA"/>
    <w:rsid w:val="006874CE"/>
    <w:rsid w:val="006932EF"/>
    <w:rsid w:val="006A0C9C"/>
    <w:rsid w:val="006A2278"/>
    <w:rsid w:val="006A53CF"/>
    <w:rsid w:val="006A6424"/>
    <w:rsid w:val="006A6907"/>
    <w:rsid w:val="006A696F"/>
    <w:rsid w:val="006A6D88"/>
    <w:rsid w:val="006A70AF"/>
    <w:rsid w:val="006A79B0"/>
    <w:rsid w:val="006B0417"/>
    <w:rsid w:val="006B09F6"/>
    <w:rsid w:val="006B0B5E"/>
    <w:rsid w:val="006B2FFB"/>
    <w:rsid w:val="006B36F5"/>
    <w:rsid w:val="006B36F8"/>
    <w:rsid w:val="006B6E3D"/>
    <w:rsid w:val="006B7506"/>
    <w:rsid w:val="006C7643"/>
    <w:rsid w:val="006D6C06"/>
    <w:rsid w:val="006E066C"/>
    <w:rsid w:val="006E24D4"/>
    <w:rsid w:val="006E32BF"/>
    <w:rsid w:val="006E4163"/>
    <w:rsid w:val="006E5BF7"/>
    <w:rsid w:val="006E6511"/>
    <w:rsid w:val="006E7929"/>
    <w:rsid w:val="006F1904"/>
    <w:rsid w:val="006F34DA"/>
    <w:rsid w:val="006F746F"/>
    <w:rsid w:val="006F75E2"/>
    <w:rsid w:val="006F7FE6"/>
    <w:rsid w:val="007071EF"/>
    <w:rsid w:val="0071060F"/>
    <w:rsid w:val="007110B1"/>
    <w:rsid w:val="007111F7"/>
    <w:rsid w:val="0071139F"/>
    <w:rsid w:val="00712D95"/>
    <w:rsid w:val="00713E9E"/>
    <w:rsid w:val="00716E54"/>
    <w:rsid w:val="0072009A"/>
    <w:rsid w:val="007206B8"/>
    <w:rsid w:val="00720D1C"/>
    <w:rsid w:val="0072537F"/>
    <w:rsid w:val="00726F61"/>
    <w:rsid w:val="00730A77"/>
    <w:rsid w:val="0073301D"/>
    <w:rsid w:val="007334B2"/>
    <w:rsid w:val="007335AC"/>
    <w:rsid w:val="00734901"/>
    <w:rsid w:val="007356C1"/>
    <w:rsid w:val="00742F29"/>
    <w:rsid w:val="007453D2"/>
    <w:rsid w:val="007456E6"/>
    <w:rsid w:val="00745C9D"/>
    <w:rsid w:val="0074684C"/>
    <w:rsid w:val="00746A70"/>
    <w:rsid w:val="00750AD7"/>
    <w:rsid w:val="00750D28"/>
    <w:rsid w:val="00750F12"/>
    <w:rsid w:val="00751094"/>
    <w:rsid w:val="00751350"/>
    <w:rsid w:val="007524D7"/>
    <w:rsid w:val="00752E6B"/>
    <w:rsid w:val="00753E82"/>
    <w:rsid w:val="00757B4C"/>
    <w:rsid w:val="00757C5E"/>
    <w:rsid w:val="00761116"/>
    <w:rsid w:val="00762296"/>
    <w:rsid w:val="00763797"/>
    <w:rsid w:val="00763A2B"/>
    <w:rsid w:val="00773C15"/>
    <w:rsid w:val="007759A3"/>
    <w:rsid w:val="00775BCA"/>
    <w:rsid w:val="0077797D"/>
    <w:rsid w:val="0078026B"/>
    <w:rsid w:val="007818E2"/>
    <w:rsid w:val="007822CA"/>
    <w:rsid w:val="00783E9A"/>
    <w:rsid w:val="00784673"/>
    <w:rsid w:val="0078479C"/>
    <w:rsid w:val="0078791C"/>
    <w:rsid w:val="007906EC"/>
    <w:rsid w:val="00790702"/>
    <w:rsid w:val="007912B1"/>
    <w:rsid w:val="00791558"/>
    <w:rsid w:val="0079337A"/>
    <w:rsid w:val="00795F3B"/>
    <w:rsid w:val="007A0C1C"/>
    <w:rsid w:val="007A1BC6"/>
    <w:rsid w:val="007A6189"/>
    <w:rsid w:val="007A71A8"/>
    <w:rsid w:val="007B0B98"/>
    <w:rsid w:val="007B1EBD"/>
    <w:rsid w:val="007B4CC9"/>
    <w:rsid w:val="007B4E12"/>
    <w:rsid w:val="007B5816"/>
    <w:rsid w:val="007B59DF"/>
    <w:rsid w:val="007C34AD"/>
    <w:rsid w:val="007C6A29"/>
    <w:rsid w:val="007C7BBC"/>
    <w:rsid w:val="007D166C"/>
    <w:rsid w:val="007D297F"/>
    <w:rsid w:val="007D4763"/>
    <w:rsid w:val="007D4F09"/>
    <w:rsid w:val="007E0B80"/>
    <w:rsid w:val="007E42BB"/>
    <w:rsid w:val="007E47A7"/>
    <w:rsid w:val="007E4BE9"/>
    <w:rsid w:val="007E548A"/>
    <w:rsid w:val="007E5C5D"/>
    <w:rsid w:val="007E60A5"/>
    <w:rsid w:val="007E722A"/>
    <w:rsid w:val="007F0559"/>
    <w:rsid w:val="007F0AFA"/>
    <w:rsid w:val="007F1A25"/>
    <w:rsid w:val="007F4B8E"/>
    <w:rsid w:val="007F5576"/>
    <w:rsid w:val="007F5BF1"/>
    <w:rsid w:val="007F7F4F"/>
    <w:rsid w:val="00800300"/>
    <w:rsid w:val="00800618"/>
    <w:rsid w:val="0080161C"/>
    <w:rsid w:val="00802020"/>
    <w:rsid w:val="00802C35"/>
    <w:rsid w:val="00805AB4"/>
    <w:rsid w:val="008061E3"/>
    <w:rsid w:val="008062E6"/>
    <w:rsid w:val="0081130D"/>
    <w:rsid w:val="0081203E"/>
    <w:rsid w:val="008146FB"/>
    <w:rsid w:val="0082310F"/>
    <w:rsid w:val="00826D07"/>
    <w:rsid w:val="00827C01"/>
    <w:rsid w:val="008308F5"/>
    <w:rsid w:val="008327BE"/>
    <w:rsid w:val="00836F7C"/>
    <w:rsid w:val="00837989"/>
    <w:rsid w:val="00842153"/>
    <w:rsid w:val="008428FD"/>
    <w:rsid w:val="0084333A"/>
    <w:rsid w:val="008443C4"/>
    <w:rsid w:val="00844490"/>
    <w:rsid w:val="008446CB"/>
    <w:rsid w:val="00845D83"/>
    <w:rsid w:val="00846324"/>
    <w:rsid w:val="00846775"/>
    <w:rsid w:val="00847FD7"/>
    <w:rsid w:val="00850254"/>
    <w:rsid w:val="00852A87"/>
    <w:rsid w:val="0086077E"/>
    <w:rsid w:val="00862E32"/>
    <w:rsid w:val="00863614"/>
    <w:rsid w:val="00863E06"/>
    <w:rsid w:val="00864FAF"/>
    <w:rsid w:val="00866AE9"/>
    <w:rsid w:val="00867200"/>
    <w:rsid w:val="0087091F"/>
    <w:rsid w:val="00871B1F"/>
    <w:rsid w:val="00871CD0"/>
    <w:rsid w:val="00871D8A"/>
    <w:rsid w:val="00873ED5"/>
    <w:rsid w:val="00874C68"/>
    <w:rsid w:val="00875649"/>
    <w:rsid w:val="00875CE5"/>
    <w:rsid w:val="00876920"/>
    <w:rsid w:val="00880E32"/>
    <w:rsid w:val="00880E34"/>
    <w:rsid w:val="00880FE0"/>
    <w:rsid w:val="00881D23"/>
    <w:rsid w:val="00882246"/>
    <w:rsid w:val="00883A97"/>
    <w:rsid w:val="00883CF9"/>
    <w:rsid w:val="008857DD"/>
    <w:rsid w:val="00885EF1"/>
    <w:rsid w:val="008865B9"/>
    <w:rsid w:val="00894CF6"/>
    <w:rsid w:val="0089536C"/>
    <w:rsid w:val="00897DD9"/>
    <w:rsid w:val="008A3ECA"/>
    <w:rsid w:val="008A54B6"/>
    <w:rsid w:val="008B0B1B"/>
    <w:rsid w:val="008B0C1E"/>
    <w:rsid w:val="008B1580"/>
    <w:rsid w:val="008B2E35"/>
    <w:rsid w:val="008B3FB2"/>
    <w:rsid w:val="008B6C70"/>
    <w:rsid w:val="008C2AD0"/>
    <w:rsid w:val="008C49D0"/>
    <w:rsid w:val="008C586F"/>
    <w:rsid w:val="008D0F2A"/>
    <w:rsid w:val="008D49FA"/>
    <w:rsid w:val="008D4DAB"/>
    <w:rsid w:val="008D6217"/>
    <w:rsid w:val="008D72AE"/>
    <w:rsid w:val="008E3FA9"/>
    <w:rsid w:val="008F08D1"/>
    <w:rsid w:val="008F0D0D"/>
    <w:rsid w:val="008F2677"/>
    <w:rsid w:val="008F5178"/>
    <w:rsid w:val="008F7EF6"/>
    <w:rsid w:val="00902546"/>
    <w:rsid w:val="00903435"/>
    <w:rsid w:val="00910E92"/>
    <w:rsid w:val="0091225E"/>
    <w:rsid w:val="00912E3E"/>
    <w:rsid w:val="00917063"/>
    <w:rsid w:val="009207CC"/>
    <w:rsid w:val="0092205A"/>
    <w:rsid w:val="00922B27"/>
    <w:rsid w:val="009253A3"/>
    <w:rsid w:val="009274C1"/>
    <w:rsid w:val="00931836"/>
    <w:rsid w:val="00934ECB"/>
    <w:rsid w:val="009355AF"/>
    <w:rsid w:val="009472BB"/>
    <w:rsid w:val="00955D3C"/>
    <w:rsid w:val="009568EF"/>
    <w:rsid w:val="00963DFB"/>
    <w:rsid w:val="00964621"/>
    <w:rsid w:val="00967C61"/>
    <w:rsid w:val="00970519"/>
    <w:rsid w:val="00971161"/>
    <w:rsid w:val="00971DA5"/>
    <w:rsid w:val="00972BAF"/>
    <w:rsid w:val="009730B0"/>
    <w:rsid w:val="009770F8"/>
    <w:rsid w:val="00977962"/>
    <w:rsid w:val="0098091B"/>
    <w:rsid w:val="00980E79"/>
    <w:rsid w:val="0098214F"/>
    <w:rsid w:val="009829AC"/>
    <w:rsid w:val="009834A0"/>
    <w:rsid w:val="009864AA"/>
    <w:rsid w:val="00987C5B"/>
    <w:rsid w:val="00987F79"/>
    <w:rsid w:val="00990596"/>
    <w:rsid w:val="00990B23"/>
    <w:rsid w:val="00991231"/>
    <w:rsid w:val="00991B81"/>
    <w:rsid w:val="00992911"/>
    <w:rsid w:val="009952BE"/>
    <w:rsid w:val="00996A29"/>
    <w:rsid w:val="00997A13"/>
    <w:rsid w:val="009A0C18"/>
    <w:rsid w:val="009A12BF"/>
    <w:rsid w:val="009A377D"/>
    <w:rsid w:val="009A5E71"/>
    <w:rsid w:val="009A608E"/>
    <w:rsid w:val="009B1030"/>
    <w:rsid w:val="009B377D"/>
    <w:rsid w:val="009C0419"/>
    <w:rsid w:val="009C23D5"/>
    <w:rsid w:val="009C3F21"/>
    <w:rsid w:val="009C67BE"/>
    <w:rsid w:val="009C6B8A"/>
    <w:rsid w:val="009D1395"/>
    <w:rsid w:val="009D1C6F"/>
    <w:rsid w:val="009E06F1"/>
    <w:rsid w:val="009E39B8"/>
    <w:rsid w:val="009E48A4"/>
    <w:rsid w:val="009E6FC1"/>
    <w:rsid w:val="009F074B"/>
    <w:rsid w:val="009F0C0F"/>
    <w:rsid w:val="009F2308"/>
    <w:rsid w:val="009F360E"/>
    <w:rsid w:val="009F3740"/>
    <w:rsid w:val="009F516C"/>
    <w:rsid w:val="00A012F4"/>
    <w:rsid w:val="00A016ED"/>
    <w:rsid w:val="00A0418F"/>
    <w:rsid w:val="00A05D84"/>
    <w:rsid w:val="00A07298"/>
    <w:rsid w:val="00A11AF2"/>
    <w:rsid w:val="00A11FB9"/>
    <w:rsid w:val="00A12889"/>
    <w:rsid w:val="00A12D8D"/>
    <w:rsid w:val="00A1778F"/>
    <w:rsid w:val="00A22DA3"/>
    <w:rsid w:val="00A2354A"/>
    <w:rsid w:val="00A24526"/>
    <w:rsid w:val="00A278C1"/>
    <w:rsid w:val="00A278C6"/>
    <w:rsid w:val="00A33D2A"/>
    <w:rsid w:val="00A35829"/>
    <w:rsid w:val="00A36B9D"/>
    <w:rsid w:val="00A4135A"/>
    <w:rsid w:val="00A41BFF"/>
    <w:rsid w:val="00A41E67"/>
    <w:rsid w:val="00A4269C"/>
    <w:rsid w:val="00A431C5"/>
    <w:rsid w:val="00A43305"/>
    <w:rsid w:val="00A514E8"/>
    <w:rsid w:val="00A51A59"/>
    <w:rsid w:val="00A5214E"/>
    <w:rsid w:val="00A55619"/>
    <w:rsid w:val="00A571E7"/>
    <w:rsid w:val="00A5754A"/>
    <w:rsid w:val="00A61292"/>
    <w:rsid w:val="00A647DC"/>
    <w:rsid w:val="00A659A6"/>
    <w:rsid w:val="00A65EB5"/>
    <w:rsid w:val="00A760F1"/>
    <w:rsid w:val="00A766D4"/>
    <w:rsid w:val="00A80047"/>
    <w:rsid w:val="00A81AB8"/>
    <w:rsid w:val="00A826B3"/>
    <w:rsid w:val="00A840C5"/>
    <w:rsid w:val="00A872CB"/>
    <w:rsid w:val="00A87894"/>
    <w:rsid w:val="00A87927"/>
    <w:rsid w:val="00A959F2"/>
    <w:rsid w:val="00A9653E"/>
    <w:rsid w:val="00A96F5F"/>
    <w:rsid w:val="00AA0AC3"/>
    <w:rsid w:val="00AA2507"/>
    <w:rsid w:val="00AA54A7"/>
    <w:rsid w:val="00AA67F4"/>
    <w:rsid w:val="00AA69F5"/>
    <w:rsid w:val="00AA795D"/>
    <w:rsid w:val="00AA7C78"/>
    <w:rsid w:val="00AB16BA"/>
    <w:rsid w:val="00AB2146"/>
    <w:rsid w:val="00AB3180"/>
    <w:rsid w:val="00AB3408"/>
    <w:rsid w:val="00AB574F"/>
    <w:rsid w:val="00AC4445"/>
    <w:rsid w:val="00AC4A5A"/>
    <w:rsid w:val="00AD34BE"/>
    <w:rsid w:val="00AD484A"/>
    <w:rsid w:val="00AD6BAC"/>
    <w:rsid w:val="00AD6F57"/>
    <w:rsid w:val="00AE4A74"/>
    <w:rsid w:val="00AF4A9B"/>
    <w:rsid w:val="00AF6746"/>
    <w:rsid w:val="00B002DD"/>
    <w:rsid w:val="00B02296"/>
    <w:rsid w:val="00B0520F"/>
    <w:rsid w:val="00B05ADC"/>
    <w:rsid w:val="00B10B3E"/>
    <w:rsid w:val="00B10C13"/>
    <w:rsid w:val="00B11166"/>
    <w:rsid w:val="00B1741C"/>
    <w:rsid w:val="00B1747B"/>
    <w:rsid w:val="00B208EC"/>
    <w:rsid w:val="00B22648"/>
    <w:rsid w:val="00B23DD1"/>
    <w:rsid w:val="00B240BB"/>
    <w:rsid w:val="00B24695"/>
    <w:rsid w:val="00B24EED"/>
    <w:rsid w:val="00B25BD4"/>
    <w:rsid w:val="00B27B37"/>
    <w:rsid w:val="00B34A08"/>
    <w:rsid w:val="00B34E6E"/>
    <w:rsid w:val="00B400AB"/>
    <w:rsid w:val="00B433B0"/>
    <w:rsid w:val="00B44C60"/>
    <w:rsid w:val="00B45CF1"/>
    <w:rsid w:val="00B5115A"/>
    <w:rsid w:val="00B52A36"/>
    <w:rsid w:val="00B57E56"/>
    <w:rsid w:val="00B60D3F"/>
    <w:rsid w:val="00B624D6"/>
    <w:rsid w:val="00B63BAF"/>
    <w:rsid w:val="00B650B7"/>
    <w:rsid w:val="00B671A7"/>
    <w:rsid w:val="00B728AB"/>
    <w:rsid w:val="00B74448"/>
    <w:rsid w:val="00B750CC"/>
    <w:rsid w:val="00B75FA6"/>
    <w:rsid w:val="00B77110"/>
    <w:rsid w:val="00B77636"/>
    <w:rsid w:val="00B80E4B"/>
    <w:rsid w:val="00B8454B"/>
    <w:rsid w:val="00B8514D"/>
    <w:rsid w:val="00B86975"/>
    <w:rsid w:val="00B87767"/>
    <w:rsid w:val="00B87969"/>
    <w:rsid w:val="00B908CD"/>
    <w:rsid w:val="00B91EBE"/>
    <w:rsid w:val="00B92933"/>
    <w:rsid w:val="00B93AE2"/>
    <w:rsid w:val="00B950C1"/>
    <w:rsid w:val="00B95366"/>
    <w:rsid w:val="00B95C5F"/>
    <w:rsid w:val="00B97659"/>
    <w:rsid w:val="00B97F69"/>
    <w:rsid w:val="00BA0207"/>
    <w:rsid w:val="00BA0B4A"/>
    <w:rsid w:val="00BA2B89"/>
    <w:rsid w:val="00BA318B"/>
    <w:rsid w:val="00BA575E"/>
    <w:rsid w:val="00BA7B07"/>
    <w:rsid w:val="00BB2A93"/>
    <w:rsid w:val="00BB509E"/>
    <w:rsid w:val="00BB5ED3"/>
    <w:rsid w:val="00BB73C0"/>
    <w:rsid w:val="00BC1DC5"/>
    <w:rsid w:val="00BC55DD"/>
    <w:rsid w:val="00BC6625"/>
    <w:rsid w:val="00BD216C"/>
    <w:rsid w:val="00BD4286"/>
    <w:rsid w:val="00BD5382"/>
    <w:rsid w:val="00BD5D63"/>
    <w:rsid w:val="00BD5F15"/>
    <w:rsid w:val="00BD6762"/>
    <w:rsid w:val="00BD7A73"/>
    <w:rsid w:val="00BE1818"/>
    <w:rsid w:val="00BE42FE"/>
    <w:rsid w:val="00BE448D"/>
    <w:rsid w:val="00BE55B0"/>
    <w:rsid w:val="00BE5A57"/>
    <w:rsid w:val="00BF1AB8"/>
    <w:rsid w:val="00BF25BC"/>
    <w:rsid w:val="00BF5B47"/>
    <w:rsid w:val="00BF645A"/>
    <w:rsid w:val="00C01C02"/>
    <w:rsid w:val="00C0369F"/>
    <w:rsid w:val="00C04346"/>
    <w:rsid w:val="00C04EAB"/>
    <w:rsid w:val="00C05510"/>
    <w:rsid w:val="00C06305"/>
    <w:rsid w:val="00C076DC"/>
    <w:rsid w:val="00C13615"/>
    <w:rsid w:val="00C14FA8"/>
    <w:rsid w:val="00C158CE"/>
    <w:rsid w:val="00C22CC8"/>
    <w:rsid w:val="00C24030"/>
    <w:rsid w:val="00C26249"/>
    <w:rsid w:val="00C32573"/>
    <w:rsid w:val="00C34BD2"/>
    <w:rsid w:val="00C34E6D"/>
    <w:rsid w:val="00C3515E"/>
    <w:rsid w:val="00C35B0B"/>
    <w:rsid w:val="00C36863"/>
    <w:rsid w:val="00C40B72"/>
    <w:rsid w:val="00C429DD"/>
    <w:rsid w:val="00C45F0D"/>
    <w:rsid w:val="00C505D9"/>
    <w:rsid w:val="00C51147"/>
    <w:rsid w:val="00C53A5C"/>
    <w:rsid w:val="00C54CAB"/>
    <w:rsid w:val="00C55C52"/>
    <w:rsid w:val="00C56E1A"/>
    <w:rsid w:val="00C60588"/>
    <w:rsid w:val="00C62950"/>
    <w:rsid w:val="00C65BD3"/>
    <w:rsid w:val="00C66316"/>
    <w:rsid w:val="00C71B6E"/>
    <w:rsid w:val="00C736F4"/>
    <w:rsid w:val="00C802D3"/>
    <w:rsid w:val="00C87FC9"/>
    <w:rsid w:val="00C9098E"/>
    <w:rsid w:val="00C92D98"/>
    <w:rsid w:val="00C93F6A"/>
    <w:rsid w:val="00C93FFC"/>
    <w:rsid w:val="00C94010"/>
    <w:rsid w:val="00C95879"/>
    <w:rsid w:val="00C95DDC"/>
    <w:rsid w:val="00C96E9C"/>
    <w:rsid w:val="00C975EA"/>
    <w:rsid w:val="00CA03AB"/>
    <w:rsid w:val="00CA701C"/>
    <w:rsid w:val="00CB03FF"/>
    <w:rsid w:val="00CB1032"/>
    <w:rsid w:val="00CB4886"/>
    <w:rsid w:val="00CB615B"/>
    <w:rsid w:val="00CB6B01"/>
    <w:rsid w:val="00CB6D9C"/>
    <w:rsid w:val="00CC00A1"/>
    <w:rsid w:val="00CC1946"/>
    <w:rsid w:val="00CC40CC"/>
    <w:rsid w:val="00CD1960"/>
    <w:rsid w:val="00CD6F34"/>
    <w:rsid w:val="00CD75AD"/>
    <w:rsid w:val="00CE20B3"/>
    <w:rsid w:val="00CE48E0"/>
    <w:rsid w:val="00CE6B94"/>
    <w:rsid w:val="00CE6CE9"/>
    <w:rsid w:val="00CE74B6"/>
    <w:rsid w:val="00CE7691"/>
    <w:rsid w:val="00CF03A8"/>
    <w:rsid w:val="00CF0DD4"/>
    <w:rsid w:val="00CF1605"/>
    <w:rsid w:val="00CF2AC4"/>
    <w:rsid w:val="00CF5D77"/>
    <w:rsid w:val="00CF6817"/>
    <w:rsid w:val="00D0103F"/>
    <w:rsid w:val="00D0518B"/>
    <w:rsid w:val="00D06319"/>
    <w:rsid w:val="00D077C9"/>
    <w:rsid w:val="00D07E97"/>
    <w:rsid w:val="00D10C08"/>
    <w:rsid w:val="00D115D6"/>
    <w:rsid w:val="00D11B3A"/>
    <w:rsid w:val="00D14ADB"/>
    <w:rsid w:val="00D16E6F"/>
    <w:rsid w:val="00D22AEA"/>
    <w:rsid w:val="00D23CAC"/>
    <w:rsid w:val="00D23EE7"/>
    <w:rsid w:val="00D24C4C"/>
    <w:rsid w:val="00D257D9"/>
    <w:rsid w:val="00D260DC"/>
    <w:rsid w:val="00D274D7"/>
    <w:rsid w:val="00D33830"/>
    <w:rsid w:val="00D33E9B"/>
    <w:rsid w:val="00D34952"/>
    <w:rsid w:val="00D36B79"/>
    <w:rsid w:val="00D402B6"/>
    <w:rsid w:val="00D405D7"/>
    <w:rsid w:val="00D416EB"/>
    <w:rsid w:val="00D42B7F"/>
    <w:rsid w:val="00D46EB9"/>
    <w:rsid w:val="00D46F63"/>
    <w:rsid w:val="00D509DD"/>
    <w:rsid w:val="00D51A92"/>
    <w:rsid w:val="00D51B6E"/>
    <w:rsid w:val="00D53613"/>
    <w:rsid w:val="00D54307"/>
    <w:rsid w:val="00D54716"/>
    <w:rsid w:val="00D55A47"/>
    <w:rsid w:val="00D56318"/>
    <w:rsid w:val="00D5731A"/>
    <w:rsid w:val="00D57C80"/>
    <w:rsid w:val="00D62F34"/>
    <w:rsid w:val="00D636E0"/>
    <w:rsid w:val="00D63722"/>
    <w:rsid w:val="00D6426A"/>
    <w:rsid w:val="00D65A6D"/>
    <w:rsid w:val="00D65B23"/>
    <w:rsid w:val="00D66A10"/>
    <w:rsid w:val="00D67BF0"/>
    <w:rsid w:val="00D74D3A"/>
    <w:rsid w:val="00D80C5A"/>
    <w:rsid w:val="00D81405"/>
    <w:rsid w:val="00D816B1"/>
    <w:rsid w:val="00D81824"/>
    <w:rsid w:val="00D818FE"/>
    <w:rsid w:val="00D83FD9"/>
    <w:rsid w:val="00D84299"/>
    <w:rsid w:val="00D919E0"/>
    <w:rsid w:val="00D941E3"/>
    <w:rsid w:val="00D94413"/>
    <w:rsid w:val="00D9680F"/>
    <w:rsid w:val="00D97A04"/>
    <w:rsid w:val="00DA3000"/>
    <w:rsid w:val="00DA4023"/>
    <w:rsid w:val="00DA4580"/>
    <w:rsid w:val="00DA5C8E"/>
    <w:rsid w:val="00DA6347"/>
    <w:rsid w:val="00DA6466"/>
    <w:rsid w:val="00DA6C64"/>
    <w:rsid w:val="00DA7748"/>
    <w:rsid w:val="00DB0705"/>
    <w:rsid w:val="00DB218D"/>
    <w:rsid w:val="00DB3E02"/>
    <w:rsid w:val="00DB43DC"/>
    <w:rsid w:val="00DB5476"/>
    <w:rsid w:val="00DB5EAD"/>
    <w:rsid w:val="00DB7B0F"/>
    <w:rsid w:val="00DC0DF7"/>
    <w:rsid w:val="00DC2F19"/>
    <w:rsid w:val="00DC396F"/>
    <w:rsid w:val="00DC7773"/>
    <w:rsid w:val="00DD1850"/>
    <w:rsid w:val="00DD2B7B"/>
    <w:rsid w:val="00DD2C53"/>
    <w:rsid w:val="00DD32C9"/>
    <w:rsid w:val="00DD58FD"/>
    <w:rsid w:val="00DD797C"/>
    <w:rsid w:val="00DE32FA"/>
    <w:rsid w:val="00DE4086"/>
    <w:rsid w:val="00DE4A73"/>
    <w:rsid w:val="00DE4AF3"/>
    <w:rsid w:val="00DF2248"/>
    <w:rsid w:val="00DF2746"/>
    <w:rsid w:val="00DF2FBB"/>
    <w:rsid w:val="00DF35E2"/>
    <w:rsid w:val="00DF52E7"/>
    <w:rsid w:val="00DF5607"/>
    <w:rsid w:val="00DF5A18"/>
    <w:rsid w:val="00DF65A0"/>
    <w:rsid w:val="00E01ED8"/>
    <w:rsid w:val="00E02711"/>
    <w:rsid w:val="00E0332F"/>
    <w:rsid w:val="00E04795"/>
    <w:rsid w:val="00E05CC1"/>
    <w:rsid w:val="00E06314"/>
    <w:rsid w:val="00E0725F"/>
    <w:rsid w:val="00E1537D"/>
    <w:rsid w:val="00E21111"/>
    <w:rsid w:val="00E25D5B"/>
    <w:rsid w:val="00E2688D"/>
    <w:rsid w:val="00E26A3D"/>
    <w:rsid w:val="00E27566"/>
    <w:rsid w:val="00E30C6D"/>
    <w:rsid w:val="00E33C7F"/>
    <w:rsid w:val="00E3497E"/>
    <w:rsid w:val="00E415F5"/>
    <w:rsid w:val="00E425E4"/>
    <w:rsid w:val="00E432A6"/>
    <w:rsid w:val="00E44D87"/>
    <w:rsid w:val="00E505C0"/>
    <w:rsid w:val="00E50CFC"/>
    <w:rsid w:val="00E51423"/>
    <w:rsid w:val="00E51485"/>
    <w:rsid w:val="00E5443B"/>
    <w:rsid w:val="00E56323"/>
    <w:rsid w:val="00E57160"/>
    <w:rsid w:val="00E57EFC"/>
    <w:rsid w:val="00E6375E"/>
    <w:rsid w:val="00E6380F"/>
    <w:rsid w:val="00E64EEB"/>
    <w:rsid w:val="00E71553"/>
    <w:rsid w:val="00E8085B"/>
    <w:rsid w:val="00E83082"/>
    <w:rsid w:val="00E84FC1"/>
    <w:rsid w:val="00E86086"/>
    <w:rsid w:val="00E918C4"/>
    <w:rsid w:val="00E9279C"/>
    <w:rsid w:val="00E960BE"/>
    <w:rsid w:val="00E96CFE"/>
    <w:rsid w:val="00E9707B"/>
    <w:rsid w:val="00EA0B7F"/>
    <w:rsid w:val="00EB2148"/>
    <w:rsid w:val="00EB4B24"/>
    <w:rsid w:val="00EB763A"/>
    <w:rsid w:val="00EC0A14"/>
    <w:rsid w:val="00ED07C3"/>
    <w:rsid w:val="00ED0928"/>
    <w:rsid w:val="00ED198B"/>
    <w:rsid w:val="00ED30F6"/>
    <w:rsid w:val="00ED7C5F"/>
    <w:rsid w:val="00EE09B8"/>
    <w:rsid w:val="00EE41C6"/>
    <w:rsid w:val="00EE577F"/>
    <w:rsid w:val="00EE7D88"/>
    <w:rsid w:val="00EF1D20"/>
    <w:rsid w:val="00EF4072"/>
    <w:rsid w:val="00F0295E"/>
    <w:rsid w:val="00F05545"/>
    <w:rsid w:val="00F071F1"/>
    <w:rsid w:val="00F07B6C"/>
    <w:rsid w:val="00F10A51"/>
    <w:rsid w:val="00F10D15"/>
    <w:rsid w:val="00F1143D"/>
    <w:rsid w:val="00F119DD"/>
    <w:rsid w:val="00F11BA2"/>
    <w:rsid w:val="00F14303"/>
    <w:rsid w:val="00F14962"/>
    <w:rsid w:val="00F20A77"/>
    <w:rsid w:val="00F216C7"/>
    <w:rsid w:val="00F26C86"/>
    <w:rsid w:val="00F26EBA"/>
    <w:rsid w:val="00F271FC"/>
    <w:rsid w:val="00F305B4"/>
    <w:rsid w:val="00F31FC5"/>
    <w:rsid w:val="00F33752"/>
    <w:rsid w:val="00F34761"/>
    <w:rsid w:val="00F35629"/>
    <w:rsid w:val="00F360D0"/>
    <w:rsid w:val="00F36DDD"/>
    <w:rsid w:val="00F376C0"/>
    <w:rsid w:val="00F40868"/>
    <w:rsid w:val="00F41233"/>
    <w:rsid w:val="00F418D4"/>
    <w:rsid w:val="00F42028"/>
    <w:rsid w:val="00F43A37"/>
    <w:rsid w:val="00F44307"/>
    <w:rsid w:val="00F50B94"/>
    <w:rsid w:val="00F521CD"/>
    <w:rsid w:val="00F53774"/>
    <w:rsid w:val="00F563BB"/>
    <w:rsid w:val="00F82BA9"/>
    <w:rsid w:val="00F85D48"/>
    <w:rsid w:val="00F8697B"/>
    <w:rsid w:val="00F90604"/>
    <w:rsid w:val="00F93FCF"/>
    <w:rsid w:val="00F942BC"/>
    <w:rsid w:val="00F95026"/>
    <w:rsid w:val="00F950FB"/>
    <w:rsid w:val="00FA152E"/>
    <w:rsid w:val="00FA3ED8"/>
    <w:rsid w:val="00FA6FA3"/>
    <w:rsid w:val="00FA7508"/>
    <w:rsid w:val="00FB1209"/>
    <w:rsid w:val="00FB2E9C"/>
    <w:rsid w:val="00FB3417"/>
    <w:rsid w:val="00FB36AF"/>
    <w:rsid w:val="00FB4CD9"/>
    <w:rsid w:val="00FB62F4"/>
    <w:rsid w:val="00FB6CCC"/>
    <w:rsid w:val="00FC2EB9"/>
    <w:rsid w:val="00FC38CD"/>
    <w:rsid w:val="00FC3BC0"/>
    <w:rsid w:val="00FC55BF"/>
    <w:rsid w:val="00FD2846"/>
    <w:rsid w:val="00FD3285"/>
    <w:rsid w:val="00FD40F2"/>
    <w:rsid w:val="00FD4B49"/>
    <w:rsid w:val="00FE1B83"/>
    <w:rsid w:val="00FE2503"/>
    <w:rsid w:val="00FE2C4D"/>
    <w:rsid w:val="00FE3418"/>
    <w:rsid w:val="00FE5115"/>
    <w:rsid w:val="00FF573C"/>
    <w:rsid w:val="00FF621B"/>
    <w:rsid w:val="00FF7B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609ED4-20E9-4DA9-B162-3E4FF94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3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179B3C17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yobo_05</dc:creator>
  <cp:lastModifiedBy>Administrator</cp:lastModifiedBy>
  <cp:revision>4</cp:revision>
  <cp:lastPrinted>2017-02-17T08:32:00Z</cp:lastPrinted>
  <dcterms:created xsi:type="dcterms:W3CDTF">2017-01-23T01:35:00Z</dcterms:created>
  <dcterms:modified xsi:type="dcterms:W3CDTF">2021-02-02T05:32:00Z</dcterms:modified>
</cp:coreProperties>
</file>