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CA" w:rsidRPr="00441FA8" w:rsidRDefault="003309CA" w:rsidP="003309CA">
      <w:pPr>
        <w:adjustRightInd w:val="0"/>
        <w:snapToGrid w:val="0"/>
        <w:rPr>
          <w:rFonts w:hAnsi="ＭＳ 明朝"/>
          <w:szCs w:val="22"/>
        </w:rPr>
      </w:pPr>
      <w:r w:rsidRPr="00757B22">
        <w:rPr>
          <w:rFonts w:ascii="ＭＳ ゴシック" w:eastAsia="ＭＳ ゴシック" w:hAnsi="ＭＳ ゴシック"/>
          <w:szCs w:val="22"/>
        </w:rPr>
        <w:t>様式第</w:t>
      </w:r>
      <w:r>
        <w:rPr>
          <w:rFonts w:ascii="ＭＳ ゴシック" w:eastAsia="ＭＳ ゴシック" w:hAnsi="ＭＳ ゴシック"/>
          <w:szCs w:val="22"/>
        </w:rPr>
        <w:t>1</w:t>
      </w:r>
      <w:r>
        <w:rPr>
          <w:rFonts w:ascii="ＭＳ ゴシック" w:eastAsia="ＭＳ ゴシック" w:hAnsi="ＭＳ ゴシック" w:hint="eastAsia"/>
          <w:szCs w:val="22"/>
        </w:rPr>
        <w:t>0</w:t>
      </w:r>
      <w:r w:rsidRPr="00757B22">
        <w:rPr>
          <w:rFonts w:ascii="ＭＳ ゴシック" w:eastAsia="ＭＳ ゴシック" w:hAnsi="ＭＳ ゴシック"/>
          <w:szCs w:val="22"/>
        </w:rPr>
        <w:t>号</w:t>
      </w:r>
      <w:r w:rsidRPr="00441FA8">
        <w:rPr>
          <w:rFonts w:hAnsi="ＭＳ 明朝"/>
          <w:szCs w:val="22"/>
        </w:rPr>
        <w:t>（第</w:t>
      </w:r>
      <w:r>
        <w:rPr>
          <w:rFonts w:hAnsi="ＭＳ 明朝" w:hint="eastAsia"/>
          <w:szCs w:val="22"/>
        </w:rPr>
        <w:t>９</w:t>
      </w:r>
      <w:r w:rsidRPr="00441FA8">
        <w:rPr>
          <w:rFonts w:hAnsi="ＭＳ 明朝"/>
          <w:szCs w:val="22"/>
        </w:rPr>
        <w:t>条関係）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2"/>
      </w:tblGrid>
      <w:tr w:rsidR="003309CA" w:rsidRPr="00441FA8" w:rsidTr="00FD09EB">
        <w:trPr>
          <w:trHeight w:val="1304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441FA8" w:rsidRDefault="003309CA" w:rsidP="00FD09EB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89" w:firstLine="196"/>
              <w:jc w:val="right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年　　月　　日</w:t>
            </w: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89" w:firstLine="196"/>
              <w:rPr>
                <w:rFonts w:hAnsi="ＭＳ 明朝"/>
                <w:szCs w:val="22"/>
              </w:rPr>
            </w:pPr>
          </w:p>
          <w:p w:rsidR="003309CA" w:rsidRPr="00441FA8" w:rsidRDefault="003309CA" w:rsidP="003309CA">
            <w:pPr>
              <w:adjustRightInd w:val="0"/>
              <w:snapToGrid w:val="0"/>
              <w:spacing w:afterLines="20" w:after="72"/>
              <w:ind w:rightChars="42" w:right="92" w:firstLineChars="89" w:firstLine="196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宇城広域連合</w:t>
            </w: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89" w:firstLine="196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連合長　　　　　　　　様</w:t>
            </w: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89" w:firstLine="196"/>
              <w:rPr>
                <w:rFonts w:hAnsi="ＭＳ 明朝"/>
                <w:szCs w:val="22"/>
              </w:rPr>
            </w:pPr>
          </w:p>
          <w:p w:rsidR="003309CA" w:rsidRPr="00441FA8" w:rsidRDefault="003309CA" w:rsidP="003309CA">
            <w:pPr>
              <w:adjustRightInd w:val="0"/>
              <w:snapToGrid w:val="0"/>
              <w:spacing w:afterLines="20" w:after="72"/>
              <w:ind w:rightChars="42" w:right="92" w:firstLineChars="1979" w:firstLine="4354"/>
              <w:jc w:val="left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申請者</w:t>
            </w:r>
          </w:p>
          <w:p w:rsidR="003309CA" w:rsidRPr="00441FA8" w:rsidRDefault="003309CA" w:rsidP="003309CA">
            <w:pPr>
              <w:adjustRightInd w:val="0"/>
              <w:snapToGrid w:val="0"/>
              <w:spacing w:afterLines="20" w:after="72"/>
              <w:ind w:rightChars="42" w:right="92" w:firstLineChars="2065" w:firstLine="4543"/>
              <w:jc w:val="left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 xml:space="preserve">住　所　　　　　　　　　　　　　</w:t>
            </w:r>
          </w:p>
          <w:p w:rsidR="003309CA" w:rsidRPr="00441FA8" w:rsidRDefault="003309CA" w:rsidP="003309CA">
            <w:pPr>
              <w:adjustRightInd w:val="0"/>
              <w:snapToGrid w:val="0"/>
              <w:spacing w:afterLines="20" w:after="72"/>
              <w:ind w:rightChars="42" w:right="92" w:firstLineChars="2054" w:firstLine="4519"/>
              <w:jc w:val="left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 xml:space="preserve">名　称　　　　　　　　　　　　　</w:t>
            </w: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2054" w:firstLine="4519"/>
              <w:jc w:val="left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 xml:space="preserve">氏　名　　　　　　　　　　</w:t>
            </w:r>
            <w:bookmarkStart w:id="0" w:name="_GoBack"/>
            <w:bookmarkEnd w:id="0"/>
            <w:r w:rsidRPr="00441FA8">
              <w:rPr>
                <w:rFonts w:hAnsi="ＭＳ 明朝"/>
                <w:szCs w:val="22"/>
              </w:rPr>
              <w:t xml:space="preserve">　　</w:t>
            </w: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2054" w:firstLine="4519"/>
              <w:rPr>
                <w:rFonts w:hAnsi="ＭＳ 明朝"/>
                <w:szCs w:val="22"/>
              </w:rPr>
            </w:pPr>
          </w:p>
          <w:p w:rsidR="003309CA" w:rsidRPr="00757B22" w:rsidRDefault="003309CA" w:rsidP="00FD09EB">
            <w:pPr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  <w:r w:rsidRPr="00757B22">
              <w:rPr>
                <w:rFonts w:hAnsi="ＭＳ 明朝" w:cs="ＭＳ 明朝" w:hint="eastAsia"/>
                <w:szCs w:val="22"/>
              </w:rPr>
              <w:t>製造所等許可取消申請書</w:t>
            </w: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89" w:firstLine="196"/>
              <w:rPr>
                <w:rFonts w:hAnsi="ＭＳ 明朝"/>
                <w:szCs w:val="22"/>
              </w:rPr>
            </w:pPr>
          </w:p>
          <w:p w:rsidR="003309CA" w:rsidRPr="00441FA8" w:rsidRDefault="003309CA" w:rsidP="003309CA">
            <w:pPr>
              <w:adjustRightInd w:val="0"/>
              <w:snapToGrid w:val="0"/>
              <w:ind w:leftChars="108" w:left="2658" w:rightChars="42" w:right="92" w:hangingChars="1100" w:hanging="2420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消防法第11条第１項の規定により先に受けました下記危険物　　　　　　　　　　　　　　　　　の許可を取り消してくださるよう申請いたします。</w:t>
            </w: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89" w:firstLine="196"/>
              <w:rPr>
                <w:rFonts w:hAnsi="ＭＳ 明朝"/>
                <w:szCs w:val="22"/>
              </w:rPr>
            </w:pP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89" w:firstLine="196"/>
              <w:jc w:val="center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記</w:t>
            </w: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89" w:firstLine="196"/>
              <w:rPr>
                <w:rFonts w:hAnsi="ＭＳ 明朝"/>
                <w:szCs w:val="22"/>
              </w:rPr>
            </w:pP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89" w:firstLine="196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１　設置場所</w:t>
            </w: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89" w:firstLine="196"/>
              <w:rPr>
                <w:rFonts w:hAnsi="ＭＳ 明朝"/>
                <w:szCs w:val="22"/>
              </w:rPr>
            </w:pP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89" w:firstLine="196"/>
              <w:rPr>
                <w:rFonts w:hAnsi="ＭＳ 明朝"/>
                <w:szCs w:val="22"/>
              </w:rPr>
            </w:pP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89" w:firstLine="196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２　製造所等の区分</w:t>
            </w: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89" w:firstLine="196"/>
              <w:rPr>
                <w:rFonts w:hAnsi="ＭＳ 明朝"/>
                <w:szCs w:val="22"/>
              </w:rPr>
            </w:pP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89" w:firstLine="196"/>
              <w:rPr>
                <w:rFonts w:hAnsi="ＭＳ 明朝"/>
                <w:szCs w:val="22"/>
              </w:rPr>
            </w:pP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89" w:firstLine="196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３　許可年月日及び番号　　　　　　　年　　月　　日第　　　　号</w:t>
            </w: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89" w:firstLine="196"/>
              <w:rPr>
                <w:rFonts w:hAnsi="ＭＳ 明朝"/>
                <w:szCs w:val="22"/>
              </w:rPr>
            </w:pP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89" w:firstLine="196"/>
              <w:rPr>
                <w:rFonts w:hAnsi="ＭＳ 明朝"/>
                <w:szCs w:val="22"/>
              </w:rPr>
            </w:pP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89" w:firstLine="196"/>
              <w:rPr>
                <w:rFonts w:hAnsi="ＭＳ 明朝"/>
                <w:szCs w:val="22"/>
              </w:rPr>
            </w:pPr>
            <w:r w:rsidRPr="00441FA8">
              <w:rPr>
                <w:rFonts w:hAnsi="ＭＳ 明朝"/>
                <w:szCs w:val="22"/>
              </w:rPr>
              <w:t>４　取消しの理由</w:t>
            </w:r>
          </w:p>
          <w:p w:rsidR="003309CA" w:rsidRPr="00441FA8" w:rsidRDefault="003309CA" w:rsidP="003309CA">
            <w:pPr>
              <w:adjustRightInd w:val="0"/>
              <w:snapToGrid w:val="0"/>
              <w:ind w:rightChars="42" w:right="92" w:firstLineChars="89" w:firstLine="196"/>
              <w:rPr>
                <w:rFonts w:hAnsi="ＭＳ 明朝"/>
                <w:szCs w:val="22"/>
              </w:rPr>
            </w:pPr>
          </w:p>
          <w:p w:rsidR="003309CA" w:rsidRPr="00441FA8" w:rsidRDefault="003309CA" w:rsidP="00FD09EB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</w:tbl>
    <w:p w:rsidR="003309CA" w:rsidRPr="00441FA8" w:rsidRDefault="003309CA" w:rsidP="003309CA">
      <w:pPr>
        <w:adjustRightInd w:val="0"/>
        <w:snapToGrid w:val="0"/>
        <w:rPr>
          <w:rFonts w:hAnsi="ＭＳ 明朝"/>
          <w:szCs w:val="22"/>
        </w:rPr>
      </w:pPr>
    </w:p>
    <w:p w:rsidR="002D0F81" w:rsidRDefault="002D0F81"/>
    <w:sectPr w:rsidR="002D0F81" w:rsidSect="003309C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CA"/>
    <w:rsid w:val="00002F5C"/>
    <w:rsid w:val="000050CD"/>
    <w:rsid w:val="00011156"/>
    <w:rsid w:val="000120D0"/>
    <w:rsid w:val="00012BA8"/>
    <w:rsid w:val="00015A16"/>
    <w:rsid w:val="00015B39"/>
    <w:rsid w:val="000175A8"/>
    <w:rsid w:val="0001778D"/>
    <w:rsid w:val="00020725"/>
    <w:rsid w:val="00021702"/>
    <w:rsid w:val="000244F4"/>
    <w:rsid w:val="0003266C"/>
    <w:rsid w:val="00034D0A"/>
    <w:rsid w:val="00035A1B"/>
    <w:rsid w:val="0004054C"/>
    <w:rsid w:val="000413EC"/>
    <w:rsid w:val="00043B66"/>
    <w:rsid w:val="000461B1"/>
    <w:rsid w:val="0004629D"/>
    <w:rsid w:val="000505E4"/>
    <w:rsid w:val="00050CE4"/>
    <w:rsid w:val="00051BBE"/>
    <w:rsid w:val="00051E48"/>
    <w:rsid w:val="000539D9"/>
    <w:rsid w:val="000616A6"/>
    <w:rsid w:val="00065231"/>
    <w:rsid w:val="000671B7"/>
    <w:rsid w:val="00067B57"/>
    <w:rsid w:val="0007298F"/>
    <w:rsid w:val="00073E9E"/>
    <w:rsid w:val="00073FF9"/>
    <w:rsid w:val="00075572"/>
    <w:rsid w:val="0007609D"/>
    <w:rsid w:val="000821B7"/>
    <w:rsid w:val="00082390"/>
    <w:rsid w:val="0008547F"/>
    <w:rsid w:val="00085979"/>
    <w:rsid w:val="00087A8B"/>
    <w:rsid w:val="0009094E"/>
    <w:rsid w:val="000924CB"/>
    <w:rsid w:val="000932D3"/>
    <w:rsid w:val="0009575D"/>
    <w:rsid w:val="000959D8"/>
    <w:rsid w:val="0009695F"/>
    <w:rsid w:val="000A0A3A"/>
    <w:rsid w:val="000A0BB9"/>
    <w:rsid w:val="000A129E"/>
    <w:rsid w:val="000A25F9"/>
    <w:rsid w:val="000A4200"/>
    <w:rsid w:val="000A6BC8"/>
    <w:rsid w:val="000A764E"/>
    <w:rsid w:val="000A7F9B"/>
    <w:rsid w:val="000B4EE8"/>
    <w:rsid w:val="000B509B"/>
    <w:rsid w:val="000C068E"/>
    <w:rsid w:val="000C1BB1"/>
    <w:rsid w:val="000C203D"/>
    <w:rsid w:val="000C2643"/>
    <w:rsid w:val="000C3957"/>
    <w:rsid w:val="000C3D5E"/>
    <w:rsid w:val="000C543B"/>
    <w:rsid w:val="000C60C2"/>
    <w:rsid w:val="000C7671"/>
    <w:rsid w:val="000D1149"/>
    <w:rsid w:val="000D1D72"/>
    <w:rsid w:val="000D1EE0"/>
    <w:rsid w:val="000D21E7"/>
    <w:rsid w:val="000D2732"/>
    <w:rsid w:val="000D6037"/>
    <w:rsid w:val="000D78A6"/>
    <w:rsid w:val="000D7E03"/>
    <w:rsid w:val="000E0ECC"/>
    <w:rsid w:val="000E14A0"/>
    <w:rsid w:val="000E2F2D"/>
    <w:rsid w:val="000E37D9"/>
    <w:rsid w:val="000E719C"/>
    <w:rsid w:val="000F0584"/>
    <w:rsid w:val="000F179F"/>
    <w:rsid w:val="000F3208"/>
    <w:rsid w:val="000F3D12"/>
    <w:rsid w:val="001013A0"/>
    <w:rsid w:val="00101699"/>
    <w:rsid w:val="00102B93"/>
    <w:rsid w:val="00107B82"/>
    <w:rsid w:val="00110FCE"/>
    <w:rsid w:val="0011327D"/>
    <w:rsid w:val="00115980"/>
    <w:rsid w:val="00122294"/>
    <w:rsid w:val="00124F30"/>
    <w:rsid w:val="00125181"/>
    <w:rsid w:val="00125EA4"/>
    <w:rsid w:val="00126166"/>
    <w:rsid w:val="00126D6A"/>
    <w:rsid w:val="00127255"/>
    <w:rsid w:val="0013065C"/>
    <w:rsid w:val="00131820"/>
    <w:rsid w:val="00137513"/>
    <w:rsid w:val="00141156"/>
    <w:rsid w:val="00141A67"/>
    <w:rsid w:val="00143D35"/>
    <w:rsid w:val="00146063"/>
    <w:rsid w:val="001462C6"/>
    <w:rsid w:val="00150403"/>
    <w:rsid w:val="001511E3"/>
    <w:rsid w:val="001529E9"/>
    <w:rsid w:val="001533F2"/>
    <w:rsid w:val="00155DEB"/>
    <w:rsid w:val="00157C15"/>
    <w:rsid w:val="0016716F"/>
    <w:rsid w:val="00172F25"/>
    <w:rsid w:val="00174C36"/>
    <w:rsid w:val="0018028E"/>
    <w:rsid w:val="00182359"/>
    <w:rsid w:val="00184609"/>
    <w:rsid w:val="001850FE"/>
    <w:rsid w:val="001853FE"/>
    <w:rsid w:val="00185711"/>
    <w:rsid w:val="001857AE"/>
    <w:rsid w:val="001906C3"/>
    <w:rsid w:val="001A64A6"/>
    <w:rsid w:val="001A7335"/>
    <w:rsid w:val="001A7667"/>
    <w:rsid w:val="001B0CA5"/>
    <w:rsid w:val="001B571E"/>
    <w:rsid w:val="001B57C8"/>
    <w:rsid w:val="001B6008"/>
    <w:rsid w:val="001C042D"/>
    <w:rsid w:val="001C1DC3"/>
    <w:rsid w:val="001C6671"/>
    <w:rsid w:val="001C7F12"/>
    <w:rsid w:val="001D27FE"/>
    <w:rsid w:val="001D5354"/>
    <w:rsid w:val="001D6F1B"/>
    <w:rsid w:val="001D7739"/>
    <w:rsid w:val="001E199D"/>
    <w:rsid w:val="001E404E"/>
    <w:rsid w:val="001E67CB"/>
    <w:rsid w:val="001E7EAE"/>
    <w:rsid w:val="001E7FAF"/>
    <w:rsid w:val="001F2BF9"/>
    <w:rsid w:val="001F469D"/>
    <w:rsid w:val="001F6A40"/>
    <w:rsid w:val="001F7BDA"/>
    <w:rsid w:val="0020035C"/>
    <w:rsid w:val="002032A1"/>
    <w:rsid w:val="002053AF"/>
    <w:rsid w:val="00205E0C"/>
    <w:rsid w:val="0020690F"/>
    <w:rsid w:val="00207CE3"/>
    <w:rsid w:val="00210A61"/>
    <w:rsid w:val="00210C87"/>
    <w:rsid w:val="00213697"/>
    <w:rsid w:val="002150DB"/>
    <w:rsid w:val="00215DB7"/>
    <w:rsid w:val="00216532"/>
    <w:rsid w:val="00216E16"/>
    <w:rsid w:val="00216F24"/>
    <w:rsid w:val="00220D97"/>
    <w:rsid w:val="00222C63"/>
    <w:rsid w:val="00225A2B"/>
    <w:rsid w:val="00230EF3"/>
    <w:rsid w:val="00232DD0"/>
    <w:rsid w:val="00235892"/>
    <w:rsid w:val="002358E3"/>
    <w:rsid w:val="0025048B"/>
    <w:rsid w:val="00250CC3"/>
    <w:rsid w:val="00254D7A"/>
    <w:rsid w:val="00255451"/>
    <w:rsid w:val="00257B90"/>
    <w:rsid w:val="002609E0"/>
    <w:rsid w:val="00262DBB"/>
    <w:rsid w:val="002654E5"/>
    <w:rsid w:val="002668CA"/>
    <w:rsid w:val="00267B57"/>
    <w:rsid w:val="00273B7C"/>
    <w:rsid w:val="00276C14"/>
    <w:rsid w:val="00282A6B"/>
    <w:rsid w:val="002857E4"/>
    <w:rsid w:val="00285934"/>
    <w:rsid w:val="00286070"/>
    <w:rsid w:val="0028652E"/>
    <w:rsid w:val="00286DAF"/>
    <w:rsid w:val="00287446"/>
    <w:rsid w:val="00290993"/>
    <w:rsid w:val="0029230D"/>
    <w:rsid w:val="0029295A"/>
    <w:rsid w:val="00292B57"/>
    <w:rsid w:val="002A4A97"/>
    <w:rsid w:val="002A7C70"/>
    <w:rsid w:val="002B0760"/>
    <w:rsid w:val="002B38F5"/>
    <w:rsid w:val="002B3B19"/>
    <w:rsid w:val="002B3DF1"/>
    <w:rsid w:val="002B4993"/>
    <w:rsid w:val="002B6B77"/>
    <w:rsid w:val="002C330B"/>
    <w:rsid w:val="002C47CC"/>
    <w:rsid w:val="002C54D0"/>
    <w:rsid w:val="002C56FA"/>
    <w:rsid w:val="002D0F81"/>
    <w:rsid w:val="002D1732"/>
    <w:rsid w:val="002D1BA8"/>
    <w:rsid w:val="002D6786"/>
    <w:rsid w:val="002D7FC4"/>
    <w:rsid w:val="002E2C2B"/>
    <w:rsid w:val="002E40B8"/>
    <w:rsid w:val="002E47C2"/>
    <w:rsid w:val="002E531A"/>
    <w:rsid w:val="002E5C07"/>
    <w:rsid w:val="002E7D98"/>
    <w:rsid w:val="002F1079"/>
    <w:rsid w:val="002F31E3"/>
    <w:rsid w:val="002F3E44"/>
    <w:rsid w:val="002F679B"/>
    <w:rsid w:val="00301DE4"/>
    <w:rsid w:val="00302BFE"/>
    <w:rsid w:val="00304070"/>
    <w:rsid w:val="0030691B"/>
    <w:rsid w:val="00307394"/>
    <w:rsid w:val="00312D82"/>
    <w:rsid w:val="00315526"/>
    <w:rsid w:val="00325CA6"/>
    <w:rsid w:val="00326FA4"/>
    <w:rsid w:val="003309CA"/>
    <w:rsid w:val="0033252A"/>
    <w:rsid w:val="00337A8E"/>
    <w:rsid w:val="00337B55"/>
    <w:rsid w:val="00342A6A"/>
    <w:rsid w:val="00343216"/>
    <w:rsid w:val="00343ED4"/>
    <w:rsid w:val="00344493"/>
    <w:rsid w:val="00346806"/>
    <w:rsid w:val="00346A45"/>
    <w:rsid w:val="003476DF"/>
    <w:rsid w:val="00347E07"/>
    <w:rsid w:val="0035010C"/>
    <w:rsid w:val="0035137E"/>
    <w:rsid w:val="00357275"/>
    <w:rsid w:val="003573D3"/>
    <w:rsid w:val="00362189"/>
    <w:rsid w:val="00362AC0"/>
    <w:rsid w:val="00363DA8"/>
    <w:rsid w:val="00366E21"/>
    <w:rsid w:val="00371978"/>
    <w:rsid w:val="00373169"/>
    <w:rsid w:val="003742CD"/>
    <w:rsid w:val="00376F87"/>
    <w:rsid w:val="00381883"/>
    <w:rsid w:val="003833FF"/>
    <w:rsid w:val="00386A4B"/>
    <w:rsid w:val="003916D5"/>
    <w:rsid w:val="00391702"/>
    <w:rsid w:val="0039189B"/>
    <w:rsid w:val="003918FF"/>
    <w:rsid w:val="00391B64"/>
    <w:rsid w:val="00393809"/>
    <w:rsid w:val="0039433B"/>
    <w:rsid w:val="003951A6"/>
    <w:rsid w:val="003969C9"/>
    <w:rsid w:val="00397067"/>
    <w:rsid w:val="003A01AF"/>
    <w:rsid w:val="003A03E3"/>
    <w:rsid w:val="003A1385"/>
    <w:rsid w:val="003A2DB1"/>
    <w:rsid w:val="003A386C"/>
    <w:rsid w:val="003A3AB8"/>
    <w:rsid w:val="003A3E0C"/>
    <w:rsid w:val="003A42F5"/>
    <w:rsid w:val="003B0C3C"/>
    <w:rsid w:val="003B1038"/>
    <w:rsid w:val="003B2DF3"/>
    <w:rsid w:val="003B3C77"/>
    <w:rsid w:val="003B5584"/>
    <w:rsid w:val="003C23FA"/>
    <w:rsid w:val="003C5DAA"/>
    <w:rsid w:val="003C5F74"/>
    <w:rsid w:val="003D062F"/>
    <w:rsid w:val="003D3FDB"/>
    <w:rsid w:val="003D62C8"/>
    <w:rsid w:val="003D6F55"/>
    <w:rsid w:val="003D73C4"/>
    <w:rsid w:val="003E4291"/>
    <w:rsid w:val="003E645C"/>
    <w:rsid w:val="003F070E"/>
    <w:rsid w:val="003F3FB8"/>
    <w:rsid w:val="003F451A"/>
    <w:rsid w:val="003F5B1A"/>
    <w:rsid w:val="003F5C97"/>
    <w:rsid w:val="003F5D11"/>
    <w:rsid w:val="004020B0"/>
    <w:rsid w:val="004029C8"/>
    <w:rsid w:val="004039D9"/>
    <w:rsid w:val="0040436B"/>
    <w:rsid w:val="0040526E"/>
    <w:rsid w:val="00406A7A"/>
    <w:rsid w:val="00410192"/>
    <w:rsid w:val="00412059"/>
    <w:rsid w:val="004124AA"/>
    <w:rsid w:val="00413544"/>
    <w:rsid w:val="0041448D"/>
    <w:rsid w:val="00414E7D"/>
    <w:rsid w:val="0042036A"/>
    <w:rsid w:val="00420E50"/>
    <w:rsid w:val="004210CB"/>
    <w:rsid w:val="0042186F"/>
    <w:rsid w:val="00422BAF"/>
    <w:rsid w:val="00422C6A"/>
    <w:rsid w:val="004265D7"/>
    <w:rsid w:val="00426A5E"/>
    <w:rsid w:val="00426F88"/>
    <w:rsid w:val="0042729D"/>
    <w:rsid w:val="004317FC"/>
    <w:rsid w:val="00431A6C"/>
    <w:rsid w:val="00431AE5"/>
    <w:rsid w:val="0043623C"/>
    <w:rsid w:val="0044010A"/>
    <w:rsid w:val="004402A0"/>
    <w:rsid w:val="00444984"/>
    <w:rsid w:val="00444E69"/>
    <w:rsid w:val="0045134A"/>
    <w:rsid w:val="00451492"/>
    <w:rsid w:val="00454C72"/>
    <w:rsid w:val="00461CC7"/>
    <w:rsid w:val="004630C4"/>
    <w:rsid w:val="00463621"/>
    <w:rsid w:val="004649ED"/>
    <w:rsid w:val="00465773"/>
    <w:rsid w:val="0046588A"/>
    <w:rsid w:val="00465CB8"/>
    <w:rsid w:val="00470698"/>
    <w:rsid w:val="0047446D"/>
    <w:rsid w:val="0047481A"/>
    <w:rsid w:val="0047720E"/>
    <w:rsid w:val="004776AF"/>
    <w:rsid w:val="00482487"/>
    <w:rsid w:val="00483E44"/>
    <w:rsid w:val="00484211"/>
    <w:rsid w:val="004861B8"/>
    <w:rsid w:val="0048673B"/>
    <w:rsid w:val="004875A1"/>
    <w:rsid w:val="00487946"/>
    <w:rsid w:val="00492A7B"/>
    <w:rsid w:val="004954C2"/>
    <w:rsid w:val="00497521"/>
    <w:rsid w:val="00497C18"/>
    <w:rsid w:val="004A099D"/>
    <w:rsid w:val="004A2095"/>
    <w:rsid w:val="004A2C1F"/>
    <w:rsid w:val="004B04A0"/>
    <w:rsid w:val="004B125F"/>
    <w:rsid w:val="004B20C8"/>
    <w:rsid w:val="004B43CA"/>
    <w:rsid w:val="004C1BB4"/>
    <w:rsid w:val="004C22E6"/>
    <w:rsid w:val="004C3735"/>
    <w:rsid w:val="004C6CF1"/>
    <w:rsid w:val="004D0990"/>
    <w:rsid w:val="004E1AB6"/>
    <w:rsid w:val="004E570E"/>
    <w:rsid w:val="004E6C22"/>
    <w:rsid w:val="004E749B"/>
    <w:rsid w:val="004F14A2"/>
    <w:rsid w:val="004F155D"/>
    <w:rsid w:val="004F3424"/>
    <w:rsid w:val="004F4CB4"/>
    <w:rsid w:val="004F59D8"/>
    <w:rsid w:val="00502044"/>
    <w:rsid w:val="00502248"/>
    <w:rsid w:val="005053D7"/>
    <w:rsid w:val="00506CEF"/>
    <w:rsid w:val="00507327"/>
    <w:rsid w:val="00510000"/>
    <w:rsid w:val="00512A3C"/>
    <w:rsid w:val="00513245"/>
    <w:rsid w:val="005142C6"/>
    <w:rsid w:val="005150D0"/>
    <w:rsid w:val="0051692D"/>
    <w:rsid w:val="00516B34"/>
    <w:rsid w:val="0051764D"/>
    <w:rsid w:val="005252D0"/>
    <w:rsid w:val="0052570D"/>
    <w:rsid w:val="00530EB2"/>
    <w:rsid w:val="00533341"/>
    <w:rsid w:val="00533454"/>
    <w:rsid w:val="00533E9E"/>
    <w:rsid w:val="00535C35"/>
    <w:rsid w:val="00536A77"/>
    <w:rsid w:val="00536FAD"/>
    <w:rsid w:val="00537A94"/>
    <w:rsid w:val="00537D02"/>
    <w:rsid w:val="00541B5F"/>
    <w:rsid w:val="00542319"/>
    <w:rsid w:val="00544CF8"/>
    <w:rsid w:val="00544F4C"/>
    <w:rsid w:val="00546EF8"/>
    <w:rsid w:val="00552CED"/>
    <w:rsid w:val="00553924"/>
    <w:rsid w:val="005544AD"/>
    <w:rsid w:val="00560B10"/>
    <w:rsid w:val="005624FE"/>
    <w:rsid w:val="005625A0"/>
    <w:rsid w:val="00564D41"/>
    <w:rsid w:val="00565FC2"/>
    <w:rsid w:val="00567D42"/>
    <w:rsid w:val="00570679"/>
    <w:rsid w:val="005722C9"/>
    <w:rsid w:val="00572973"/>
    <w:rsid w:val="00573381"/>
    <w:rsid w:val="00577281"/>
    <w:rsid w:val="005802C5"/>
    <w:rsid w:val="005835DA"/>
    <w:rsid w:val="0058565B"/>
    <w:rsid w:val="005858E3"/>
    <w:rsid w:val="00587322"/>
    <w:rsid w:val="00590B22"/>
    <w:rsid w:val="00592EE3"/>
    <w:rsid w:val="00594497"/>
    <w:rsid w:val="005A142A"/>
    <w:rsid w:val="005A2B84"/>
    <w:rsid w:val="005A3982"/>
    <w:rsid w:val="005A5F71"/>
    <w:rsid w:val="005A6388"/>
    <w:rsid w:val="005A71F5"/>
    <w:rsid w:val="005A7632"/>
    <w:rsid w:val="005B3BF4"/>
    <w:rsid w:val="005B6880"/>
    <w:rsid w:val="005B7116"/>
    <w:rsid w:val="005B7846"/>
    <w:rsid w:val="005C13EB"/>
    <w:rsid w:val="005C465E"/>
    <w:rsid w:val="005C691F"/>
    <w:rsid w:val="005C7AEC"/>
    <w:rsid w:val="005D06F5"/>
    <w:rsid w:val="005D1D5E"/>
    <w:rsid w:val="005D49F2"/>
    <w:rsid w:val="005D60DF"/>
    <w:rsid w:val="005D706A"/>
    <w:rsid w:val="005D7EDE"/>
    <w:rsid w:val="005E1DE1"/>
    <w:rsid w:val="005E3836"/>
    <w:rsid w:val="005E3BA0"/>
    <w:rsid w:val="005E5135"/>
    <w:rsid w:val="005E679C"/>
    <w:rsid w:val="005F0BF7"/>
    <w:rsid w:val="006003F4"/>
    <w:rsid w:val="006019B8"/>
    <w:rsid w:val="00605AE1"/>
    <w:rsid w:val="00606AB0"/>
    <w:rsid w:val="0061115C"/>
    <w:rsid w:val="00613153"/>
    <w:rsid w:val="00613864"/>
    <w:rsid w:val="00613F69"/>
    <w:rsid w:val="006205A6"/>
    <w:rsid w:val="006257DF"/>
    <w:rsid w:val="00625956"/>
    <w:rsid w:val="00627308"/>
    <w:rsid w:val="006276B4"/>
    <w:rsid w:val="006319C3"/>
    <w:rsid w:val="006335EF"/>
    <w:rsid w:val="006344AB"/>
    <w:rsid w:val="00635B96"/>
    <w:rsid w:val="006371B5"/>
    <w:rsid w:val="00637A3E"/>
    <w:rsid w:val="00640C16"/>
    <w:rsid w:val="00642084"/>
    <w:rsid w:val="00644A6A"/>
    <w:rsid w:val="00645E2A"/>
    <w:rsid w:val="006463B1"/>
    <w:rsid w:val="0064679D"/>
    <w:rsid w:val="00646861"/>
    <w:rsid w:val="0065274D"/>
    <w:rsid w:val="006535A6"/>
    <w:rsid w:val="00654957"/>
    <w:rsid w:val="00664D41"/>
    <w:rsid w:val="006674ED"/>
    <w:rsid w:val="00667519"/>
    <w:rsid w:val="00671514"/>
    <w:rsid w:val="00671B7C"/>
    <w:rsid w:val="006721E3"/>
    <w:rsid w:val="00675014"/>
    <w:rsid w:val="00676700"/>
    <w:rsid w:val="006807E7"/>
    <w:rsid w:val="00680DCA"/>
    <w:rsid w:val="006874CE"/>
    <w:rsid w:val="006932EF"/>
    <w:rsid w:val="006A0C9C"/>
    <w:rsid w:val="006A2278"/>
    <w:rsid w:val="006A53CF"/>
    <w:rsid w:val="006A6424"/>
    <w:rsid w:val="006A6907"/>
    <w:rsid w:val="006A696F"/>
    <w:rsid w:val="006A6D88"/>
    <w:rsid w:val="006A70AF"/>
    <w:rsid w:val="006A79B0"/>
    <w:rsid w:val="006B0417"/>
    <w:rsid w:val="006B09F6"/>
    <w:rsid w:val="006B0B5E"/>
    <w:rsid w:val="006B2FFB"/>
    <w:rsid w:val="006B36F5"/>
    <w:rsid w:val="006B36F8"/>
    <w:rsid w:val="006B6E3D"/>
    <w:rsid w:val="006B7506"/>
    <w:rsid w:val="006C7643"/>
    <w:rsid w:val="006D6C06"/>
    <w:rsid w:val="006E066C"/>
    <w:rsid w:val="006E24D4"/>
    <w:rsid w:val="006E32BF"/>
    <w:rsid w:val="006E4163"/>
    <w:rsid w:val="006E5BF7"/>
    <w:rsid w:val="006E6511"/>
    <w:rsid w:val="006E7929"/>
    <w:rsid w:val="006F1904"/>
    <w:rsid w:val="006F34DA"/>
    <w:rsid w:val="006F746F"/>
    <w:rsid w:val="006F75E2"/>
    <w:rsid w:val="006F7FE6"/>
    <w:rsid w:val="007071EF"/>
    <w:rsid w:val="0071060F"/>
    <w:rsid w:val="007110B1"/>
    <w:rsid w:val="007111F7"/>
    <w:rsid w:val="0071139F"/>
    <w:rsid w:val="00712D95"/>
    <w:rsid w:val="00713E9E"/>
    <w:rsid w:val="00716E54"/>
    <w:rsid w:val="0072009A"/>
    <w:rsid w:val="007206B8"/>
    <w:rsid w:val="00720D1C"/>
    <w:rsid w:val="0072537F"/>
    <w:rsid w:val="00726F61"/>
    <w:rsid w:val="00730A77"/>
    <w:rsid w:val="0073301D"/>
    <w:rsid w:val="007334B2"/>
    <w:rsid w:val="007335AC"/>
    <w:rsid w:val="00734901"/>
    <w:rsid w:val="007356C1"/>
    <w:rsid w:val="00742F29"/>
    <w:rsid w:val="007453D2"/>
    <w:rsid w:val="007456E6"/>
    <w:rsid w:val="00745C9D"/>
    <w:rsid w:val="0074684C"/>
    <w:rsid w:val="00746A70"/>
    <w:rsid w:val="00750AD7"/>
    <w:rsid w:val="00750D28"/>
    <w:rsid w:val="00750F12"/>
    <w:rsid w:val="00751094"/>
    <w:rsid w:val="00751350"/>
    <w:rsid w:val="007524D7"/>
    <w:rsid w:val="00752E6B"/>
    <w:rsid w:val="00753E82"/>
    <w:rsid w:val="00757B4C"/>
    <w:rsid w:val="00757C5E"/>
    <w:rsid w:val="00761116"/>
    <w:rsid w:val="00762296"/>
    <w:rsid w:val="00762CD7"/>
    <w:rsid w:val="00763797"/>
    <w:rsid w:val="00763A2B"/>
    <w:rsid w:val="00773C15"/>
    <w:rsid w:val="007759A3"/>
    <w:rsid w:val="00775BCA"/>
    <w:rsid w:val="0077797D"/>
    <w:rsid w:val="0078026B"/>
    <w:rsid w:val="007818E2"/>
    <w:rsid w:val="007822CA"/>
    <w:rsid w:val="00783E9A"/>
    <w:rsid w:val="00784673"/>
    <w:rsid w:val="0078479C"/>
    <w:rsid w:val="0078791C"/>
    <w:rsid w:val="007906EC"/>
    <w:rsid w:val="00790702"/>
    <w:rsid w:val="007912B1"/>
    <w:rsid w:val="00791558"/>
    <w:rsid w:val="0079337A"/>
    <w:rsid w:val="00795F3B"/>
    <w:rsid w:val="007A0C1C"/>
    <w:rsid w:val="007A1BC6"/>
    <w:rsid w:val="007A6189"/>
    <w:rsid w:val="007A71A8"/>
    <w:rsid w:val="007B0B98"/>
    <w:rsid w:val="007B1EBD"/>
    <w:rsid w:val="007B4CC9"/>
    <w:rsid w:val="007B4E12"/>
    <w:rsid w:val="007B5816"/>
    <w:rsid w:val="007B59DF"/>
    <w:rsid w:val="007C34AD"/>
    <w:rsid w:val="007C6A29"/>
    <w:rsid w:val="007C7BBC"/>
    <w:rsid w:val="007D166C"/>
    <w:rsid w:val="007D297F"/>
    <w:rsid w:val="007D4763"/>
    <w:rsid w:val="007D4F09"/>
    <w:rsid w:val="007E0B80"/>
    <w:rsid w:val="007E42BB"/>
    <w:rsid w:val="007E47A7"/>
    <w:rsid w:val="007E4BE9"/>
    <w:rsid w:val="007E548A"/>
    <w:rsid w:val="007E5C5D"/>
    <w:rsid w:val="007E60A5"/>
    <w:rsid w:val="007E722A"/>
    <w:rsid w:val="007F0559"/>
    <w:rsid w:val="007F0AFA"/>
    <w:rsid w:val="007F1A25"/>
    <w:rsid w:val="007F4B8E"/>
    <w:rsid w:val="007F5576"/>
    <w:rsid w:val="007F5BF1"/>
    <w:rsid w:val="007F7F4F"/>
    <w:rsid w:val="00800300"/>
    <w:rsid w:val="00800618"/>
    <w:rsid w:val="0080161C"/>
    <w:rsid w:val="00802020"/>
    <w:rsid w:val="00802C35"/>
    <w:rsid w:val="00805AB4"/>
    <w:rsid w:val="008061E3"/>
    <w:rsid w:val="008062E6"/>
    <w:rsid w:val="0081130D"/>
    <w:rsid w:val="0081203E"/>
    <w:rsid w:val="008146FB"/>
    <w:rsid w:val="008174F3"/>
    <w:rsid w:val="0082310F"/>
    <w:rsid w:val="00826D07"/>
    <w:rsid w:val="00827C01"/>
    <w:rsid w:val="008308F5"/>
    <w:rsid w:val="008327BE"/>
    <w:rsid w:val="00836F7C"/>
    <w:rsid w:val="00837989"/>
    <w:rsid w:val="00842153"/>
    <w:rsid w:val="008428FD"/>
    <w:rsid w:val="0084333A"/>
    <w:rsid w:val="008443C4"/>
    <w:rsid w:val="00844490"/>
    <w:rsid w:val="008446CB"/>
    <w:rsid w:val="00845D83"/>
    <w:rsid w:val="00846324"/>
    <w:rsid w:val="00846775"/>
    <w:rsid w:val="00847FD7"/>
    <w:rsid w:val="00850254"/>
    <w:rsid w:val="00852A87"/>
    <w:rsid w:val="00852AC4"/>
    <w:rsid w:val="0086077E"/>
    <w:rsid w:val="00862E32"/>
    <w:rsid w:val="00863614"/>
    <w:rsid w:val="00863E06"/>
    <w:rsid w:val="00864FAF"/>
    <w:rsid w:val="00866AE9"/>
    <w:rsid w:val="00867200"/>
    <w:rsid w:val="0087091F"/>
    <w:rsid w:val="00871B1F"/>
    <w:rsid w:val="00871CD0"/>
    <w:rsid w:val="00871D8A"/>
    <w:rsid w:val="00873ED5"/>
    <w:rsid w:val="00874C68"/>
    <w:rsid w:val="00875649"/>
    <w:rsid w:val="00875CE5"/>
    <w:rsid w:val="00876920"/>
    <w:rsid w:val="00880E32"/>
    <w:rsid w:val="00880E34"/>
    <w:rsid w:val="00880FE0"/>
    <w:rsid w:val="00881D23"/>
    <w:rsid w:val="00882246"/>
    <w:rsid w:val="00883A97"/>
    <w:rsid w:val="00883CF9"/>
    <w:rsid w:val="008857DD"/>
    <w:rsid w:val="00885EF1"/>
    <w:rsid w:val="008865B9"/>
    <w:rsid w:val="00894CF6"/>
    <w:rsid w:val="0089536C"/>
    <w:rsid w:val="00897DD9"/>
    <w:rsid w:val="008A33CC"/>
    <w:rsid w:val="008A3ECA"/>
    <w:rsid w:val="008A54B6"/>
    <w:rsid w:val="008B0B1B"/>
    <w:rsid w:val="008B0C1E"/>
    <w:rsid w:val="008B1580"/>
    <w:rsid w:val="008B2E35"/>
    <w:rsid w:val="008B3FB2"/>
    <w:rsid w:val="008B6C70"/>
    <w:rsid w:val="008C2AD0"/>
    <w:rsid w:val="008C49D0"/>
    <w:rsid w:val="008C586F"/>
    <w:rsid w:val="008D0F2A"/>
    <w:rsid w:val="008D49FA"/>
    <w:rsid w:val="008D4DAB"/>
    <w:rsid w:val="008D6217"/>
    <w:rsid w:val="008D72AE"/>
    <w:rsid w:val="008E3FA9"/>
    <w:rsid w:val="008F08D1"/>
    <w:rsid w:val="008F0D0D"/>
    <w:rsid w:val="008F2677"/>
    <w:rsid w:val="008F5178"/>
    <w:rsid w:val="008F7EF6"/>
    <w:rsid w:val="00902546"/>
    <w:rsid w:val="00903435"/>
    <w:rsid w:val="00910E92"/>
    <w:rsid w:val="0091225E"/>
    <w:rsid w:val="00912E3E"/>
    <w:rsid w:val="00917063"/>
    <w:rsid w:val="009207CC"/>
    <w:rsid w:val="0092205A"/>
    <w:rsid w:val="00922B27"/>
    <w:rsid w:val="009253A3"/>
    <w:rsid w:val="009274C1"/>
    <w:rsid w:val="00931836"/>
    <w:rsid w:val="00934ECB"/>
    <w:rsid w:val="009355AF"/>
    <w:rsid w:val="009472BB"/>
    <w:rsid w:val="00955D3C"/>
    <w:rsid w:val="009568EF"/>
    <w:rsid w:val="00963DFB"/>
    <w:rsid w:val="00964621"/>
    <w:rsid w:val="00967C61"/>
    <w:rsid w:val="00970519"/>
    <w:rsid w:val="00971161"/>
    <w:rsid w:val="009716D4"/>
    <w:rsid w:val="00971DA5"/>
    <w:rsid w:val="00972017"/>
    <w:rsid w:val="00972BAF"/>
    <w:rsid w:val="009730B0"/>
    <w:rsid w:val="009770F8"/>
    <w:rsid w:val="00977962"/>
    <w:rsid w:val="0098091B"/>
    <w:rsid w:val="00980E79"/>
    <w:rsid w:val="0098214F"/>
    <w:rsid w:val="009829AC"/>
    <w:rsid w:val="009834A0"/>
    <w:rsid w:val="009864AA"/>
    <w:rsid w:val="00987C5B"/>
    <w:rsid w:val="00987F79"/>
    <w:rsid w:val="00990596"/>
    <w:rsid w:val="00990B23"/>
    <w:rsid w:val="00991231"/>
    <w:rsid w:val="00991B81"/>
    <w:rsid w:val="00992911"/>
    <w:rsid w:val="009952BE"/>
    <w:rsid w:val="00996A29"/>
    <w:rsid w:val="00997A13"/>
    <w:rsid w:val="009A0C18"/>
    <w:rsid w:val="009A12BF"/>
    <w:rsid w:val="009A377D"/>
    <w:rsid w:val="009A5E71"/>
    <w:rsid w:val="009A608E"/>
    <w:rsid w:val="009B1030"/>
    <w:rsid w:val="009B377D"/>
    <w:rsid w:val="009C0419"/>
    <w:rsid w:val="009C23D5"/>
    <w:rsid w:val="009C3F21"/>
    <w:rsid w:val="009C67BE"/>
    <w:rsid w:val="009C6B8A"/>
    <w:rsid w:val="009D1395"/>
    <w:rsid w:val="009D1C6F"/>
    <w:rsid w:val="009E06F1"/>
    <w:rsid w:val="009E3828"/>
    <w:rsid w:val="009E39B8"/>
    <w:rsid w:val="009E48A4"/>
    <w:rsid w:val="009E6FC1"/>
    <w:rsid w:val="009F074B"/>
    <w:rsid w:val="009F0C0F"/>
    <w:rsid w:val="009F2308"/>
    <w:rsid w:val="009F360E"/>
    <w:rsid w:val="009F3740"/>
    <w:rsid w:val="009F516C"/>
    <w:rsid w:val="00A012F4"/>
    <w:rsid w:val="00A016ED"/>
    <w:rsid w:val="00A0418F"/>
    <w:rsid w:val="00A04F97"/>
    <w:rsid w:val="00A05D84"/>
    <w:rsid w:val="00A07298"/>
    <w:rsid w:val="00A11AF2"/>
    <w:rsid w:val="00A11FB9"/>
    <w:rsid w:val="00A12889"/>
    <w:rsid w:val="00A12D8D"/>
    <w:rsid w:val="00A1778F"/>
    <w:rsid w:val="00A17ABF"/>
    <w:rsid w:val="00A22DA3"/>
    <w:rsid w:val="00A2354A"/>
    <w:rsid w:val="00A24526"/>
    <w:rsid w:val="00A278C1"/>
    <w:rsid w:val="00A278C6"/>
    <w:rsid w:val="00A33D2A"/>
    <w:rsid w:val="00A35829"/>
    <w:rsid w:val="00A36B9D"/>
    <w:rsid w:val="00A4135A"/>
    <w:rsid w:val="00A41BFF"/>
    <w:rsid w:val="00A41E67"/>
    <w:rsid w:val="00A4269C"/>
    <w:rsid w:val="00A431C5"/>
    <w:rsid w:val="00A43305"/>
    <w:rsid w:val="00A514E8"/>
    <w:rsid w:val="00A51A59"/>
    <w:rsid w:val="00A5214E"/>
    <w:rsid w:val="00A55619"/>
    <w:rsid w:val="00A571E7"/>
    <w:rsid w:val="00A5754A"/>
    <w:rsid w:val="00A61292"/>
    <w:rsid w:val="00A647DC"/>
    <w:rsid w:val="00A659A6"/>
    <w:rsid w:val="00A65EB5"/>
    <w:rsid w:val="00A760F1"/>
    <w:rsid w:val="00A766D4"/>
    <w:rsid w:val="00A80047"/>
    <w:rsid w:val="00A81AB8"/>
    <w:rsid w:val="00A826B3"/>
    <w:rsid w:val="00A840C5"/>
    <w:rsid w:val="00A872CB"/>
    <w:rsid w:val="00A87894"/>
    <w:rsid w:val="00A87927"/>
    <w:rsid w:val="00A959F2"/>
    <w:rsid w:val="00A9653E"/>
    <w:rsid w:val="00A96F5F"/>
    <w:rsid w:val="00AA0AC3"/>
    <w:rsid w:val="00AA2507"/>
    <w:rsid w:val="00AA54A7"/>
    <w:rsid w:val="00AA67F4"/>
    <w:rsid w:val="00AA69F5"/>
    <w:rsid w:val="00AA795D"/>
    <w:rsid w:val="00AA7C78"/>
    <w:rsid w:val="00AB16BA"/>
    <w:rsid w:val="00AB2146"/>
    <w:rsid w:val="00AB3180"/>
    <w:rsid w:val="00AB3408"/>
    <w:rsid w:val="00AB574F"/>
    <w:rsid w:val="00AC4445"/>
    <w:rsid w:val="00AC4A5A"/>
    <w:rsid w:val="00AD34BE"/>
    <w:rsid w:val="00AD484A"/>
    <w:rsid w:val="00AD6BAC"/>
    <w:rsid w:val="00AD6F57"/>
    <w:rsid w:val="00AE4A74"/>
    <w:rsid w:val="00AF4A9B"/>
    <w:rsid w:val="00AF6746"/>
    <w:rsid w:val="00B002DD"/>
    <w:rsid w:val="00B02296"/>
    <w:rsid w:val="00B0520F"/>
    <w:rsid w:val="00B05ADC"/>
    <w:rsid w:val="00B10B3E"/>
    <w:rsid w:val="00B10C13"/>
    <w:rsid w:val="00B11166"/>
    <w:rsid w:val="00B1741C"/>
    <w:rsid w:val="00B1747B"/>
    <w:rsid w:val="00B208EC"/>
    <w:rsid w:val="00B22648"/>
    <w:rsid w:val="00B23DD1"/>
    <w:rsid w:val="00B240BB"/>
    <w:rsid w:val="00B24695"/>
    <w:rsid w:val="00B24EED"/>
    <w:rsid w:val="00B25BD4"/>
    <w:rsid w:val="00B27B37"/>
    <w:rsid w:val="00B34A08"/>
    <w:rsid w:val="00B34E6E"/>
    <w:rsid w:val="00B400AB"/>
    <w:rsid w:val="00B433B0"/>
    <w:rsid w:val="00B44C60"/>
    <w:rsid w:val="00B45CF1"/>
    <w:rsid w:val="00B5115A"/>
    <w:rsid w:val="00B52A36"/>
    <w:rsid w:val="00B57E56"/>
    <w:rsid w:val="00B60D3F"/>
    <w:rsid w:val="00B624D6"/>
    <w:rsid w:val="00B63BAF"/>
    <w:rsid w:val="00B650B7"/>
    <w:rsid w:val="00B671A7"/>
    <w:rsid w:val="00B728AB"/>
    <w:rsid w:val="00B74448"/>
    <w:rsid w:val="00B750CC"/>
    <w:rsid w:val="00B75FA6"/>
    <w:rsid w:val="00B763B3"/>
    <w:rsid w:val="00B77110"/>
    <w:rsid w:val="00B77636"/>
    <w:rsid w:val="00B80E4B"/>
    <w:rsid w:val="00B8454B"/>
    <w:rsid w:val="00B8514D"/>
    <w:rsid w:val="00B86975"/>
    <w:rsid w:val="00B87767"/>
    <w:rsid w:val="00B87969"/>
    <w:rsid w:val="00B908CD"/>
    <w:rsid w:val="00B91EBE"/>
    <w:rsid w:val="00B92933"/>
    <w:rsid w:val="00B93AE2"/>
    <w:rsid w:val="00B950C1"/>
    <w:rsid w:val="00B95366"/>
    <w:rsid w:val="00B95C5F"/>
    <w:rsid w:val="00B97659"/>
    <w:rsid w:val="00B97F69"/>
    <w:rsid w:val="00BA0207"/>
    <w:rsid w:val="00BA0B4A"/>
    <w:rsid w:val="00BA2B89"/>
    <w:rsid w:val="00BA318B"/>
    <w:rsid w:val="00BA575E"/>
    <w:rsid w:val="00BA7B07"/>
    <w:rsid w:val="00BB2A93"/>
    <w:rsid w:val="00BB509E"/>
    <w:rsid w:val="00BB5ED3"/>
    <w:rsid w:val="00BB73C0"/>
    <w:rsid w:val="00BC1DC5"/>
    <w:rsid w:val="00BC55DD"/>
    <w:rsid w:val="00BC6625"/>
    <w:rsid w:val="00BD216C"/>
    <w:rsid w:val="00BD4286"/>
    <w:rsid w:val="00BD5382"/>
    <w:rsid w:val="00BD5D63"/>
    <w:rsid w:val="00BD5F15"/>
    <w:rsid w:val="00BD6762"/>
    <w:rsid w:val="00BD7A73"/>
    <w:rsid w:val="00BE1818"/>
    <w:rsid w:val="00BE42FE"/>
    <w:rsid w:val="00BE448D"/>
    <w:rsid w:val="00BE55B0"/>
    <w:rsid w:val="00BE5A57"/>
    <w:rsid w:val="00BF1AB8"/>
    <w:rsid w:val="00BF25BC"/>
    <w:rsid w:val="00BF5B47"/>
    <w:rsid w:val="00BF645A"/>
    <w:rsid w:val="00C01C02"/>
    <w:rsid w:val="00C0369F"/>
    <w:rsid w:val="00C04346"/>
    <w:rsid w:val="00C04EAB"/>
    <w:rsid w:val="00C05510"/>
    <w:rsid w:val="00C06305"/>
    <w:rsid w:val="00C076DC"/>
    <w:rsid w:val="00C13615"/>
    <w:rsid w:val="00C14FA8"/>
    <w:rsid w:val="00C158CE"/>
    <w:rsid w:val="00C22CC8"/>
    <w:rsid w:val="00C24030"/>
    <w:rsid w:val="00C26249"/>
    <w:rsid w:val="00C32573"/>
    <w:rsid w:val="00C34BD2"/>
    <w:rsid w:val="00C34E6D"/>
    <w:rsid w:val="00C3515E"/>
    <w:rsid w:val="00C35B0B"/>
    <w:rsid w:val="00C36863"/>
    <w:rsid w:val="00C40B72"/>
    <w:rsid w:val="00C429DD"/>
    <w:rsid w:val="00C45F0D"/>
    <w:rsid w:val="00C505D9"/>
    <w:rsid w:val="00C51147"/>
    <w:rsid w:val="00C53A5C"/>
    <w:rsid w:val="00C54CAB"/>
    <w:rsid w:val="00C55C52"/>
    <w:rsid w:val="00C56E1A"/>
    <w:rsid w:val="00C60588"/>
    <w:rsid w:val="00C62950"/>
    <w:rsid w:val="00C65BD3"/>
    <w:rsid w:val="00C66316"/>
    <w:rsid w:val="00C71B6E"/>
    <w:rsid w:val="00C736F4"/>
    <w:rsid w:val="00C802D3"/>
    <w:rsid w:val="00C863D6"/>
    <w:rsid w:val="00C87FC9"/>
    <w:rsid w:val="00C9098E"/>
    <w:rsid w:val="00C92D98"/>
    <w:rsid w:val="00C93F6A"/>
    <w:rsid w:val="00C93FFC"/>
    <w:rsid w:val="00C94010"/>
    <w:rsid w:val="00C95879"/>
    <w:rsid w:val="00C95DDC"/>
    <w:rsid w:val="00C96E9C"/>
    <w:rsid w:val="00C975EA"/>
    <w:rsid w:val="00CA03AB"/>
    <w:rsid w:val="00CA701C"/>
    <w:rsid w:val="00CB03FF"/>
    <w:rsid w:val="00CB1032"/>
    <w:rsid w:val="00CB4886"/>
    <w:rsid w:val="00CB615B"/>
    <w:rsid w:val="00CB6B01"/>
    <w:rsid w:val="00CB6D9C"/>
    <w:rsid w:val="00CC00A1"/>
    <w:rsid w:val="00CC1946"/>
    <w:rsid w:val="00CC40CC"/>
    <w:rsid w:val="00CD1960"/>
    <w:rsid w:val="00CD6F34"/>
    <w:rsid w:val="00CD75AD"/>
    <w:rsid w:val="00CE20B3"/>
    <w:rsid w:val="00CE48E0"/>
    <w:rsid w:val="00CE6B94"/>
    <w:rsid w:val="00CE74B6"/>
    <w:rsid w:val="00CE7691"/>
    <w:rsid w:val="00CF03A8"/>
    <w:rsid w:val="00CF0DD4"/>
    <w:rsid w:val="00CF1605"/>
    <w:rsid w:val="00CF2AC4"/>
    <w:rsid w:val="00CF5D77"/>
    <w:rsid w:val="00CF6817"/>
    <w:rsid w:val="00D0103F"/>
    <w:rsid w:val="00D0518B"/>
    <w:rsid w:val="00D06319"/>
    <w:rsid w:val="00D077C9"/>
    <w:rsid w:val="00D07E97"/>
    <w:rsid w:val="00D10C08"/>
    <w:rsid w:val="00D115D6"/>
    <w:rsid w:val="00D11B3A"/>
    <w:rsid w:val="00D14ADB"/>
    <w:rsid w:val="00D16E6F"/>
    <w:rsid w:val="00D22AEA"/>
    <w:rsid w:val="00D23CAC"/>
    <w:rsid w:val="00D23EE7"/>
    <w:rsid w:val="00D24C4C"/>
    <w:rsid w:val="00D257D9"/>
    <w:rsid w:val="00D260DC"/>
    <w:rsid w:val="00D274D7"/>
    <w:rsid w:val="00D33830"/>
    <w:rsid w:val="00D33E9B"/>
    <w:rsid w:val="00D34952"/>
    <w:rsid w:val="00D36B79"/>
    <w:rsid w:val="00D402B6"/>
    <w:rsid w:val="00D405D7"/>
    <w:rsid w:val="00D416EB"/>
    <w:rsid w:val="00D42B7F"/>
    <w:rsid w:val="00D46EB9"/>
    <w:rsid w:val="00D46F63"/>
    <w:rsid w:val="00D509DD"/>
    <w:rsid w:val="00D51A92"/>
    <w:rsid w:val="00D51B6E"/>
    <w:rsid w:val="00D53613"/>
    <w:rsid w:val="00D54307"/>
    <w:rsid w:val="00D54716"/>
    <w:rsid w:val="00D55A47"/>
    <w:rsid w:val="00D56318"/>
    <w:rsid w:val="00D5731A"/>
    <w:rsid w:val="00D57C80"/>
    <w:rsid w:val="00D62F34"/>
    <w:rsid w:val="00D636E0"/>
    <w:rsid w:val="00D63722"/>
    <w:rsid w:val="00D6426A"/>
    <w:rsid w:val="00D65A6D"/>
    <w:rsid w:val="00D65B23"/>
    <w:rsid w:val="00D66A10"/>
    <w:rsid w:val="00D67BF0"/>
    <w:rsid w:val="00D74D3A"/>
    <w:rsid w:val="00D80C5A"/>
    <w:rsid w:val="00D81405"/>
    <w:rsid w:val="00D816B1"/>
    <w:rsid w:val="00D81824"/>
    <w:rsid w:val="00D818FE"/>
    <w:rsid w:val="00D83FD9"/>
    <w:rsid w:val="00D84299"/>
    <w:rsid w:val="00D919E0"/>
    <w:rsid w:val="00D941E3"/>
    <w:rsid w:val="00D94413"/>
    <w:rsid w:val="00D9680F"/>
    <w:rsid w:val="00D97A04"/>
    <w:rsid w:val="00DA3000"/>
    <w:rsid w:val="00DA4023"/>
    <w:rsid w:val="00DA4580"/>
    <w:rsid w:val="00DA5C8E"/>
    <w:rsid w:val="00DA6347"/>
    <w:rsid w:val="00DA6466"/>
    <w:rsid w:val="00DA6C64"/>
    <w:rsid w:val="00DA7748"/>
    <w:rsid w:val="00DB0705"/>
    <w:rsid w:val="00DB218D"/>
    <w:rsid w:val="00DB3E02"/>
    <w:rsid w:val="00DB43DC"/>
    <w:rsid w:val="00DB5476"/>
    <w:rsid w:val="00DB5EAD"/>
    <w:rsid w:val="00DB7B0F"/>
    <w:rsid w:val="00DC0DF7"/>
    <w:rsid w:val="00DC2F19"/>
    <w:rsid w:val="00DC396F"/>
    <w:rsid w:val="00DC7773"/>
    <w:rsid w:val="00DD1850"/>
    <w:rsid w:val="00DD2B7B"/>
    <w:rsid w:val="00DD2C53"/>
    <w:rsid w:val="00DD32C9"/>
    <w:rsid w:val="00DD58FD"/>
    <w:rsid w:val="00DD797C"/>
    <w:rsid w:val="00DE32FA"/>
    <w:rsid w:val="00DE4086"/>
    <w:rsid w:val="00DE4A73"/>
    <w:rsid w:val="00DE4AF3"/>
    <w:rsid w:val="00DF2248"/>
    <w:rsid w:val="00DF2746"/>
    <w:rsid w:val="00DF2FBB"/>
    <w:rsid w:val="00DF35E2"/>
    <w:rsid w:val="00DF52E7"/>
    <w:rsid w:val="00DF5607"/>
    <w:rsid w:val="00DF5A18"/>
    <w:rsid w:val="00DF65A0"/>
    <w:rsid w:val="00E01ED8"/>
    <w:rsid w:val="00E02711"/>
    <w:rsid w:val="00E0332F"/>
    <w:rsid w:val="00E04795"/>
    <w:rsid w:val="00E05CC1"/>
    <w:rsid w:val="00E06314"/>
    <w:rsid w:val="00E0725F"/>
    <w:rsid w:val="00E1537D"/>
    <w:rsid w:val="00E20777"/>
    <w:rsid w:val="00E21111"/>
    <w:rsid w:val="00E25D5B"/>
    <w:rsid w:val="00E2688D"/>
    <w:rsid w:val="00E26A3D"/>
    <w:rsid w:val="00E27566"/>
    <w:rsid w:val="00E30C6D"/>
    <w:rsid w:val="00E33C7F"/>
    <w:rsid w:val="00E3497E"/>
    <w:rsid w:val="00E415F5"/>
    <w:rsid w:val="00E425E4"/>
    <w:rsid w:val="00E432A6"/>
    <w:rsid w:val="00E44D87"/>
    <w:rsid w:val="00E505C0"/>
    <w:rsid w:val="00E50CFC"/>
    <w:rsid w:val="00E51423"/>
    <w:rsid w:val="00E51485"/>
    <w:rsid w:val="00E5443B"/>
    <w:rsid w:val="00E56323"/>
    <w:rsid w:val="00E57160"/>
    <w:rsid w:val="00E57EFC"/>
    <w:rsid w:val="00E6375E"/>
    <w:rsid w:val="00E6380F"/>
    <w:rsid w:val="00E64EEB"/>
    <w:rsid w:val="00E71553"/>
    <w:rsid w:val="00E8085B"/>
    <w:rsid w:val="00E83082"/>
    <w:rsid w:val="00E84FC1"/>
    <w:rsid w:val="00E86086"/>
    <w:rsid w:val="00E918C4"/>
    <w:rsid w:val="00E9279C"/>
    <w:rsid w:val="00E960BE"/>
    <w:rsid w:val="00E96CFE"/>
    <w:rsid w:val="00E9707B"/>
    <w:rsid w:val="00EA0B7F"/>
    <w:rsid w:val="00EB2148"/>
    <w:rsid w:val="00EB4B24"/>
    <w:rsid w:val="00EB6214"/>
    <w:rsid w:val="00EB763A"/>
    <w:rsid w:val="00EC0A14"/>
    <w:rsid w:val="00ED07C3"/>
    <w:rsid w:val="00ED0928"/>
    <w:rsid w:val="00ED198B"/>
    <w:rsid w:val="00ED30F6"/>
    <w:rsid w:val="00ED7C5F"/>
    <w:rsid w:val="00EE09B8"/>
    <w:rsid w:val="00EE41C6"/>
    <w:rsid w:val="00EE577F"/>
    <w:rsid w:val="00EE6EB7"/>
    <w:rsid w:val="00EE7D88"/>
    <w:rsid w:val="00EF1D20"/>
    <w:rsid w:val="00EF4072"/>
    <w:rsid w:val="00F0295E"/>
    <w:rsid w:val="00F05545"/>
    <w:rsid w:val="00F071F1"/>
    <w:rsid w:val="00F07B6C"/>
    <w:rsid w:val="00F10A51"/>
    <w:rsid w:val="00F10D15"/>
    <w:rsid w:val="00F1143D"/>
    <w:rsid w:val="00F119DD"/>
    <w:rsid w:val="00F11BA2"/>
    <w:rsid w:val="00F14303"/>
    <w:rsid w:val="00F14962"/>
    <w:rsid w:val="00F20A77"/>
    <w:rsid w:val="00F216C7"/>
    <w:rsid w:val="00F26C86"/>
    <w:rsid w:val="00F26EBA"/>
    <w:rsid w:val="00F271FC"/>
    <w:rsid w:val="00F305B4"/>
    <w:rsid w:val="00F31FC5"/>
    <w:rsid w:val="00F33752"/>
    <w:rsid w:val="00F34761"/>
    <w:rsid w:val="00F35629"/>
    <w:rsid w:val="00F360D0"/>
    <w:rsid w:val="00F36DDD"/>
    <w:rsid w:val="00F376C0"/>
    <w:rsid w:val="00F40868"/>
    <w:rsid w:val="00F41233"/>
    <w:rsid w:val="00F418D4"/>
    <w:rsid w:val="00F42028"/>
    <w:rsid w:val="00F43A37"/>
    <w:rsid w:val="00F44307"/>
    <w:rsid w:val="00F50B94"/>
    <w:rsid w:val="00F521CD"/>
    <w:rsid w:val="00F53774"/>
    <w:rsid w:val="00F563BB"/>
    <w:rsid w:val="00F82BA9"/>
    <w:rsid w:val="00F85D48"/>
    <w:rsid w:val="00F8697B"/>
    <w:rsid w:val="00F90604"/>
    <w:rsid w:val="00F93FCF"/>
    <w:rsid w:val="00F942BC"/>
    <w:rsid w:val="00F95026"/>
    <w:rsid w:val="00F950FB"/>
    <w:rsid w:val="00FA152E"/>
    <w:rsid w:val="00FA3ED8"/>
    <w:rsid w:val="00FA6FA3"/>
    <w:rsid w:val="00FA7508"/>
    <w:rsid w:val="00FB1209"/>
    <w:rsid w:val="00FB2E9C"/>
    <w:rsid w:val="00FB3417"/>
    <w:rsid w:val="00FB36AF"/>
    <w:rsid w:val="00FB4CD9"/>
    <w:rsid w:val="00FB62F4"/>
    <w:rsid w:val="00FB6CCC"/>
    <w:rsid w:val="00FC2EB9"/>
    <w:rsid w:val="00FC38CD"/>
    <w:rsid w:val="00FC3BC0"/>
    <w:rsid w:val="00FC55BF"/>
    <w:rsid w:val="00FD2846"/>
    <w:rsid w:val="00FD3285"/>
    <w:rsid w:val="00FD40F2"/>
    <w:rsid w:val="00FD4B49"/>
    <w:rsid w:val="00FE1B83"/>
    <w:rsid w:val="00FE2503"/>
    <w:rsid w:val="00FE2C4D"/>
    <w:rsid w:val="00FE3418"/>
    <w:rsid w:val="00FE5115"/>
    <w:rsid w:val="00FF573C"/>
    <w:rsid w:val="00FF621B"/>
    <w:rsid w:val="00FF7B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933B57-572F-4290-BF10-C3C5055B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CA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AEAFF833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yobo_05</dc:creator>
  <cp:lastModifiedBy>Administrator</cp:lastModifiedBy>
  <cp:revision>4</cp:revision>
  <cp:lastPrinted>2017-02-17T08:31:00Z</cp:lastPrinted>
  <dcterms:created xsi:type="dcterms:W3CDTF">2017-02-17T08:17:00Z</dcterms:created>
  <dcterms:modified xsi:type="dcterms:W3CDTF">2021-02-02T05:31:00Z</dcterms:modified>
</cp:coreProperties>
</file>