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1" w:rsidRPr="00040C04" w:rsidRDefault="00161851" w:rsidP="00161851">
      <w:pPr>
        <w:rPr>
          <w:rFonts w:ascii="ＭＳ ゴシック" w:eastAsia="ＭＳ ゴシック" w:hAnsi="ＭＳ ゴシック"/>
          <w:szCs w:val="22"/>
        </w:rPr>
      </w:pPr>
      <w:r w:rsidRPr="00040C04">
        <w:rPr>
          <w:rFonts w:ascii="ＭＳ ゴシック" w:eastAsia="ＭＳ ゴシック" w:hAnsi="ＭＳ ゴシック" w:hint="eastAsia"/>
          <w:szCs w:val="22"/>
        </w:rPr>
        <w:t>様式第21号</w:t>
      </w:r>
      <w:r w:rsidRPr="00040C04">
        <w:rPr>
          <w:rFonts w:hAnsi="ＭＳ 明朝" w:hint="eastAsia"/>
          <w:szCs w:val="22"/>
        </w:rPr>
        <w:t>（第17条関係）</w:t>
      </w:r>
    </w:p>
    <w:p w:rsidR="00161851" w:rsidRPr="00040C04" w:rsidRDefault="00161851" w:rsidP="00161851">
      <w:pPr>
        <w:jc w:val="center"/>
        <w:rPr>
          <w:rFonts w:hAnsi="ＭＳ 明朝"/>
          <w:szCs w:val="22"/>
        </w:rPr>
      </w:pPr>
      <w:r w:rsidRPr="00040C04">
        <w:rPr>
          <w:rFonts w:hAnsi="ＭＳ 明朝" w:hint="eastAsia"/>
          <w:szCs w:val="22"/>
        </w:rPr>
        <w:t>タ ン ク 検 査 済 証 再 交 付 申 請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48"/>
        <w:gridCol w:w="1478"/>
        <w:gridCol w:w="1134"/>
        <w:gridCol w:w="1088"/>
        <w:gridCol w:w="2156"/>
        <w:gridCol w:w="2567"/>
      </w:tblGrid>
      <w:tr w:rsidR="00161851" w:rsidRPr="00040C04" w:rsidTr="003969B9">
        <w:trPr>
          <w:trHeight w:val="2316"/>
        </w:trPr>
        <w:tc>
          <w:tcPr>
            <w:tcW w:w="10456" w:type="dxa"/>
            <w:gridSpan w:val="7"/>
          </w:tcPr>
          <w:p w:rsidR="00161851" w:rsidRPr="00040C04" w:rsidRDefault="00161851" w:rsidP="00161851">
            <w:pPr>
              <w:wordWrap/>
              <w:snapToGrid w:val="0"/>
              <w:jc w:val="right"/>
              <w:rPr>
                <w:rFonts w:hAnsi="ＭＳ 明朝"/>
                <w:szCs w:val="22"/>
              </w:rPr>
            </w:pP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年　　月　　日</w:t>
            </w: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 xml:space="preserve">　</w:t>
            </w: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 xml:space="preserve">　　　　　　　　　　　　　様</w:t>
            </w: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rPr>
                <w:rFonts w:hAnsi="ＭＳ 明朝"/>
                <w:szCs w:val="22"/>
              </w:rPr>
            </w:pP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ind w:firstLineChars="2400" w:firstLine="5280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申請者</w:t>
            </w:r>
          </w:p>
          <w:p w:rsidR="00161851" w:rsidRPr="00040C04" w:rsidRDefault="00161851" w:rsidP="00161851">
            <w:pPr>
              <w:wordWrap/>
              <w:snapToGrid w:val="0"/>
              <w:spacing w:line="260" w:lineRule="exact"/>
              <w:ind w:firstLineChars="2500" w:firstLine="5500"/>
              <w:rPr>
                <w:rFonts w:hAnsi="ＭＳ 明朝"/>
                <w:szCs w:val="22"/>
                <w:u w:val="single"/>
              </w:rPr>
            </w:pPr>
            <w:r w:rsidRPr="00040C04">
              <w:rPr>
                <w:rFonts w:hAnsi="ＭＳ 明朝" w:hint="eastAsia"/>
                <w:szCs w:val="22"/>
                <w:u w:val="single"/>
              </w:rPr>
              <w:t xml:space="preserve">住　所　　　　　　　　　　　　</w:t>
            </w:r>
          </w:p>
          <w:p w:rsidR="00161851" w:rsidRPr="00040C04" w:rsidRDefault="00161851" w:rsidP="00AC4DDE">
            <w:pPr>
              <w:wordWrap/>
              <w:snapToGrid w:val="0"/>
              <w:spacing w:line="260" w:lineRule="exact"/>
              <w:ind w:firstLineChars="2500" w:firstLine="5500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  <w:u w:val="single"/>
              </w:rPr>
              <w:t xml:space="preserve">氏　名　　　　　　　　　　　</w:t>
            </w:r>
            <w:r w:rsidR="00AC4DDE">
              <w:rPr>
                <w:rFonts w:hAnsi="ＭＳ 明朝" w:hint="eastAsia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161851" w:rsidRPr="00040C04" w:rsidTr="003969B9">
        <w:trPr>
          <w:trHeight w:val="534"/>
        </w:trPr>
        <w:tc>
          <w:tcPr>
            <w:tcW w:w="1035" w:type="dxa"/>
            <w:gridSpan w:val="2"/>
            <w:vMerge w:val="restart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設置者</w:t>
            </w:r>
          </w:p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936" w:type="dxa"/>
            <w:gridSpan w:val="4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535"/>
        </w:trPr>
        <w:tc>
          <w:tcPr>
            <w:tcW w:w="1035" w:type="dxa"/>
            <w:gridSpan w:val="2"/>
            <w:vMerge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936" w:type="dxa"/>
            <w:gridSpan w:val="4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535"/>
        </w:trPr>
        <w:tc>
          <w:tcPr>
            <w:tcW w:w="2520" w:type="dxa"/>
            <w:gridSpan w:val="3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設　置　場　所</w:t>
            </w:r>
          </w:p>
        </w:tc>
        <w:tc>
          <w:tcPr>
            <w:tcW w:w="7936" w:type="dxa"/>
            <w:gridSpan w:val="4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614"/>
        </w:trPr>
        <w:tc>
          <w:tcPr>
            <w:tcW w:w="2520" w:type="dxa"/>
            <w:gridSpan w:val="3"/>
            <w:vAlign w:val="center"/>
          </w:tcPr>
          <w:p w:rsidR="00161851" w:rsidRPr="00040C04" w:rsidRDefault="00161851" w:rsidP="00161851">
            <w:pPr>
              <w:wordWrap/>
              <w:snapToGrid w:val="0"/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製 造 所 等 の 別</w:t>
            </w:r>
          </w:p>
        </w:tc>
        <w:tc>
          <w:tcPr>
            <w:tcW w:w="2672" w:type="dxa"/>
            <w:gridSpan w:val="2"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24"/>
                <w:kern w:val="0"/>
                <w:szCs w:val="22"/>
                <w:fitText w:val="1920" w:id="332124929"/>
              </w:rPr>
              <w:t xml:space="preserve">貯 蔵 所 又 </w:t>
            </w:r>
            <w:r w:rsidRPr="007641E8">
              <w:rPr>
                <w:rFonts w:hAnsi="ＭＳ 明朝" w:hint="eastAsia"/>
                <w:spacing w:val="-1"/>
                <w:kern w:val="0"/>
                <w:szCs w:val="22"/>
                <w:fitText w:val="1920" w:id="332124929"/>
              </w:rPr>
              <w:t>は</w:t>
            </w:r>
          </w:p>
          <w:p w:rsidR="00161851" w:rsidRPr="00040C04" w:rsidRDefault="00161851" w:rsidP="00161851">
            <w:pPr>
              <w:widowControl/>
              <w:wordWrap/>
              <w:snapToGrid w:val="0"/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0"/>
                <w:kern w:val="0"/>
                <w:szCs w:val="22"/>
                <w:fitText w:val="1920" w:id="332124930"/>
              </w:rPr>
              <w:t>取扱所の区</w:t>
            </w:r>
            <w:r w:rsidRPr="007641E8">
              <w:rPr>
                <w:rFonts w:hAnsi="ＭＳ 明朝" w:hint="eastAsia"/>
                <w:kern w:val="0"/>
                <w:szCs w:val="22"/>
                <w:fitText w:val="1920" w:id="332124930"/>
              </w:rPr>
              <w:t>分</w:t>
            </w:r>
          </w:p>
        </w:tc>
        <w:tc>
          <w:tcPr>
            <w:tcW w:w="3104" w:type="dxa"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395"/>
        </w:trPr>
        <w:tc>
          <w:tcPr>
            <w:tcW w:w="2520" w:type="dxa"/>
            <w:gridSpan w:val="3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02"/>
                <w:kern w:val="0"/>
                <w:szCs w:val="22"/>
                <w:fitText w:val="1920" w:id="332124931"/>
              </w:rPr>
              <w:t>許可年月</w:t>
            </w:r>
            <w:r w:rsidRPr="007641E8">
              <w:rPr>
                <w:rFonts w:hAnsi="ＭＳ 明朝" w:hint="eastAsia"/>
                <w:spacing w:val="2"/>
                <w:kern w:val="0"/>
                <w:szCs w:val="22"/>
                <w:fitText w:val="1920" w:id="332124931"/>
              </w:rPr>
              <w:t>日</w:t>
            </w:r>
          </w:p>
        </w:tc>
        <w:tc>
          <w:tcPr>
            <w:tcW w:w="2672" w:type="dxa"/>
            <w:gridSpan w:val="2"/>
            <w:vAlign w:val="center"/>
          </w:tcPr>
          <w:p w:rsidR="00161851" w:rsidRPr="00040C04" w:rsidRDefault="00161851" w:rsidP="00161851">
            <w:pPr>
              <w:wordWrap/>
              <w:snapToGrid w:val="0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2160" w:type="dxa"/>
            <w:vMerge w:val="restart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73"/>
                <w:kern w:val="0"/>
                <w:szCs w:val="22"/>
                <w:fitText w:val="1920" w:id="332124932"/>
              </w:rPr>
              <w:t>水張又</w:t>
            </w:r>
            <w:r w:rsidRPr="007641E8">
              <w:rPr>
                <w:rFonts w:hAnsi="ＭＳ 明朝" w:hint="eastAsia"/>
                <w:spacing w:val="1"/>
                <w:kern w:val="0"/>
                <w:szCs w:val="22"/>
                <w:fitText w:val="1920" w:id="332124932"/>
              </w:rPr>
              <w:t>は</w:t>
            </w:r>
          </w:p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0"/>
                <w:kern w:val="0"/>
                <w:szCs w:val="22"/>
                <w:fitText w:val="1920" w:id="332124933"/>
              </w:rPr>
              <w:t>水圧検査の</w:t>
            </w:r>
            <w:r w:rsidRPr="007641E8">
              <w:rPr>
                <w:rFonts w:hAnsi="ＭＳ 明朝" w:hint="eastAsia"/>
                <w:kern w:val="0"/>
                <w:szCs w:val="22"/>
                <w:fitText w:val="1920" w:id="332124933"/>
              </w:rPr>
              <w:t>別</w:t>
            </w:r>
          </w:p>
        </w:tc>
        <w:tc>
          <w:tcPr>
            <w:tcW w:w="3104" w:type="dxa"/>
            <w:vMerge w:val="restart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395"/>
        </w:trPr>
        <w:tc>
          <w:tcPr>
            <w:tcW w:w="2520" w:type="dxa"/>
            <w:gridSpan w:val="3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73"/>
                <w:kern w:val="0"/>
                <w:szCs w:val="22"/>
                <w:fitText w:val="1920" w:id="332124934"/>
              </w:rPr>
              <w:t>許可番</w:t>
            </w:r>
            <w:r w:rsidRPr="007641E8">
              <w:rPr>
                <w:rFonts w:hAnsi="ＭＳ 明朝" w:hint="eastAsia"/>
                <w:spacing w:val="1"/>
                <w:kern w:val="0"/>
                <w:szCs w:val="22"/>
                <w:fitText w:val="1920" w:id="332124934"/>
              </w:rPr>
              <w:t>号</w:t>
            </w:r>
          </w:p>
        </w:tc>
        <w:tc>
          <w:tcPr>
            <w:tcW w:w="2672" w:type="dxa"/>
            <w:gridSpan w:val="2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第　　　　号</w:t>
            </w:r>
          </w:p>
        </w:tc>
        <w:tc>
          <w:tcPr>
            <w:tcW w:w="2160" w:type="dxa"/>
            <w:vMerge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104" w:type="dxa"/>
            <w:vMerge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395"/>
        </w:trPr>
        <w:tc>
          <w:tcPr>
            <w:tcW w:w="2520" w:type="dxa"/>
            <w:gridSpan w:val="3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31"/>
                <w:kern w:val="0"/>
                <w:szCs w:val="22"/>
                <w:fitText w:val="1920" w:id="332124935"/>
              </w:rPr>
              <w:t>完成検査年月</w:t>
            </w:r>
            <w:r w:rsidRPr="007641E8">
              <w:rPr>
                <w:rFonts w:hAnsi="ＭＳ 明朝" w:hint="eastAsia"/>
                <w:spacing w:val="4"/>
                <w:kern w:val="0"/>
                <w:szCs w:val="22"/>
                <w:fitText w:val="1920" w:id="332124935"/>
              </w:rPr>
              <w:t>日</w:t>
            </w:r>
          </w:p>
        </w:tc>
        <w:tc>
          <w:tcPr>
            <w:tcW w:w="2672" w:type="dxa"/>
            <w:gridSpan w:val="2"/>
            <w:vAlign w:val="center"/>
          </w:tcPr>
          <w:p w:rsidR="00161851" w:rsidRPr="00040C04" w:rsidRDefault="00161851" w:rsidP="00161851">
            <w:pPr>
              <w:wordWrap/>
              <w:snapToGrid w:val="0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2160" w:type="dxa"/>
            <w:vMerge w:val="restart"/>
            <w:vAlign w:val="center"/>
          </w:tcPr>
          <w:p w:rsidR="00161851" w:rsidRPr="00040C04" w:rsidRDefault="00161851" w:rsidP="00161851">
            <w:pPr>
              <w:wordWrap/>
              <w:snapToGrid w:val="0"/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73"/>
                <w:kern w:val="0"/>
                <w:szCs w:val="22"/>
                <w:fitText w:val="1920" w:id="332124936"/>
              </w:rPr>
              <w:t>検査圧</w:t>
            </w:r>
            <w:r w:rsidRPr="007641E8">
              <w:rPr>
                <w:rFonts w:hAnsi="ＭＳ 明朝" w:hint="eastAsia"/>
                <w:spacing w:val="1"/>
                <w:kern w:val="0"/>
                <w:szCs w:val="22"/>
                <w:fitText w:val="1920" w:id="332124936"/>
              </w:rPr>
              <w:t>力</w:t>
            </w:r>
          </w:p>
        </w:tc>
        <w:tc>
          <w:tcPr>
            <w:tcW w:w="3104" w:type="dxa"/>
            <w:vMerge w:val="restart"/>
            <w:vAlign w:val="center"/>
          </w:tcPr>
          <w:p w:rsidR="00161851" w:rsidRPr="00040C04" w:rsidRDefault="00161851" w:rsidP="00161851">
            <w:pPr>
              <w:wordWrap/>
              <w:snapToGrid w:val="0"/>
              <w:spacing w:line="480" w:lineRule="auto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 xml:space="preserve">ｋpa　</w:t>
            </w:r>
          </w:p>
        </w:tc>
      </w:tr>
      <w:tr w:rsidR="00161851" w:rsidRPr="00040C04" w:rsidTr="003969B9">
        <w:trPr>
          <w:trHeight w:val="395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0"/>
                <w:kern w:val="0"/>
                <w:szCs w:val="22"/>
                <w:fitText w:val="1920" w:id="332124937"/>
              </w:rPr>
              <w:t>完成検査番</w:t>
            </w:r>
            <w:r w:rsidRPr="007641E8">
              <w:rPr>
                <w:rFonts w:hAnsi="ＭＳ 明朝" w:hint="eastAsia"/>
                <w:kern w:val="0"/>
                <w:szCs w:val="22"/>
                <w:fitText w:val="1920" w:id="332124937"/>
              </w:rPr>
              <w:t>号</w:t>
            </w:r>
          </w:p>
        </w:tc>
        <w:tc>
          <w:tcPr>
            <w:tcW w:w="2672" w:type="dxa"/>
            <w:gridSpan w:val="2"/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第　　　　号</w:t>
            </w:r>
          </w:p>
        </w:tc>
        <w:tc>
          <w:tcPr>
            <w:tcW w:w="2160" w:type="dxa"/>
            <w:vMerge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104" w:type="dxa"/>
            <w:vMerge/>
            <w:vAlign w:val="center"/>
          </w:tcPr>
          <w:p w:rsidR="00161851" w:rsidRPr="00040C04" w:rsidRDefault="00161851" w:rsidP="00161851">
            <w:pPr>
              <w:widowControl/>
              <w:wordWrap/>
              <w:snapToGrid w:val="0"/>
              <w:spacing w:line="26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395"/>
        </w:trPr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1"/>
                <w:kern w:val="0"/>
                <w:szCs w:val="22"/>
                <w:fitText w:val="1920" w:id="332124938"/>
              </w:rPr>
              <w:t>タンク検査年月</w:t>
            </w:r>
            <w:r w:rsidRPr="007641E8">
              <w:rPr>
                <w:rFonts w:hAnsi="ＭＳ 明朝" w:hint="eastAsia"/>
                <w:spacing w:val="3"/>
                <w:kern w:val="0"/>
                <w:szCs w:val="22"/>
                <w:fitText w:val="1920" w:id="332124938"/>
              </w:rPr>
              <w:t>日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ind w:firstLineChars="200" w:firstLine="440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31"/>
                <w:kern w:val="0"/>
                <w:szCs w:val="22"/>
                <w:fitText w:val="1920" w:id="332124939"/>
              </w:rPr>
              <w:t>タンク検査番</w:t>
            </w:r>
            <w:r w:rsidRPr="007641E8">
              <w:rPr>
                <w:rFonts w:hAnsi="ＭＳ 明朝" w:hint="eastAsia"/>
                <w:spacing w:val="4"/>
                <w:kern w:val="0"/>
                <w:szCs w:val="22"/>
                <w:fitText w:val="1920" w:id="332124939"/>
              </w:rPr>
              <w:t>号</w:t>
            </w:r>
          </w:p>
        </w:tc>
        <w:tc>
          <w:tcPr>
            <w:tcW w:w="3104" w:type="dxa"/>
            <w:tcBorders>
              <w:left w:val="nil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161851" w:rsidRPr="00040C04" w:rsidTr="003969B9">
        <w:trPr>
          <w:trHeight w:val="584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>タンク構造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20"/>
                <w:kern w:val="0"/>
                <w:szCs w:val="22"/>
                <w:fitText w:val="1680" w:id="332124940"/>
              </w:rPr>
              <w:t>形</w:t>
            </w:r>
            <w:r w:rsidRPr="007641E8">
              <w:rPr>
                <w:rFonts w:hAnsi="ＭＳ 明朝" w:hint="eastAsia"/>
                <w:kern w:val="0"/>
                <w:szCs w:val="22"/>
                <w:fitText w:val="1680" w:id="332124940"/>
              </w:rPr>
              <w:t>状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20"/>
                <w:kern w:val="0"/>
                <w:szCs w:val="22"/>
                <w:fitText w:val="1680" w:id="332124941"/>
              </w:rPr>
              <w:t>容</w:t>
            </w:r>
            <w:r w:rsidRPr="007641E8">
              <w:rPr>
                <w:rFonts w:hAnsi="ＭＳ 明朝" w:hint="eastAsia"/>
                <w:kern w:val="0"/>
                <w:szCs w:val="22"/>
                <w:fitText w:val="1680" w:id="332124941"/>
              </w:rPr>
              <w:t>量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 xml:space="preserve">Ｌ　</w:t>
            </w:r>
          </w:p>
        </w:tc>
      </w:tr>
      <w:tr w:rsidR="00161851" w:rsidRPr="00040C04" w:rsidTr="003969B9">
        <w:trPr>
          <w:trHeight w:val="550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620"/>
                <w:kern w:val="0"/>
                <w:szCs w:val="22"/>
                <w:fitText w:val="1680" w:id="332124942"/>
              </w:rPr>
              <w:t>寸</w:t>
            </w:r>
            <w:r w:rsidRPr="007641E8">
              <w:rPr>
                <w:rFonts w:hAnsi="ＭＳ 明朝" w:hint="eastAsia"/>
                <w:kern w:val="0"/>
                <w:szCs w:val="22"/>
                <w:fitText w:val="1680" w:id="332124942"/>
              </w:rPr>
              <w:t>法</w:t>
            </w:r>
          </w:p>
        </w:tc>
        <w:tc>
          <w:tcPr>
            <w:tcW w:w="7936" w:type="dxa"/>
            <w:gridSpan w:val="4"/>
            <w:tcBorders>
              <w:lef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right"/>
              <w:rPr>
                <w:rFonts w:hAnsi="ＭＳ 明朝"/>
                <w:szCs w:val="22"/>
              </w:rPr>
            </w:pPr>
            <w:r w:rsidRPr="00040C04">
              <w:rPr>
                <w:rFonts w:hAnsi="ＭＳ 明朝" w:hint="eastAsia"/>
                <w:szCs w:val="22"/>
              </w:rPr>
              <w:t xml:space="preserve">ｍｍ　</w:t>
            </w:r>
          </w:p>
        </w:tc>
      </w:tr>
      <w:tr w:rsidR="00161851" w:rsidRPr="00040C04" w:rsidTr="003969B9">
        <w:trPr>
          <w:trHeight w:val="572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33"/>
                <w:kern w:val="0"/>
                <w:szCs w:val="22"/>
                <w:fitText w:val="1680" w:id="332124943"/>
              </w:rPr>
              <w:t>材質記</w:t>
            </w:r>
            <w:r w:rsidRPr="007641E8">
              <w:rPr>
                <w:rFonts w:hAnsi="ＭＳ 明朝" w:hint="eastAsia"/>
                <w:spacing w:val="1"/>
                <w:kern w:val="0"/>
                <w:szCs w:val="22"/>
                <w:fitText w:val="1680" w:id="332124943"/>
              </w:rPr>
              <w:t>号</w:t>
            </w:r>
          </w:p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33"/>
                <w:kern w:val="0"/>
                <w:szCs w:val="22"/>
                <w:fitText w:val="1680" w:id="332124944"/>
              </w:rPr>
              <w:t>及び板</w:t>
            </w:r>
            <w:r w:rsidRPr="007641E8">
              <w:rPr>
                <w:rFonts w:hAnsi="ＭＳ 明朝" w:hint="eastAsia"/>
                <w:spacing w:val="1"/>
                <w:kern w:val="0"/>
                <w:szCs w:val="22"/>
                <w:fitText w:val="1680" w:id="332124944"/>
              </w:rPr>
              <w:t>厚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682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spacing w:line="276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7641E8">
              <w:rPr>
                <w:rFonts w:hAnsi="ＭＳ 明朝" w:hint="eastAsia"/>
                <w:spacing w:val="132"/>
                <w:kern w:val="0"/>
                <w:szCs w:val="22"/>
                <w:fitText w:val="2160" w:id="332124928"/>
              </w:rPr>
              <w:t>製造者及</w:t>
            </w:r>
            <w:r w:rsidRPr="007641E8">
              <w:rPr>
                <w:rFonts w:hAnsi="ＭＳ 明朝" w:hint="eastAsia"/>
                <w:spacing w:val="2"/>
                <w:kern w:val="0"/>
                <w:szCs w:val="22"/>
                <w:fitText w:val="2160" w:id="332124928"/>
              </w:rPr>
              <w:t>び</w:t>
            </w:r>
          </w:p>
          <w:p w:rsidR="00161851" w:rsidRPr="00040C04" w:rsidRDefault="00161851" w:rsidP="00161851">
            <w:pPr>
              <w:wordWrap/>
              <w:snapToGrid w:val="0"/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132"/>
                <w:kern w:val="0"/>
                <w:szCs w:val="22"/>
                <w:fitText w:val="2160" w:id="332124929"/>
              </w:rPr>
              <w:t>製造年月</w:t>
            </w:r>
            <w:r w:rsidRPr="007641E8">
              <w:rPr>
                <w:rFonts w:hAnsi="ＭＳ 明朝" w:hint="eastAsia"/>
                <w:spacing w:val="2"/>
                <w:kern w:val="0"/>
                <w:szCs w:val="22"/>
                <w:fitText w:val="2160" w:id="332124929"/>
              </w:rPr>
              <w:t>日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822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7641E8">
              <w:rPr>
                <w:rFonts w:hAnsi="ＭＳ 明朝" w:hint="eastAsia"/>
                <w:spacing w:val="84"/>
                <w:kern w:val="0"/>
                <w:szCs w:val="22"/>
                <w:fitText w:val="2160" w:id="332124930"/>
              </w:rPr>
              <w:t>再交付の理</w:t>
            </w:r>
            <w:r w:rsidRPr="007641E8">
              <w:rPr>
                <w:rFonts w:hAnsi="ＭＳ 明朝" w:hint="eastAsia"/>
                <w:kern w:val="0"/>
                <w:szCs w:val="22"/>
                <w:fitText w:val="2160" w:id="332124930"/>
              </w:rPr>
              <w:t>由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161851" w:rsidRPr="00040C04" w:rsidTr="003969B9">
        <w:trPr>
          <w:trHeight w:val="52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51" w:rsidRPr="00E7180A" w:rsidRDefault="00161851" w:rsidP="00161851">
            <w:pPr>
              <w:pStyle w:val="a4"/>
              <w:numPr>
                <w:ilvl w:val="0"/>
                <w:numId w:val="1"/>
              </w:numPr>
              <w:snapToGrid w:val="0"/>
              <w:ind w:leftChars="0" w:left="0" w:firstLine="0"/>
              <w:jc w:val="center"/>
              <w:rPr>
                <w:rFonts w:ascii="ＭＳ 明朝" w:hAnsi="ＭＳ 明朝"/>
                <w:sz w:val="22"/>
              </w:rPr>
            </w:pPr>
            <w:r w:rsidRPr="00E7180A">
              <w:rPr>
                <w:rFonts w:ascii="ＭＳ 明朝" w:hAnsi="ＭＳ 明朝" w:hint="eastAsia"/>
                <w:sz w:val="22"/>
              </w:rPr>
              <w:t>受　付　欄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851" w:rsidRPr="00E7180A" w:rsidRDefault="00161851" w:rsidP="00161851">
            <w:pPr>
              <w:pStyle w:val="a4"/>
              <w:numPr>
                <w:ilvl w:val="0"/>
                <w:numId w:val="1"/>
              </w:numPr>
              <w:snapToGrid w:val="0"/>
              <w:ind w:leftChars="0" w:left="0" w:firstLine="0"/>
              <w:jc w:val="center"/>
              <w:rPr>
                <w:rFonts w:ascii="ＭＳ 明朝" w:hAnsi="ＭＳ 明朝"/>
                <w:sz w:val="22"/>
              </w:rPr>
            </w:pPr>
            <w:r w:rsidRPr="00E7180A">
              <w:rPr>
                <w:rFonts w:ascii="ＭＳ 明朝" w:hAnsi="ＭＳ 明朝" w:hint="eastAsia"/>
                <w:sz w:val="22"/>
              </w:rPr>
              <w:t>経　過　欄</w:t>
            </w:r>
          </w:p>
        </w:tc>
      </w:tr>
      <w:tr w:rsidR="00161851" w:rsidRPr="00040C04" w:rsidTr="003969B9">
        <w:trPr>
          <w:trHeight w:val="1332"/>
        </w:trPr>
        <w:tc>
          <w:tcPr>
            <w:tcW w:w="3870" w:type="dxa"/>
            <w:gridSpan w:val="4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spacing w:before="24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</w:tcBorders>
            <w:vAlign w:val="center"/>
          </w:tcPr>
          <w:p w:rsidR="00161851" w:rsidRPr="00040C04" w:rsidRDefault="00161851" w:rsidP="00161851">
            <w:pPr>
              <w:wordWrap/>
              <w:snapToGrid w:val="0"/>
              <w:spacing w:before="240"/>
              <w:jc w:val="center"/>
              <w:rPr>
                <w:rFonts w:hAnsi="ＭＳ 明朝"/>
                <w:szCs w:val="22"/>
              </w:rPr>
            </w:pPr>
          </w:p>
        </w:tc>
      </w:tr>
    </w:tbl>
    <w:p w:rsidR="00161851" w:rsidRPr="00040C04" w:rsidRDefault="00161851" w:rsidP="00161851">
      <w:pPr>
        <w:spacing w:line="240" w:lineRule="exact"/>
        <w:rPr>
          <w:rFonts w:hAnsi="ＭＳ 明朝"/>
          <w:szCs w:val="22"/>
        </w:rPr>
      </w:pPr>
      <w:r w:rsidRPr="00040C04">
        <w:rPr>
          <w:rFonts w:hAnsi="ＭＳ 明朝" w:hint="eastAsia"/>
          <w:szCs w:val="22"/>
        </w:rPr>
        <w:t>備考</w:t>
      </w:r>
    </w:p>
    <w:p w:rsidR="00161851" w:rsidRPr="00040C04" w:rsidRDefault="00161851" w:rsidP="00161851">
      <w:pPr>
        <w:spacing w:line="240" w:lineRule="exact"/>
        <w:rPr>
          <w:rFonts w:hAnsi="ＭＳ 明朝"/>
          <w:szCs w:val="22"/>
        </w:rPr>
      </w:pPr>
      <w:r w:rsidRPr="00040C04">
        <w:rPr>
          <w:rFonts w:hAnsi="ＭＳ 明朝" w:hint="eastAsia"/>
          <w:szCs w:val="22"/>
        </w:rPr>
        <w:t xml:space="preserve">　１　この用紙の大きさは、日本</w:t>
      </w:r>
      <w:r w:rsidR="00BF3415">
        <w:rPr>
          <w:rFonts w:hAnsi="ＭＳ 明朝" w:hint="eastAsia"/>
          <w:szCs w:val="22"/>
        </w:rPr>
        <w:t>産</w:t>
      </w:r>
      <w:r w:rsidRPr="00040C04">
        <w:rPr>
          <w:rFonts w:hAnsi="ＭＳ 明朝" w:hint="eastAsia"/>
          <w:szCs w:val="22"/>
        </w:rPr>
        <w:t>業規格Ａ４とすること。</w:t>
      </w:r>
    </w:p>
    <w:p w:rsidR="00161851" w:rsidRPr="00040C04" w:rsidRDefault="00161851" w:rsidP="00161851">
      <w:pPr>
        <w:spacing w:line="240" w:lineRule="exact"/>
        <w:rPr>
          <w:rFonts w:hAnsi="ＭＳ 明朝"/>
          <w:szCs w:val="22"/>
        </w:rPr>
      </w:pPr>
      <w:r w:rsidRPr="00040C04">
        <w:rPr>
          <w:rFonts w:hAnsi="ＭＳ 明朝" w:hint="eastAsia"/>
          <w:szCs w:val="22"/>
        </w:rPr>
        <w:t xml:space="preserve">　２　法人にあっては、その名称、代表者名及び主たる事務所の所在地を記入すること。</w:t>
      </w:r>
    </w:p>
    <w:p w:rsidR="007B22F9" w:rsidRPr="00161851" w:rsidRDefault="00161851" w:rsidP="00161851">
      <w:r w:rsidRPr="00040C04">
        <w:rPr>
          <w:rFonts w:hAnsi="ＭＳ 明朝" w:hint="eastAsia"/>
          <w:szCs w:val="22"/>
        </w:rPr>
        <w:t xml:space="preserve">　３　※印の欄は、記入しないこと。</w:t>
      </w:r>
    </w:p>
    <w:sectPr w:rsidR="007B22F9" w:rsidRPr="00161851" w:rsidSect="00DF42BD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1502"/>
    <w:multiLevelType w:val="hybridMultilevel"/>
    <w:tmpl w:val="1CAA01E2"/>
    <w:lvl w:ilvl="0" w:tplc="941460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D"/>
    <w:rsid w:val="00004CE9"/>
    <w:rsid w:val="000065B1"/>
    <w:rsid w:val="000071D3"/>
    <w:rsid w:val="00007B61"/>
    <w:rsid w:val="00012EB0"/>
    <w:rsid w:val="00014929"/>
    <w:rsid w:val="00015049"/>
    <w:rsid w:val="000151B3"/>
    <w:rsid w:val="00020E50"/>
    <w:rsid w:val="00021467"/>
    <w:rsid w:val="000216EA"/>
    <w:rsid w:val="00021E13"/>
    <w:rsid w:val="00023849"/>
    <w:rsid w:val="000250EE"/>
    <w:rsid w:val="00025928"/>
    <w:rsid w:val="00031863"/>
    <w:rsid w:val="00035C71"/>
    <w:rsid w:val="00036820"/>
    <w:rsid w:val="00040322"/>
    <w:rsid w:val="0004215D"/>
    <w:rsid w:val="00042B2F"/>
    <w:rsid w:val="00043A2B"/>
    <w:rsid w:val="00044570"/>
    <w:rsid w:val="000447FD"/>
    <w:rsid w:val="00045992"/>
    <w:rsid w:val="000466FC"/>
    <w:rsid w:val="0005357D"/>
    <w:rsid w:val="00054148"/>
    <w:rsid w:val="000549B2"/>
    <w:rsid w:val="00055CF3"/>
    <w:rsid w:val="00056986"/>
    <w:rsid w:val="0006394F"/>
    <w:rsid w:val="0006439C"/>
    <w:rsid w:val="00064565"/>
    <w:rsid w:val="000663AF"/>
    <w:rsid w:val="00071572"/>
    <w:rsid w:val="0007185D"/>
    <w:rsid w:val="00080B93"/>
    <w:rsid w:val="0008272A"/>
    <w:rsid w:val="0008347B"/>
    <w:rsid w:val="00086687"/>
    <w:rsid w:val="000959AA"/>
    <w:rsid w:val="000962A7"/>
    <w:rsid w:val="00096C70"/>
    <w:rsid w:val="00096F73"/>
    <w:rsid w:val="000A1309"/>
    <w:rsid w:val="000A27EF"/>
    <w:rsid w:val="000A30A3"/>
    <w:rsid w:val="000A3EAE"/>
    <w:rsid w:val="000A475E"/>
    <w:rsid w:val="000A4AD6"/>
    <w:rsid w:val="000A6C4C"/>
    <w:rsid w:val="000B17F2"/>
    <w:rsid w:val="000B3511"/>
    <w:rsid w:val="000B4947"/>
    <w:rsid w:val="000B7211"/>
    <w:rsid w:val="000B7A4C"/>
    <w:rsid w:val="000C1E2F"/>
    <w:rsid w:val="000C44BA"/>
    <w:rsid w:val="000C4C32"/>
    <w:rsid w:val="000C7D22"/>
    <w:rsid w:val="000D18E2"/>
    <w:rsid w:val="000D3907"/>
    <w:rsid w:val="000E1CBC"/>
    <w:rsid w:val="000E1D76"/>
    <w:rsid w:val="000E2F39"/>
    <w:rsid w:val="000E35CD"/>
    <w:rsid w:val="000E3A72"/>
    <w:rsid w:val="000E418F"/>
    <w:rsid w:val="000E4A0D"/>
    <w:rsid w:val="000E6BE2"/>
    <w:rsid w:val="000E7432"/>
    <w:rsid w:val="000F29F6"/>
    <w:rsid w:val="000F7E29"/>
    <w:rsid w:val="00106394"/>
    <w:rsid w:val="0010686D"/>
    <w:rsid w:val="00106C63"/>
    <w:rsid w:val="00111D4E"/>
    <w:rsid w:val="00113ED6"/>
    <w:rsid w:val="00114236"/>
    <w:rsid w:val="00115964"/>
    <w:rsid w:val="00116905"/>
    <w:rsid w:val="00116DD3"/>
    <w:rsid w:val="0012259F"/>
    <w:rsid w:val="00123944"/>
    <w:rsid w:val="00124A59"/>
    <w:rsid w:val="00125FCC"/>
    <w:rsid w:val="001272DC"/>
    <w:rsid w:val="001302E9"/>
    <w:rsid w:val="00131D30"/>
    <w:rsid w:val="00133EDF"/>
    <w:rsid w:val="00135912"/>
    <w:rsid w:val="00141B45"/>
    <w:rsid w:val="00141CFA"/>
    <w:rsid w:val="00142577"/>
    <w:rsid w:val="001430FF"/>
    <w:rsid w:val="001442E7"/>
    <w:rsid w:val="00146546"/>
    <w:rsid w:val="00146C91"/>
    <w:rsid w:val="001501A3"/>
    <w:rsid w:val="00151123"/>
    <w:rsid w:val="0015152C"/>
    <w:rsid w:val="00155695"/>
    <w:rsid w:val="00161851"/>
    <w:rsid w:val="001629B3"/>
    <w:rsid w:val="00164119"/>
    <w:rsid w:val="00165853"/>
    <w:rsid w:val="00165D1D"/>
    <w:rsid w:val="00167047"/>
    <w:rsid w:val="00167694"/>
    <w:rsid w:val="001707A9"/>
    <w:rsid w:val="00171847"/>
    <w:rsid w:val="001719FF"/>
    <w:rsid w:val="00171E7B"/>
    <w:rsid w:val="00173CE0"/>
    <w:rsid w:val="001752C2"/>
    <w:rsid w:val="00177A66"/>
    <w:rsid w:val="00177AA5"/>
    <w:rsid w:val="00194988"/>
    <w:rsid w:val="00196015"/>
    <w:rsid w:val="001971DD"/>
    <w:rsid w:val="001B0DB1"/>
    <w:rsid w:val="001B24BA"/>
    <w:rsid w:val="001B36D8"/>
    <w:rsid w:val="001B6C88"/>
    <w:rsid w:val="001B6D10"/>
    <w:rsid w:val="001B759E"/>
    <w:rsid w:val="001C3581"/>
    <w:rsid w:val="001C41C7"/>
    <w:rsid w:val="001C45A0"/>
    <w:rsid w:val="001C5C18"/>
    <w:rsid w:val="001C608C"/>
    <w:rsid w:val="001C68D4"/>
    <w:rsid w:val="001D00C2"/>
    <w:rsid w:val="001D287B"/>
    <w:rsid w:val="001D3B6A"/>
    <w:rsid w:val="001D457F"/>
    <w:rsid w:val="001D59B8"/>
    <w:rsid w:val="001D6DD8"/>
    <w:rsid w:val="001D71EE"/>
    <w:rsid w:val="001E0BCD"/>
    <w:rsid w:val="001E1239"/>
    <w:rsid w:val="001E60D6"/>
    <w:rsid w:val="001E642C"/>
    <w:rsid w:val="001E78A6"/>
    <w:rsid w:val="001F214C"/>
    <w:rsid w:val="001F276E"/>
    <w:rsid w:val="001F29FC"/>
    <w:rsid w:val="0021090E"/>
    <w:rsid w:val="00211288"/>
    <w:rsid w:val="0021431D"/>
    <w:rsid w:val="00214EE6"/>
    <w:rsid w:val="00215172"/>
    <w:rsid w:val="0022488A"/>
    <w:rsid w:val="0022663D"/>
    <w:rsid w:val="00227429"/>
    <w:rsid w:val="00230A01"/>
    <w:rsid w:val="00231FE2"/>
    <w:rsid w:val="00234A8E"/>
    <w:rsid w:val="0023585F"/>
    <w:rsid w:val="0023685A"/>
    <w:rsid w:val="00237B43"/>
    <w:rsid w:val="002406F7"/>
    <w:rsid w:val="00240A1F"/>
    <w:rsid w:val="00240E59"/>
    <w:rsid w:val="0024293C"/>
    <w:rsid w:val="00243230"/>
    <w:rsid w:val="00245B7D"/>
    <w:rsid w:val="00245BA7"/>
    <w:rsid w:val="00246D88"/>
    <w:rsid w:val="00253C9E"/>
    <w:rsid w:val="00254CE2"/>
    <w:rsid w:val="0025769C"/>
    <w:rsid w:val="00262A97"/>
    <w:rsid w:val="002633BE"/>
    <w:rsid w:val="00263754"/>
    <w:rsid w:val="00264D6C"/>
    <w:rsid w:val="00265980"/>
    <w:rsid w:val="00266263"/>
    <w:rsid w:val="0026687E"/>
    <w:rsid w:val="00266B9B"/>
    <w:rsid w:val="0027147D"/>
    <w:rsid w:val="00281584"/>
    <w:rsid w:val="00285A0D"/>
    <w:rsid w:val="00290336"/>
    <w:rsid w:val="0029146E"/>
    <w:rsid w:val="00292908"/>
    <w:rsid w:val="00292F1C"/>
    <w:rsid w:val="002942FE"/>
    <w:rsid w:val="002A48A1"/>
    <w:rsid w:val="002B0274"/>
    <w:rsid w:val="002B2225"/>
    <w:rsid w:val="002C1695"/>
    <w:rsid w:val="002C3CD5"/>
    <w:rsid w:val="002C44B5"/>
    <w:rsid w:val="002C586F"/>
    <w:rsid w:val="002D1CC9"/>
    <w:rsid w:val="002D2C2D"/>
    <w:rsid w:val="002D4A8B"/>
    <w:rsid w:val="002D5A89"/>
    <w:rsid w:val="002D7771"/>
    <w:rsid w:val="002E0CD0"/>
    <w:rsid w:val="002E0F64"/>
    <w:rsid w:val="002E1767"/>
    <w:rsid w:val="002E3E50"/>
    <w:rsid w:val="002E4C54"/>
    <w:rsid w:val="002E6AE8"/>
    <w:rsid w:val="002E749D"/>
    <w:rsid w:val="002F0B3E"/>
    <w:rsid w:val="002F1B28"/>
    <w:rsid w:val="00300287"/>
    <w:rsid w:val="003003ED"/>
    <w:rsid w:val="00304CEC"/>
    <w:rsid w:val="00305113"/>
    <w:rsid w:val="003067AF"/>
    <w:rsid w:val="003071F2"/>
    <w:rsid w:val="00310762"/>
    <w:rsid w:val="00310B62"/>
    <w:rsid w:val="00313148"/>
    <w:rsid w:val="0031475F"/>
    <w:rsid w:val="00314D0E"/>
    <w:rsid w:val="00316D2E"/>
    <w:rsid w:val="00317F82"/>
    <w:rsid w:val="0032273B"/>
    <w:rsid w:val="003227D4"/>
    <w:rsid w:val="00323DB2"/>
    <w:rsid w:val="00331C7D"/>
    <w:rsid w:val="00333981"/>
    <w:rsid w:val="00333E02"/>
    <w:rsid w:val="00334ACC"/>
    <w:rsid w:val="00335DDF"/>
    <w:rsid w:val="003436A9"/>
    <w:rsid w:val="00343992"/>
    <w:rsid w:val="00344157"/>
    <w:rsid w:val="0034468B"/>
    <w:rsid w:val="00346FA2"/>
    <w:rsid w:val="00350E03"/>
    <w:rsid w:val="0035144B"/>
    <w:rsid w:val="00360B7D"/>
    <w:rsid w:val="00360FBC"/>
    <w:rsid w:val="003611E2"/>
    <w:rsid w:val="0036275E"/>
    <w:rsid w:val="00364B47"/>
    <w:rsid w:val="003673A5"/>
    <w:rsid w:val="0038640E"/>
    <w:rsid w:val="0039026D"/>
    <w:rsid w:val="003909F6"/>
    <w:rsid w:val="00391039"/>
    <w:rsid w:val="00391263"/>
    <w:rsid w:val="00393A32"/>
    <w:rsid w:val="00393A77"/>
    <w:rsid w:val="003950D9"/>
    <w:rsid w:val="003A2019"/>
    <w:rsid w:val="003A38E2"/>
    <w:rsid w:val="003A5559"/>
    <w:rsid w:val="003B1B85"/>
    <w:rsid w:val="003B2C5E"/>
    <w:rsid w:val="003B3372"/>
    <w:rsid w:val="003B53C3"/>
    <w:rsid w:val="003B7389"/>
    <w:rsid w:val="003C2673"/>
    <w:rsid w:val="003C3783"/>
    <w:rsid w:val="003C37FE"/>
    <w:rsid w:val="003C517A"/>
    <w:rsid w:val="003C6C0C"/>
    <w:rsid w:val="003C735C"/>
    <w:rsid w:val="003D0F5C"/>
    <w:rsid w:val="003E0873"/>
    <w:rsid w:val="003E1EAA"/>
    <w:rsid w:val="003E2423"/>
    <w:rsid w:val="003E3CD4"/>
    <w:rsid w:val="003E48B0"/>
    <w:rsid w:val="003E49A8"/>
    <w:rsid w:val="003E5C75"/>
    <w:rsid w:val="003E7310"/>
    <w:rsid w:val="003F2B8B"/>
    <w:rsid w:val="003F35CF"/>
    <w:rsid w:val="003F46A6"/>
    <w:rsid w:val="003F5C1D"/>
    <w:rsid w:val="003F7979"/>
    <w:rsid w:val="003F7EB3"/>
    <w:rsid w:val="004020F3"/>
    <w:rsid w:val="00404307"/>
    <w:rsid w:val="00405540"/>
    <w:rsid w:val="00406A3A"/>
    <w:rsid w:val="00413A35"/>
    <w:rsid w:val="0041604C"/>
    <w:rsid w:val="004168E6"/>
    <w:rsid w:val="00416D96"/>
    <w:rsid w:val="0042065C"/>
    <w:rsid w:val="004214B7"/>
    <w:rsid w:val="00421B07"/>
    <w:rsid w:val="004279B6"/>
    <w:rsid w:val="004319DD"/>
    <w:rsid w:val="00433AF1"/>
    <w:rsid w:val="00434AAF"/>
    <w:rsid w:val="004356CD"/>
    <w:rsid w:val="00436013"/>
    <w:rsid w:val="00436EF4"/>
    <w:rsid w:val="00440C49"/>
    <w:rsid w:val="004414E6"/>
    <w:rsid w:val="00441EA5"/>
    <w:rsid w:val="004458A1"/>
    <w:rsid w:val="00446642"/>
    <w:rsid w:val="0045083E"/>
    <w:rsid w:val="00453F83"/>
    <w:rsid w:val="0045443C"/>
    <w:rsid w:val="00454729"/>
    <w:rsid w:val="0045493A"/>
    <w:rsid w:val="0045560E"/>
    <w:rsid w:val="004565BB"/>
    <w:rsid w:val="00466870"/>
    <w:rsid w:val="00466E89"/>
    <w:rsid w:val="00472C4B"/>
    <w:rsid w:val="0047363D"/>
    <w:rsid w:val="004750D4"/>
    <w:rsid w:val="0047752E"/>
    <w:rsid w:val="0048117F"/>
    <w:rsid w:val="00484240"/>
    <w:rsid w:val="004842F9"/>
    <w:rsid w:val="0048758D"/>
    <w:rsid w:val="00492151"/>
    <w:rsid w:val="004942D7"/>
    <w:rsid w:val="00495280"/>
    <w:rsid w:val="004960B3"/>
    <w:rsid w:val="0049657E"/>
    <w:rsid w:val="00497789"/>
    <w:rsid w:val="004A03FE"/>
    <w:rsid w:val="004A172C"/>
    <w:rsid w:val="004A6AEB"/>
    <w:rsid w:val="004B3297"/>
    <w:rsid w:val="004B34B7"/>
    <w:rsid w:val="004B41C6"/>
    <w:rsid w:val="004B552E"/>
    <w:rsid w:val="004B56F2"/>
    <w:rsid w:val="004C4048"/>
    <w:rsid w:val="004C4F80"/>
    <w:rsid w:val="004C7785"/>
    <w:rsid w:val="004C7F70"/>
    <w:rsid w:val="004D3B06"/>
    <w:rsid w:val="004D49E4"/>
    <w:rsid w:val="004D546C"/>
    <w:rsid w:val="004E0B67"/>
    <w:rsid w:val="004E1989"/>
    <w:rsid w:val="004E2A94"/>
    <w:rsid w:val="004E3138"/>
    <w:rsid w:val="004E5489"/>
    <w:rsid w:val="004E610E"/>
    <w:rsid w:val="004F6EBE"/>
    <w:rsid w:val="0050058D"/>
    <w:rsid w:val="00501EB1"/>
    <w:rsid w:val="00502512"/>
    <w:rsid w:val="005049C5"/>
    <w:rsid w:val="005068B8"/>
    <w:rsid w:val="005108EF"/>
    <w:rsid w:val="00521F9B"/>
    <w:rsid w:val="00526520"/>
    <w:rsid w:val="00531033"/>
    <w:rsid w:val="00532081"/>
    <w:rsid w:val="00532562"/>
    <w:rsid w:val="00533E43"/>
    <w:rsid w:val="00535B2D"/>
    <w:rsid w:val="00537318"/>
    <w:rsid w:val="00537CC1"/>
    <w:rsid w:val="005425A8"/>
    <w:rsid w:val="005428D1"/>
    <w:rsid w:val="00542928"/>
    <w:rsid w:val="00542E1B"/>
    <w:rsid w:val="005452B8"/>
    <w:rsid w:val="00545584"/>
    <w:rsid w:val="00550F30"/>
    <w:rsid w:val="00550FB3"/>
    <w:rsid w:val="0055324B"/>
    <w:rsid w:val="005536C6"/>
    <w:rsid w:val="0055504F"/>
    <w:rsid w:val="005567CF"/>
    <w:rsid w:val="00557239"/>
    <w:rsid w:val="00560EC8"/>
    <w:rsid w:val="005620AC"/>
    <w:rsid w:val="005637C2"/>
    <w:rsid w:val="00563E23"/>
    <w:rsid w:val="005647AF"/>
    <w:rsid w:val="00565121"/>
    <w:rsid w:val="005663F0"/>
    <w:rsid w:val="00567943"/>
    <w:rsid w:val="00570826"/>
    <w:rsid w:val="005714C7"/>
    <w:rsid w:val="005741F6"/>
    <w:rsid w:val="005742A1"/>
    <w:rsid w:val="005746A2"/>
    <w:rsid w:val="00574926"/>
    <w:rsid w:val="00574935"/>
    <w:rsid w:val="00576DBB"/>
    <w:rsid w:val="00580143"/>
    <w:rsid w:val="0058081D"/>
    <w:rsid w:val="0058523A"/>
    <w:rsid w:val="00585B7A"/>
    <w:rsid w:val="00586E80"/>
    <w:rsid w:val="00593657"/>
    <w:rsid w:val="00595AAE"/>
    <w:rsid w:val="005A06AD"/>
    <w:rsid w:val="005A13AC"/>
    <w:rsid w:val="005A4EBA"/>
    <w:rsid w:val="005B139A"/>
    <w:rsid w:val="005B33A9"/>
    <w:rsid w:val="005B5341"/>
    <w:rsid w:val="005C1A0B"/>
    <w:rsid w:val="005C3AA7"/>
    <w:rsid w:val="005C71BC"/>
    <w:rsid w:val="005D11A3"/>
    <w:rsid w:val="005D3391"/>
    <w:rsid w:val="005D72F0"/>
    <w:rsid w:val="005E01FB"/>
    <w:rsid w:val="005E0E0E"/>
    <w:rsid w:val="005E55ED"/>
    <w:rsid w:val="005E75FF"/>
    <w:rsid w:val="005F1620"/>
    <w:rsid w:val="005F1FF0"/>
    <w:rsid w:val="005F3A02"/>
    <w:rsid w:val="005F4977"/>
    <w:rsid w:val="005F5901"/>
    <w:rsid w:val="005F5CCB"/>
    <w:rsid w:val="00601EE0"/>
    <w:rsid w:val="006037E6"/>
    <w:rsid w:val="006039BF"/>
    <w:rsid w:val="00604ECB"/>
    <w:rsid w:val="0060695D"/>
    <w:rsid w:val="00606ABB"/>
    <w:rsid w:val="00606D6B"/>
    <w:rsid w:val="00611845"/>
    <w:rsid w:val="006153EF"/>
    <w:rsid w:val="00615E92"/>
    <w:rsid w:val="00616B55"/>
    <w:rsid w:val="00624C8A"/>
    <w:rsid w:val="00626B09"/>
    <w:rsid w:val="0062760F"/>
    <w:rsid w:val="00627EF7"/>
    <w:rsid w:val="006357C6"/>
    <w:rsid w:val="00637D50"/>
    <w:rsid w:val="00640996"/>
    <w:rsid w:val="00640DFC"/>
    <w:rsid w:val="00642102"/>
    <w:rsid w:val="00642E2A"/>
    <w:rsid w:val="0064488E"/>
    <w:rsid w:val="00647DA9"/>
    <w:rsid w:val="00651DAC"/>
    <w:rsid w:val="00652566"/>
    <w:rsid w:val="006551CD"/>
    <w:rsid w:val="0066334B"/>
    <w:rsid w:val="00671E21"/>
    <w:rsid w:val="00673378"/>
    <w:rsid w:val="00675BCC"/>
    <w:rsid w:val="00680C4C"/>
    <w:rsid w:val="00681212"/>
    <w:rsid w:val="00682013"/>
    <w:rsid w:val="00682FF6"/>
    <w:rsid w:val="00683277"/>
    <w:rsid w:val="00684400"/>
    <w:rsid w:val="00685290"/>
    <w:rsid w:val="00686183"/>
    <w:rsid w:val="00686AEF"/>
    <w:rsid w:val="006912D8"/>
    <w:rsid w:val="00692A36"/>
    <w:rsid w:val="006950FB"/>
    <w:rsid w:val="006961B6"/>
    <w:rsid w:val="006979F2"/>
    <w:rsid w:val="006A1073"/>
    <w:rsid w:val="006A226E"/>
    <w:rsid w:val="006A4383"/>
    <w:rsid w:val="006A4FA1"/>
    <w:rsid w:val="006A5B4A"/>
    <w:rsid w:val="006A698B"/>
    <w:rsid w:val="006A7546"/>
    <w:rsid w:val="006A7CDB"/>
    <w:rsid w:val="006B0469"/>
    <w:rsid w:val="006B30BA"/>
    <w:rsid w:val="006B3CBE"/>
    <w:rsid w:val="006B79C2"/>
    <w:rsid w:val="006C1FF6"/>
    <w:rsid w:val="006C6B16"/>
    <w:rsid w:val="006C7D8C"/>
    <w:rsid w:val="006D06BD"/>
    <w:rsid w:val="006D2529"/>
    <w:rsid w:val="006D3D8A"/>
    <w:rsid w:val="006D5485"/>
    <w:rsid w:val="006E0589"/>
    <w:rsid w:val="006E225B"/>
    <w:rsid w:val="006F015C"/>
    <w:rsid w:val="006F0F3D"/>
    <w:rsid w:val="0070356D"/>
    <w:rsid w:val="00703944"/>
    <w:rsid w:val="00704301"/>
    <w:rsid w:val="007058E2"/>
    <w:rsid w:val="00706343"/>
    <w:rsid w:val="007069D4"/>
    <w:rsid w:val="00707F8F"/>
    <w:rsid w:val="0071080D"/>
    <w:rsid w:val="00713966"/>
    <w:rsid w:val="00717732"/>
    <w:rsid w:val="0072115C"/>
    <w:rsid w:val="007214D3"/>
    <w:rsid w:val="00722E8D"/>
    <w:rsid w:val="0072318B"/>
    <w:rsid w:val="00726BF0"/>
    <w:rsid w:val="00726EE1"/>
    <w:rsid w:val="00732878"/>
    <w:rsid w:val="007328AB"/>
    <w:rsid w:val="00732B4A"/>
    <w:rsid w:val="00735379"/>
    <w:rsid w:val="007366FF"/>
    <w:rsid w:val="00737AB7"/>
    <w:rsid w:val="00740D90"/>
    <w:rsid w:val="00743F46"/>
    <w:rsid w:val="00745657"/>
    <w:rsid w:val="0074692C"/>
    <w:rsid w:val="00747DFF"/>
    <w:rsid w:val="0075138F"/>
    <w:rsid w:val="00753BA7"/>
    <w:rsid w:val="00754C48"/>
    <w:rsid w:val="00755B49"/>
    <w:rsid w:val="007611E3"/>
    <w:rsid w:val="00762CC7"/>
    <w:rsid w:val="00763056"/>
    <w:rsid w:val="007641E8"/>
    <w:rsid w:val="007647FC"/>
    <w:rsid w:val="00765EFE"/>
    <w:rsid w:val="00770C8F"/>
    <w:rsid w:val="00772DB2"/>
    <w:rsid w:val="00773ECB"/>
    <w:rsid w:val="00774299"/>
    <w:rsid w:val="00774AF5"/>
    <w:rsid w:val="00782B1F"/>
    <w:rsid w:val="00787369"/>
    <w:rsid w:val="00790EF5"/>
    <w:rsid w:val="0079634E"/>
    <w:rsid w:val="00796C74"/>
    <w:rsid w:val="007A15DD"/>
    <w:rsid w:val="007A7170"/>
    <w:rsid w:val="007B1F90"/>
    <w:rsid w:val="007B22F9"/>
    <w:rsid w:val="007B6CC7"/>
    <w:rsid w:val="007B6FF7"/>
    <w:rsid w:val="007B786D"/>
    <w:rsid w:val="007B7916"/>
    <w:rsid w:val="007B7A94"/>
    <w:rsid w:val="007C67B9"/>
    <w:rsid w:val="007C71E9"/>
    <w:rsid w:val="007D603E"/>
    <w:rsid w:val="007D6DC5"/>
    <w:rsid w:val="007F1231"/>
    <w:rsid w:val="007F4A42"/>
    <w:rsid w:val="007F604E"/>
    <w:rsid w:val="00801A33"/>
    <w:rsid w:val="00802462"/>
    <w:rsid w:val="00807080"/>
    <w:rsid w:val="00810BF0"/>
    <w:rsid w:val="00815077"/>
    <w:rsid w:val="00817A92"/>
    <w:rsid w:val="00823CA8"/>
    <w:rsid w:val="00833652"/>
    <w:rsid w:val="00834410"/>
    <w:rsid w:val="00834576"/>
    <w:rsid w:val="008355F9"/>
    <w:rsid w:val="00836364"/>
    <w:rsid w:val="0084145A"/>
    <w:rsid w:val="008427D6"/>
    <w:rsid w:val="00843FF8"/>
    <w:rsid w:val="00844DB4"/>
    <w:rsid w:val="00845AFA"/>
    <w:rsid w:val="00845EE6"/>
    <w:rsid w:val="008509F8"/>
    <w:rsid w:val="0085281F"/>
    <w:rsid w:val="00855EA0"/>
    <w:rsid w:val="00856116"/>
    <w:rsid w:val="0085709E"/>
    <w:rsid w:val="0085741E"/>
    <w:rsid w:val="00857481"/>
    <w:rsid w:val="0086095C"/>
    <w:rsid w:val="008609A4"/>
    <w:rsid w:val="00863D92"/>
    <w:rsid w:val="008702BF"/>
    <w:rsid w:val="00870D23"/>
    <w:rsid w:val="008724D5"/>
    <w:rsid w:val="00875254"/>
    <w:rsid w:val="008766D4"/>
    <w:rsid w:val="00876E54"/>
    <w:rsid w:val="008833A0"/>
    <w:rsid w:val="008843DD"/>
    <w:rsid w:val="008846B2"/>
    <w:rsid w:val="008851C5"/>
    <w:rsid w:val="00886085"/>
    <w:rsid w:val="008864F6"/>
    <w:rsid w:val="008911FB"/>
    <w:rsid w:val="008959A7"/>
    <w:rsid w:val="008A0B22"/>
    <w:rsid w:val="008A1E0C"/>
    <w:rsid w:val="008A25EA"/>
    <w:rsid w:val="008A2B4D"/>
    <w:rsid w:val="008A4188"/>
    <w:rsid w:val="008B0554"/>
    <w:rsid w:val="008B3C3E"/>
    <w:rsid w:val="008B6298"/>
    <w:rsid w:val="008C2335"/>
    <w:rsid w:val="008C2EF9"/>
    <w:rsid w:val="008C5E74"/>
    <w:rsid w:val="008C5EEA"/>
    <w:rsid w:val="008C73B5"/>
    <w:rsid w:val="008D2802"/>
    <w:rsid w:val="008D558A"/>
    <w:rsid w:val="008E11A6"/>
    <w:rsid w:val="008E5708"/>
    <w:rsid w:val="008E7FAE"/>
    <w:rsid w:val="008F0063"/>
    <w:rsid w:val="008F3F7D"/>
    <w:rsid w:val="008F455E"/>
    <w:rsid w:val="008F51CF"/>
    <w:rsid w:val="008F6D69"/>
    <w:rsid w:val="00904F7C"/>
    <w:rsid w:val="009054D4"/>
    <w:rsid w:val="009063B5"/>
    <w:rsid w:val="00910B90"/>
    <w:rsid w:val="00910BF9"/>
    <w:rsid w:val="009126FF"/>
    <w:rsid w:val="00917148"/>
    <w:rsid w:val="0091737F"/>
    <w:rsid w:val="00923D44"/>
    <w:rsid w:val="009254B2"/>
    <w:rsid w:val="00926155"/>
    <w:rsid w:val="00926B5D"/>
    <w:rsid w:val="00927CCA"/>
    <w:rsid w:val="00931189"/>
    <w:rsid w:val="0093337D"/>
    <w:rsid w:val="00933D81"/>
    <w:rsid w:val="00940D44"/>
    <w:rsid w:val="0094121F"/>
    <w:rsid w:val="0094129E"/>
    <w:rsid w:val="0094222D"/>
    <w:rsid w:val="0094250F"/>
    <w:rsid w:val="00945959"/>
    <w:rsid w:val="00947E32"/>
    <w:rsid w:val="00950E29"/>
    <w:rsid w:val="0095398B"/>
    <w:rsid w:val="0095499F"/>
    <w:rsid w:val="00954B13"/>
    <w:rsid w:val="00962205"/>
    <w:rsid w:val="00963376"/>
    <w:rsid w:val="00963CCD"/>
    <w:rsid w:val="009649B4"/>
    <w:rsid w:val="00964CD4"/>
    <w:rsid w:val="00965627"/>
    <w:rsid w:val="00966F18"/>
    <w:rsid w:val="009678E1"/>
    <w:rsid w:val="009701D2"/>
    <w:rsid w:val="009739A4"/>
    <w:rsid w:val="00974AD0"/>
    <w:rsid w:val="00976BA9"/>
    <w:rsid w:val="00977537"/>
    <w:rsid w:val="00980F73"/>
    <w:rsid w:val="00983265"/>
    <w:rsid w:val="0098456C"/>
    <w:rsid w:val="00986138"/>
    <w:rsid w:val="009873F2"/>
    <w:rsid w:val="00990B29"/>
    <w:rsid w:val="0099400B"/>
    <w:rsid w:val="0099528F"/>
    <w:rsid w:val="009A0486"/>
    <w:rsid w:val="009A268D"/>
    <w:rsid w:val="009A2F97"/>
    <w:rsid w:val="009A439E"/>
    <w:rsid w:val="009A6C53"/>
    <w:rsid w:val="009A7EC7"/>
    <w:rsid w:val="009B082D"/>
    <w:rsid w:val="009B0B7A"/>
    <w:rsid w:val="009B45F1"/>
    <w:rsid w:val="009C03B6"/>
    <w:rsid w:val="009C04BB"/>
    <w:rsid w:val="009C127B"/>
    <w:rsid w:val="009C45DB"/>
    <w:rsid w:val="009C66E8"/>
    <w:rsid w:val="009D1922"/>
    <w:rsid w:val="009D21A3"/>
    <w:rsid w:val="009D2B34"/>
    <w:rsid w:val="009D5C33"/>
    <w:rsid w:val="009E1F82"/>
    <w:rsid w:val="009E25BC"/>
    <w:rsid w:val="009E2899"/>
    <w:rsid w:val="009E2D9E"/>
    <w:rsid w:val="009E4DEB"/>
    <w:rsid w:val="009E79BA"/>
    <w:rsid w:val="009F2C14"/>
    <w:rsid w:val="009F408C"/>
    <w:rsid w:val="009F4B93"/>
    <w:rsid w:val="009F7B39"/>
    <w:rsid w:val="00A05BB8"/>
    <w:rsid w:val="00A10855"/>
    <w:rsid w:val="00A15327"/>
    <w:rsid w:val="00A20E99"/>
    <w:rsid w:val="00A20F43"/>
    <w:rsid w:val="00A2372E"/>
    <w:rsid w:val="00A264E1"/>
    <w:rsid w:val="00A265F4"/>
    <w:rsid w:val="00A27AD5"/>
    <w:rsid w:val="00A37B38"/>
    <w:rsid w:val="00A417DB"/>
    <w:rsid w:val="00A43532"/>
    <w:rsid w:val="00A43EB1"/>
    <w:rsid w:val="00A44DDF"/>
    <w:rsid w:val="00A471D7"/>
    <w:rsid w:val="00A4783E"/>
    <w:rsid w:val="00A5039B"/>
    <w:rsid w:val="00A507F8"/>
    <w:rsid w:val="00A52D82"/>
    <w:rsid w:val="00A5406A"/>
    <w:rsid w:val="00A578A2"/>
    <w:rsid w:val="00A63D70"/>
    <w:rsid w:val="00A6683D"/>
    <w:rsid w:val="00A66E04"/>
    <w:rsid w:val="00A670DC"/>
    <w:rsid w:val="00A67F9E"/>
    <w:rsid w:val="00A70542"/>
    <w:rsid w:val="00A71113"/>
    <w:rsid w:val="00A7265C"/>
    <w:rsid w:val="00A74A3F"/>
    <w:rsid w:val="00A77116"/>
    <w:rsid w:val="00A778B3"/>
    <w:rsid w:val="00A77A37"/>
    <w:rsid w:val="00A80F14"/>
    <w:rsid w:val="00A826D2"/>
    <w:rsid w:val="00A91983"/>
    <w:rsid w:val="00A92C4B"/>
    <w:rsid w:val="00A93FC9"/>
    <w:rsid w:val="00AA37D5"/>
    <w:rsid w:val="00AA75A2"/>
    <w:rsid w:val="00AB010E"/>
    <w:rsid w:val="00AB02E7"/>
    <w:rsid w:val="00AB34DF"/>
    <w:rsid w:val="00AB3AF3"/>
    <w:rsid w:val="00AB6300"/>
    <w:rsid w:val="00AB6567"/>
    <w:rsid w:val="00AC1BA3"/>
    <w:rsid w:val="00AC4807"/>
    <w:rsid w:val="00AC4C4B"/>
    <w:rsid w:val="00AC4DDE"/>
    <w:rsid w:val="00AC5B2E"/>
    <w:rsid w:val="00AD0BBC"/>
    <w:rsid w:val="00AD2842"/>
    <w:rsid w:val="00AD2B77"/>
    <w:rsid w:val="00AD3B76"/>
    <w:rsid w:val="00AD6211"/>
    <w:rsid w:val="00AD7727"/>
    <w:rsid w:val="00AE0528"/>
    <w:rsid w:val="00AE0B5A"/>
    <w:rsid w:val="00AE67D8"/>
    <w:rsid w:val="00AE6A49"/>
    <w:rsid w:val="00AE778E"/>
    <w:rsid w:val="00AF1CFF"/>
    <w:rsid w:val="00AF7E6F"/>
    <w:rsid w:val="00B03A62"/>
    <w:rsid w:val="00B0749E"/>
    <w:rsid w:val="00B0796F"/>
    <w:rsid w:val="00B13E0C"/>
    <w:rsid w:val="00B16B38"/>
    <w:rsid w:val="00B17EC3"/>
    <w:rsid w:val="00B21528"/>
    <w:rsid w:val="00B21C7E"/>
    <w:rsid w:val="00B22033"/>
    <w:rsid w:val="00B23F5F"/>
    <w:rsid w:val="00B262E5"/>
    <w:rsid w:val="00B2667E"/>
    <w:rsid w:val="00B30748"/>
    <w:rsid w:val="00B3225B"/>
    <w:rsid w:val="00B36906"/>
    <w:rsid w:val="00B40ABA"/>
    <w:rsid w:val="00B46F52"/>
    <w:rsid w:val="00B47001"/>
    <w:rsid w:val="00B516F9"/>
    <w:rsid w:val="00B524CD"/>
    <w:rsid w:val="00B66DFF"/>
    <w:rsid w:val="00B67FFC"/>
    <w:rsid w:val="00B75FF9"/>
    <w:rsid w:val="00B76354"/>
    <w:rsid w:val="00B82151"/>
    <w:rsid w:val="00B8377E"/>
    <w:rsid w:val="00B846E3"/>
    <w:rsid w:val="00B84889"/>
    <w:rsid w:val="00B86322"/>
    <w:rsid w:val="00B86B75"/>
    <w:rsid w:val="00B86E39"/>
    <w:rsid w:val="00B91284"/>
    <w:rsid w:val="00B92260"/>
    <w:rsid w:val="00B925AA"/>
    <w:rsid w:val="00B93637"/>
    <w:rsid w:val="00B95369"/>
    <w:rsid w:val="00B97935"/>
    <w:rsid w:val="00B97A6F"/>
    <w:rsid w:val="00BA0369"/>
    <w:rsid w:val="00BA137C"/>
    <w:rsid w:val="00BA1738"/>
    <w:rsid w:val="00BA6F8B"/>
    <w:rsid w:val="00BB2038"/>
    <w:rsid w:val="00BB4B9E"/>
    <w:rsid w:val="00BB580B"/>
    <w:rsid w:val="00BB7B87"/>
    <w:rsid w:val="00BC0A4F"/>
    <w:rsid w:val="00BC1640"/>
    <w:rsid w:val="00BC2F8F"/>
    <w:rsid w:val="00BD1957"/>
    <w:rsid w:val="00BD1E39"/>
    <w:rsid w:val="00BD2976"/>
    <w:rsid w:val="00BD3C28"/>
    <w:rsid w:val="00BD3D45"/>
    <w:rsid w:val="00BD4B60"/>
    <w:rsid w:val="00BD715D"/>
    <w:rsid w:val="00BD7C21"/>
    <w:rsid w:val="00BE269F"/>
    <w:rsid w:val="00BE520D"/>
    <w:rsid w:val="00BF0505"/>
    <w:rsid w:val="00BF2145"/>
    <w:rsid w:val="00BF3415"/>
    <w:rsid w:val="00BF34F9"/>
    <w:rsid w:val="00BF75F8"/>
    <w:rsid w:val="00C070F4"/>
    <w:rsid w:val="00C0766F"/>
    <w:rsid w:val="00C10814"/>
    <w:rsid w:val="00C112BD"/>
    <w:rsid w:val="00C13456"/>
    <w:rsid w:val="00C21B1B"/>
    <w:rsid w:val="00C242D5"/>
    <w:rsid w:val="00C37317"/>
    <w:rsid w:val="00C42A09"/>
    <w:rsid w:val="00C4309F"/>
    <w:rsid w:val="00C442D7"/>
    <w:rsid w:val="00C45584"/>
    <w:rsid w:val="00C45619"/>
    <w:rsid w:val="00C467E1"/>
    <w:rsid w:val="00C50367"/>
    <w:rsid w:val="00C511FA"/>
    <w:rsid w:val="00C55A83"/>
    <w:rsid w:val="00C579A5"/>
    <w:rsid w:val="00C64578"/>
    <w:rsid w:val="00C66F38"/>
    <w:rsid w:val="00C74E1E"/>
    <w:rsid w:val="00C74E98"/>
    <w:rsid w:val="00C750BE"/>
    <w:rsid w:val="00C7570B"/>
    <w:rsid w:val="00C75779"/>
    <w:rsid w:val="00C7660F"/>
    <w:rsid w:val="00C77C9C"/>
    <w:rsid w:val="00C81793"/>
    <w:rsid w:val="00C82F6B"/>
    <w:rsid w:val="00C84D55"/>
    <w:rsid w:val="00C84DD8"/>
    <w:rsid w:val="00C8523B"/>
    <w:rsid w:val="00C87586"/>
    <w:rsid w:val="00C90DE0"/>
    <w:rsid w:val="00C91A96"/>
    <w:rsid w:val="00C91EFE"/>
    <w:rsid w:val="00C93D3A"/>
    <w:rsid w:val="00C95537"/>
    <w:rsid w:val="00C95593"/>
    <w:rsid w:val="00CA432D"/>
    <w:rsid w:val="00CA7569"/>
    <w:rsid w:val="00CB1A1F"/>
    <w:rsid w:val="00CB1E4E"/>
    <w:rsid w:val="00CB3FBA"/>
    <w:rsid w:val="00CB4D04"/>
    <w:rsid w:val="00CC052E"/>
    <w:rsid w:val="00CC18C0"/>
    <w:rsid w:val="00CC2C16"/>
    <w:rsid w:val="00CC30C4"/>
    <w:rsid w:val="00CC36B5"/>
    <w:rsid w:val="00CC3EE0"/>
    <w:rsid w:val="00CC4FC8"/>
    <w:rsid w:val="00CC7EBB"/>
    <w:rsid w:val="00CD06A5"/>
    <w:rsid w:val="00CD16AD"/>
    <w:rsid w:val="00CD2A41"/>
    <w:rsid w:val="00CE09E5"/>
    <w:rsid w:val="00CE2E6E"/>
    <w:rsid w:val="00CE30F1"/>
    <w:rsid w:val="00CE62DB"/>
    <w:rsid w:val="00CE782A"/>
    <w:rsid w:val="00CF0009"/>
    <w:rsid w:val="00CF2DC0"/>
    <w:rsid w:val="00CF51BC"/>
    <w:rsid w:val="00CF6302"/>
    <w:rsid w:val="00CF632E"/>
    <w:rsid w:val="00CF6F21"/>
    <w:rsid w:val="00CF7788"/>
    <w:rsid w:val="00D02D68"/>
    <w:rsid w:val="00D05D1F"/>
    <w:rsid w:val="00D07002"/>
    <w:rsid w:val="00D10455"/>
    <w:rsid w:val="00D11328"/>
    <w:rsid w:val="00D15AD7"/>
    <w:rsid w:val="00D23821"/>
    <w:rsid w:val="00D2479D"/>
    <w:rsid w:val="00D311CB"/>
    <w:rsid w:val="00D35729"/>
    <w:rsid w:val="00D4198E"/>
    <w:rsid w:val="00D43CFD"/>
    <w:rsid w:val="00D43DD1"/>
    <w:rsid w:val="00D4525D"/>
    <w:rsid w:val="00D467F0"/>
    <w:rsid w:val="00D471F2"/>
    <w:rsid w:val="00D472EB"/>
    <w:rsid w:val="00D54316"/>
    <w:rsid w:val="00D550DC"/>
    <w:rsid w:val="00D55B3B"/>
    <w:rsid w:val="00D57A39"/>
    <w:rsid w:val="00D63DE7"/>
    <w:rsid w:val="00D640F4"/>
    <w:rsid w:val="00D65CF3"/>
    <w:rsid w:val="00D7147F"/>
    <w:rsid w:val="00D73DF8"/>
    <w:rsid w:val="00D74173"/>
    <w:rsid w:val="00D746F7"/>
    <w:rsid w:val="00D75F2A"/>
    <w:rsid w:val="00D85B35"/>
    <w:rsid w:val="00D86A48"/>
    <w:rsid w:val="00D909FB"/>
    <w:rsid w:val="00D9175F"/>
    <w:rsid w:val="00D949AB"/>
    <w:rsid w:val="00D95E21"/>
    <w:rsid w:val="00DA4126"/>
    <w:rsid w:val="00DA589D"/>
    <w:rsid w:val="00DB0522"/>
    <w:rsid w:val="00DB6608"/>
    <w:rsid w:val="00DB7165"/>
    <w:rsid w:val="00DB7613"/>
    <w:rsid w:val="00DC16F1"/>
    <w:rsid w:val="00DC26B0"/>
    <w:rsid w:val="00DC3028"/>
    <w:rsid w:val="00DC3344"/>
    <w:rsid w:val="00DC3989"/>
    <w:rsid w:val="00DC528D"/>
    <w:rsid w:val="00DC5ECD"/>
    <w:rsid w:val="00DC640A"/>
    <w:rsid w:val="00DD3BD7"/>
    <w:rsid w:val="00DD6083"/>
    <w:rsid w:val="00DE1002"/>
    <w:rsid w:val="00DE15DA"/>
    <w:rsid w:val="00DE2603"/>
    <w:rsid w:val="00DE50AA"/>
    <w:rsid w:val="00DE5A63"/>
    <w:rsid w:val="00DF10E8"/>
    <w:rsid w:val="00DF32AE"/>
    <w:rsid w:val="00DF42BD"/>
    <w:rsid w:val="00DF5333"/>
    <w:rsid w:val="00DF73F5"/>
    <w:rsid w:val="00DF77FF"/>
    <w:rsid w:val="00E006B2"/>
    <w:rsid w:val="00E0072E"/>
    <w:rsid w:val="00E014A6"/>
    <w:rsid w:val="00E02327"/>
    <w:rsid w:val="00E041A1"/>
    <w:rsid w:val="00E043A9"/>
    <w:rsid w:val="00E04F7E"/>
    <w:rsid w:val="00E10067"/>
    <w:rsid w:val="00E13545"/>
    <w:rsid w:val="00E14215"/>
    <w:rsid w:val="00E15717"/>
    <w:rsid w:val="00E213FD"/>
    <w:rsid w:val="00E22906"/>
    <w:rsid w:val="00E22E05"/>
    <w:rsid w:val="00E256E0"/>
    <w:rsid w:val="00E2612D"/>
    <w:rsid w:val="00E27BCD"/>
    <w:rsid w:val="00E27E3F"/>
    <w:rsid w:val="00E345CF"/>
    <w:rsid w:val="00E4154D"/>
    <w:rsid w:val="00E4552E"/>
    <w:rsid w:val="00E473CA"/>
    <w:rsid w:val="00E50019"/>
    <w:rsid w:val="00E5270D"/>
    <w:rsid w:val="00E535F9"/>
    <w:rsid w:val="00E5517D"/>
    <w:rsid w:val="00E60F83"/>
    <w:rsid w:val="00E62A3B"/>
    <w:rsid w:val="00E62A58"/>
    <w:rsid w:val="00E63A05"/>
    <w:rsid w:val="00E71FF1"/>
    <w:rsid w:val="00E73F2D"/>
    <w:rsid w:val="00E81C38"/>
    <w:rsid w:val="00E83E46"/>
    <w:rsid w:val="00E8458B"/>
    <w:rsid w:val="00E850DD"/>
    <w:rsid w:val="00E85ACB"/>
    <w:rsid w:val="00E86822"/>
    <w:rsid w:val="00E96315"/>
    <w:rsid w:val="00E96C8A"/>
    <w:rsid w:val="00EA2CDC"/>
    <w:rsid w:val="00EA3603"/>
    <w:rsid w:val="00EA3ADD"/>
    <w:rsid w:val="00EA4B46"/>
    <w:rsid w:val="00EA7DD4"/>
    <w:rsid w:val="00EB2C31"/>
    <w:rsid w:val="00EB3134"/>
    <w:rsid w:val="00EB3655"/>
    <w:rsid w:val="00EB38C6"/>
    <w:rsid w:val="00EB3A9A"/>
    <w:rsid w:val="00EB4D30"/>
    <w:rsid w:val="00EB519E"/>
    <w:rsid w:val="00EB53DC"/>
    <w:rsid w:val="00EB5714"/>
    <w:rsid w:val="00EB7CED"/>
    <w:rsid w:val="00EC0B35"/>
    <w:rsid w:val="00EC212E"/>
    <w:rsid w:val="00EC680A"/>
    <w:rsid w:val="00ED18C1"/>
    <w:rsid w:val="00ED6080"/>
    <w:rsid w:val="00ED70C8"/>
    <w:rsid w:val="00ED762E"/>
    <w:rsid w:val="00EE016C"/>
    <w:rsid w:val="00EE254B"/>
    <w:rsid w:val="00EE43EC"/>
    <w:rsid w:val="00EE4EE1"/>
    <w:rsid w:val="00EF16F4"/>
    <w:rsid w:val="00EF4496"/>
    <w:rsid w:val="00EF5442"/>
    <w:rsid w:val="00F00089"/>
    <w:rsid w:val="00F010DA"/>
    <w:rsid w:val="00F01584"/>
    <w:rsid w:val="00F01C3B"/>
    <w:rsid w:val="00F1498F"/>
    <w:rsid w:val="00F151E8"/>
    <w:rsid w:val="00F162C6"/>
    <w:rsid w:val="00F16AE9"/>
    <w:rsid w:val="00F17FE9"/>
    <w:rsid w:val="00F22F88"/>
    <w:rsid w:val="00F23927"/>
    <w:rsid w:val="00F23B12"/>
    <w:rsid w:val="00F24AD7"/>
    <w:rsid w:val="00F27240"/>
    <w:rsid w:val="00F27F37"/>
    <w:rsid w:val="00F305C9"/>
    <w:rsid w:val="00F330CF"/>
    <w:rsid w:val="00F3614A"/>
    <w:rsid w:val="00F3683B"/>
    <w:rsid w:val="00F36EBC"/>
    <w:rsid w:val="00F44CC5"/>
    <w:rsid w:val="00F4507C"/>
    <w:rsid w:val="00F46FF6"/>
    <w:rsid w:val="00F522DB"/>
    <w:rsid w:val="00F5307D"/>
    <w:rsid w:val="00F53277"/>
    <w:rsid w:val="00F55103"/>
    <w:rsid w:val="00F572D5"/>
    <w:rsid w:val="00F57AA8"/>
    <w:rsid w:val="00F60708"/>
    <w:rsid w:val="00F66FC3"/>
    <w:rsid w:val="00F70C41"/>
    <w:rsid w:val="00F71077"/>
    <w:rsid w:val="00F73147"/>
    <w:rsid w:val="00F73E07"/>
    <w:rsid w:val="00F76706"/>
    <w:rsid w:val="00F76F15"/>
    <w:rsid w:val="00F80B19"/>
    <w:rsid w:val="00F83111"/>
    <w:rsid w:val="00F83BB5"/>
    <w:rsid w:val="00F84DDB"/>
    <w:rsid w:val="00F928D1"/>
    <w:rsid w:val="00F92B73"/>
    <w:rsid w:val="00F964B7"/>
    <w:rsid w:val="00F96DED"/>
    <w:rsid w:val="00F971C8"/>
    <w:rsid w:val="00F97E81"/>
    <w:rsid w:val="00FA297D"/>
    <w:rsid w:val="00FA31AD"/>
    <w:rsid w:val="00FA4E2B"/>
    <w:rsid w:val="00FA51F8"/>
    <w:rsid w:val="00FA5D50"/>
    <w:rsid w:val="00FB1890"/>
    <w:rsid w:val="00FB1C98"/>
    <w:rsid w:val="00FB244C"/>
    <w:rsid w:val="00FB29C9"/>
    <w:rsid w:val="00FB5458"/>
    <w:rsid w:val="00FB570E"/>
    <w:rsid w:val="00FB7A98"/>
    <w:rsid w:val="00FC045C"/>
    <w:rsid w:val="00FC6085"/>
    <w:rsid w:val="00FC67C6"/>
    <w:rsid w:val="00FC7B74"/>
    <w:rsid w:val="00FD174B"/>
    <w:rsid w:val="00FD565B"/>
    <w:rsid w:val="00FD62C8"/>
    <w:rsid w:val="00FE0587"/>
    <w:rsid w:val="00FE1326"/>
    <w:rsid w:val="00FE2C97"/>
    <w:rsid w:val="00FE6AF4"/>
    <w:rsid w:val="00FF1481"/>
    <w:rsid w:val="00FF3E7F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0C3A2C-09B4-4002-9A9B-CC1FA63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B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6BA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61851"/>
    <w:pPr>
      <w:wordWrap/>
      <w:autoSpaceDE/>
      <w:autoSpaceDN/>
      <w:ind w:leftChars="400" w:left="840"/>
    </w:pPr>
    <w:rPr>
      <w:rFonts w:ascii="Century"/>
      <w:snapToGrid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883BEB87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宇城広域連合消防本部</dc:creator>
  <cp:lastModifiedBy>Administrator</cp:lastModifiedBy>
  <cp:revision>4</cp:revision>
  <dcterms:created xsi:type="dcterms:W3CDTF">2016-07-05T07:53:00Z</dcterms:created>
  <dcterms:modified xsi:type="dcterms:W3CDTF">2021-02-02T05:30:00Z</dcterms:modified>
</cp:coreProperties>
</file>