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7" w:rsidRPr="00441FA8" w:rsidRDefault="00135197" w:rsidP="00135197">
      <w:pPr>
        <w:adjustRightInd w:val="0"/>
        <w:snapToGrid w:val="0"/>
        <w:ind w:left="220" w:hangingChars="100" w:hanging="220"/>
        <w:rPr>
          <w:rFonts w:hAnsi="ＭＳ 明朝"/>
          <w:szCs w:val="22"/>
        </w:rPr>
      </w:pPr>
      <w:r w:rsidRPr="00757B22">
        <w:rPr>
          <w:rFonts w:ascii="ＭＳ ゴシック" w:eastAsia="ＭＳ ゴシック" w:hAnsi="ＭＳ ゴシック"/>
          <w:szCs w:val="22"/>
        </w:rPr>
        <w:t>様式第</w:t>
      </w:r>
      <w:r>
        <w:rPr>
          <w:rFonts w:ascii="ＭＳ ゴシック" w:eastAsia="ＭＳ ゴシック" w:hAnsi="ＭＳ ゴシック" w:hint="eastAsia"/>
          <w:szCs w:val="22"/>
        </w:rPr>
        <w:t>13</w:t>
      </w:r>
      <w:r w:rsidRPr="00757B22">
        <w:rPr>
          <w:rFonts w:ascii="ＭＳ ゴシック" w:eastAsia="ＭＳ ゴシック" w:hAnsi="ＭＳ ゴシック"/>
          <w:szCs w:val="22"/>
        </w:rPr>
        <w:t>号</w:t>
      </w:r>
      <w:r w:rsidRPr="00441FA8">
        <w:rPr>
          <w:rFonts w:hAnsi="ＭＳ 明朝"/>
          <w:szCs w:val="22"/>
        </w:rPr>
        <w:t>（第</w:t>
      </w:r>
      <w:r>
        <w:rPr>
          <w:rFonts w:hAnsi="ＭＳ 明朝"/>
          <w:szCs w:val="22"/>
        </w:rPr>
        <w:t>1</w:t>
      </w:r>
      <w:r>
        <w:rPr>
          <w:rFonts w:hAnsi="ＭＳ 明朝" w:hint="eastAsia"/>
          <w:szCs w:val="22"/>
        </w:rPr>
        <w:t>1</w:t>
      </w:r>
      <w:r w:rsidRPr="00441FA8">
        <w:rPr>
          <w:rFonts w:hAnsi="ＭＳ 明朝"/>
          <w:szCs w:val="22"/>
        </w:rPr>
        <w:t>条関係）</w:t>
      </w:r>
    </w:p>
    <w:p w:rsidR="00135197" w:rsidRPr="00441FA8" w:rsidRDefault="00135197" w:rsidP="00135197">
      <w:pPr>
        <w:adjustRightInd w:val="0"/>
        <w:snapToGrid w:val="0"/>
        <w:spacing w:line="360" w:lineRule="auto"/>
        <w:ind w:left="220" w:hangingChars="100" w:hanging="220"/>
        <w:rPr>
          <w:rFonts w:hAnsi="ＭＳ 明朝"/>
          <w:color w:val="FF0000"/>
          <w:szCs w:val="22"/>
          <w:u w:val="single"/>
        </w:rPr>
      </w:pPr>
    </w:p>
    <w:p w:rsidR="00135197" w:rsidRPr="00441FA8" w:rsidRDefault="00135197" w:rsidP="00135197">
      <w:pPr>
        <w:adjustRightInd w:val="0"/>
        <w:snapToGrid w:val="0"/>
        <w:ind w:left="220" w:hangingChars="100" w:hanging="220"/>
        <w:jc w:val="center"/>
        <w:rPr>
          <w:rFonts w:hAnsi="ＭＳ 明朝"/>
          <w:szCs w:val="22"/>
        </w:rPr>
      </w:pPr>
      <w:r w:rsidRPr="00441FA8">
        <w:rPr>
          <w:rFonts w:hAnsi="ＭＳ 明朝"/>
          <w:kern w:val="0"/>
          <w:szCs w:val="22"/>
        </w:rPr>
        <w:t>危険物製造所等変更届出書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859"/>
        <w:gridCol w:w="607"/>
        <w:gridCol w:w="1362"/>
        <w:gridCol w:w="828"/>
        <w:gridCol w:w="1277"/>
        <w:gridCol w:w="330"/>
        <w:gridCol w:w="2990"/>
      </w:tblGrid>
      <w:tr w:rsidR="00135197" w:rsidRPr="00441FA8" w:rsidTr="00F56E5C">
        <w:trPr>
          <w:trHeight w:val="2568"/>
        </w:trPr>
        <w:tc>
          <w:tcPr>
            <w:tcW w:w="9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righ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年　　月　　日</w:t>
            </w:r>
          </w:p>
          <w:p w:rsidR="00135197" w:rsidRPr="00441FA8" w:rsidRDefault="00135197" w:rsidP="00135197">
            <w:pPr>
              <w:adjustRightInd w:val="0"/>
              <w:snapToGrid w:val="0"/>
              <w:spacing w:beforeLines="30" w:before="108" w:afterLines="30" w:after="108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　　　　　　　　　　様</w:t>
            </w:r>
          </w:p>
          <w:p w:rsidR="00135197" w:rsidRPr="00441FA8" w:rsidRDefault="00135197" w:rsidP="00135197">
            <w:pPr>
              <w:adjustRightInd w:val="0"/>
              <w:snapToGrid w:val="0"/>
              <w:spacing w:afterLines="10" w:after="36"/>
              <w:ind w:firstLineChars="2026" w:firstLine="4457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届出者　　　　　　　　　　　　　　　</w:t>
            </w:r>
          </w:p>
          <w:p w:rsidR="00135197" w:rsidRPr="00441FA8" w:rsidRDefault="00135197" w:rsidP="00135197">
            <w:pPr>
              <w:adjustRightInd w:val="0"/>
              <w:snapToGrid w:val="0"/>
              <w:spacing w:afterLines="10" w:after="36"/>
              <w:ind w:firstLineChars="2145" w:firstLine="4719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住　所　　　　　　（電話　　　　）</w:t>
            </w:r>
          </w:p>
          <w:p w:rsidR="00135197" w:rsidRPr="00441FA8" w:rsidRDefault="00135197" w:rsidP="00C279E2">
            <w:pPr>
              <w:adjustRightInd w:val="0"/>
              <w:snapToGrid w:val="0"/>
              <w:ind w:firstLineChars="2145" w:firstLine="4719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Pr="00441FA8">
              <w:rPr>
                <w:rFonts w:hAnsi="ＭＳ 明朝"/>
                <w:szCs w:val="22"/>
              </w:rPr>
              <w:t xml:space="preserve">　</w:t>
            </w:r>
          </w:p>
        </w:tc>
      </w:tr>
      <w:tr w:rsidR="00135197" w:rsidRPr="00441FA8" w:rsidTr="00F56E5C">
        <w:trPr>
          <w:trHeight w:val="612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設置者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住所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righ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電話　　　　　　番</w:t>
            </w:r>
          </w:p>
        </w:tc>
      </w:tr>
      <w:tr w:rsidR="00135197" w:rsidRPr="00441FA8" w:rsidTr="00F56E5C">
        <w:trPr>
          <w:trHeight w:val="612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氏名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612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設置場所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830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製造所等の別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貯蔵所又は</w:t>
            </w:r>
          </w:p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取扱所の区分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830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設置許可年月日</w:t>
            </w:r>
          </w:p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及び許可番号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612"/>
        </w:trPr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変更の内容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新</w:t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612"/>
        </w:trPr>
        <w:tc>
          <w:tcPr>
            <w:tcW w:w="1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旧</w:t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612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変更の理由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612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着工予定期日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完成予定期日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612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その他必要事項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135197" w:rsidRPr="00441FA8" w:rsidTr="00F56E5C">
        <w:trPr>
          <w:trHeight w:val="447"/>
        </w:trPr>
        <w:tc>
          <w:tcPr>
            <w:tcW w:w="382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※受付欄</w:t>
            </w:r>
          </w:p>
        </w:tc>
        <w:tc>
          <w:tcPr>
            <w:tcW w:w="542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※経過欄</w:t>
            </w:r>
          </w:p>
        </w:tc>
      </w:tr>
      <w:tr w:rsidR="00135197" w:rsidRPr="00441FA8" w:rsidTr="00F56E5C">
        <w:trPr>
          <w:trHeight w:val="1281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97" w:rsidRPr="00441FA8" w:rsidRDefault="00135197" w:rsidP="00F56E5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135197" w:rsidRPr="00441FA8" w:rsidRDefault="00135197" w:rsidP="00135197">
      <w:pPr>
        <w:adjustRightInd w:val="0"/>
        <w:snapToGrid w:val="0"/>
        <w:spacing w:beforeLines="20" w:before="72"/>
        <w:ind w:left="1100" w:rightChars="100" w:right="220" w:hangingChars="500" w:hanging="1100"/>
        <w:rPr>
          <w:rFonts w:hAnsi="ＭＳ 明朝"/>
          <w:szCs w:val="22"/>
        </w:rPr>
      </w:pPr>
      <w:r w:rsidRPr="00441FA8">
        <w:rPr>
          <w:rFonts w:hAnsi="ＭＳ 明朝"/>
          <w:szCs w:val="22"/>
        </w:rPr>
        <w:t xml:space="preserve">　備考</w:t>
      </w:r>
    </w:p>
    <w:p w:rsidR="00135197" w:rsidRPr="00441FA8" w:rsidRDefault="00135197" w:rsidP="00135197">
      <w:pPr>
        <w:adjustRightInd w:val="0"/>
        <w:snapToGrid w:val="0"/>
        <w:ind w:left="1100" w:rightChars="100" w:right="220" w:hangingChars="500" w:hanging="1100"/>
        <w:rPr>
          <w:rFonts w:hAnsi="ＭＳ 明朝"/>
          <w:szCs w:val="22"/>
        </w:rPr>
      </w:pPr>
      <w:r w:rsidRPr="00441FA8">
        <w:rPr>
          <w:rFonts w:hAnsi="ＭＳ 明朝"/>
          <w:szCs w:val="22"/>
        </w:rPr>
        <w:t xml:space="preserve">　　１　この用紙の大きさは、日本</w:t>
      </w:r>
      <w:r w:rsidR="00D42B34">
        <w:rPr>
          <w:rFonts w:hAnsi="ＭＳ 明朝" w:hint="eastAsia"/>
          <w:szCs w:val="22"/>
        </w:rPr>
        <w:t>産</w:t>
      </w:r>
      <w:r w:rsidRPr="00441FA8">
        <w:rPr>
          <w:rFonts w:hAnsi="ＭＳ 明朝"/>
          <w:szCs w:val="22"/>
        </w:rPr>
        <w:t>業規格Ａ４とすること。</w:t>
      </w:r>
    </w:p>
    <w:p w:rsidR="00135197" w:rsidRPr="00441FA8" w:rsidRDefault="00135197" w:rsidP="00135197">
      <w:pPr>
        <w:adjustRightInd w:val="0"/>
        <w:snapToGrid w:val="0"/>
        <w:ind w:left="686" w:rightChars="100" w:right="220" w:hangingChars="312" w:hanging="686"/>
        <w:rPr>
          <w:rFonts w:hAnsi="ＭＳ 明朝"/>
          <w:szCs w:val="22"/>
        </w:rPr>
      </w:pPr>
      <w:r w:rsidRPr="00441FA8">
        <w:rPr>
          <w:rFonts w:hAnsi="ＭＳ 明朝"/>
          <w:szCs w:val="22"/>
        </w:rPr>
        <w:t xml:space="preserve">　　２　法人にあっては、その名称、代表者名及び主たる事務所の所在地を記入すること。</w:t>
      </w:r>
    </w:p>
    <w:p w:rsidR="00135197" w:rsidRPr="00441FA8" w:rsidRDefault="00135197" w:rsidP="00135197">
      <w:pPr>
        <w:adjustRightInd w:val="0"/>
        <w:snapToGrid w:val="0"/>
        <w:ind w:left="660" w:hangingChars="300" w:hanging="660"/>
        <w:rPr>
          <w:rFonts w:hAnsi="ＭＳ 明朝"/>
          <w:szCs w:val="22"/>
        </w:rPr>
      </w:pPr>
      <w:r w:rsidRPr="00441FA8">
        <w:rPr>
          <w:rFonts w:hAnsi="ＭＳ 明朝"/>
          <w:szCs w:val="22"/>
        </w:rPr>
        <w:t xml:space="preserve">　　３　この届出書には、付近見取図、変更する場所及び設備の構造仕様書図画を添付すること。</w:t>
      </w:r>
    </w:p>
    <w:sectPr w:rsidR="00135197" w:rsidRPr="00441FA8" w:rsidSect="00A26C4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97"/>
    <w:rsid w:val="00002F5C"/>
    <w:rsid w:val="00011156"/>
    <w:rsid w:val="000120D0"/>
    <w:rsid w:val="0001778D"/>
    <w:rsid w:val="00020725"/>
    <w:rsid w:val="00021702"/>
    <w:rsid w:val="000244F4"/>
    <w:rsid w:val="00035A1B"/>
    <w:rsid w:val="0004054C"/>
    <w:rsid w:val="000461B1"/>
    <w:rsid w:val="00051BBE"/>
    <w:rsid w:val="000616A6"/>
    <w:rsid w:val="0007298F"/>
    <w:rsid w:val="00073FF9"/>
    <w:rsid w:val="00075572"/>
    <w:rsid w:val="0008547F"/>
    <w:rsid w:val="00087A8B"/>
    <w:rsid w:val="0009575D"/>
    <w:rsid w:val="000959D8"/>
    <w:rsid w:val="0009695F"/>
    <w:rsid w:val="000A0A3A"/>
    <w:rsid w:val="000A25F9"/>
    <w:rsid w:val="000C068E"/>
    <w:rsid w:val="000C7671"/>
    <w:rsid w:val="000D1149"/>
    <w:rsid w:val="000D21E7"/>
    <w:rsid w:val="000D78A6"/>
    <w:rsid w:val="000D7E03"/>
    <w:rsid w:val="000E0ECC"/>
    <w:rsid w:val="000E14A0"/>
    <w:rsid w:val="00102B93"/>
    <w:rsid w:val="0011327D"/>
    <w:rsid w:val="00124F30"/>
    <w:rsid w:val="00125EA4"/>
    <w:rsid w:val="00126166"/>
    <w:rsid w:val="00127255"/>
    <w:rsid w:val="00135197"/>
    <w:rsid w:val="00141156"/>
    <w:rsid w:val="00146063"/>
    <w:rsid w:val="001529E9"/>
    <w:rsid w:val="00157C15"/>
    <w:rsid w:val="00184609"/>
    <w:rsid w:val="001850FE"/>
    <w:rsid w:val="001857AE"/>
    <w:rsid w:val="001906C3"/>
    <w:rsid w:val="001A64A6"/>
    <w:rsid w:val="001A7335"/>
    <w:rsid w:val="001A7667"/>
    <w:rsid w:val="001B571E"/>
    <w:rsid w:val="001B6008"/>
    <w:rsid w:val="001C1DC3"/>
    <w:rsid w:val="001C6671"/>
    <w:rsid w:val="001C7F12"/>
    <w:rsid w:val="001D5354"/>
    <w:rsid w:val="001D7739"/>
    <w:rsid w:val="001F7BDA"/>
    <w:rsid w:val="00205E0C"/>
    <w:rsid w:val="0020690F"/>
    <w:rsid w:val="00210A61"/>
    <w:rsid w:val="002150DB"/>
    <w:rsid w:val="00220D97"/>
    <w:rsid w:val="00222C63"/>
    <w:rsid w:val="00225A2B"/>
    <w:rsid w:val="00232DD0"/>
    <w:rsid w:val="002358E3"/>
    <w:rsid w:val="00262DBB"/>
    <w:rsid w:val="002654E5"/>
    <w:rsid w:val="00267B57"/>
    <w:rsid w:val="00273B7C"/>
    <w:rsid w:val="00276C14"/>
    <w:rsid w:val="00282A6B"/>
    <w:rsid w:val="00286DAF"/>
    <w:rsid w:val="00290993"/>
    <w:rsid w:val="0029295A"/>
    <w:rsid w:val="002A7C70"/>
    <w:rsid w:val="002B0760"/>
    <w:rsid w:val="002C330B"/>
    <w:rsid w:val="002C54D0"/>
    <w:rsid w:val="002C56FA"/>
    <w:rsid w:val="002D0F81"/>
    <w:rsid w:val="002D1732"/>
    <w:rsid w:val="002D1BA8"/>
    <w:rsid w:val="002D7FC4"/>
    <w:rsid w:val="002E40B8"/>
    <w:rsid w:val="002E531A"/>
    <w:rsid w:val="002E5C07"/>
    <w:rsid w:val="002E7D98"/>
    <w:rsid w:val="002F3E44"/>
    <w:rsid w:val="002F679B"/>
    <w:rsid w:val="00301DE4"/>
    <w:rsid w:val="00302BFE"/>
    <w:rsid w:val="00304070"/>
    <w:rsid w:val="00307394"/>
    <w:rsid w:val="00326FA4"/>
    <w:rsid w:val="00343ED4"/>
    <w:rsid w:val="00344493"/>
    <w:rsid w:val="00346806"/>
    <w:rsid w:val="00347E07"/>
    <w:rsid w:val="0035010C"/>
    <w:rsid w:val="0035137E"/>
    <w:rsid w:val="00357275"/>
    <w:rsid w:val="00362AC0"/>
    <w:rsid w:val="00381883"/>
    <w:rsid w:val="00386A4B"/>
    <w:rsid w:val="0039189B"/>
    <w:rsid w:val="003918FF"/>
    <w:rsid w:val="00393809"/>
    <w:rsid w:val="003A03E3"/>
    <w:rsid w:val="003A1385"/>
    <w:rsid w:val="003A2DB1"/>
    <w:rsid w:val="003B1038"/>
    <w:rsid w:val="003B2DF3"/>
    <w:rsid w:val="003B3C77"/>
    <w:rsid w:val="003C5F74"/>
    <w:rsid w:val="003D062F"/>
    <w:rsid w:val="003D73C4"/>
    <w:rsid w:val="003F451A"/>
    <w:rsid w:val="004039D9"/>
    <w:rsid w:val="00406A7A"/>
    <w:rsid w:val="00410192"/>
    <w:rsid w:val="0042186F"/>
    <w:rsid w:val="00422BAF"/>
    <w:rsid w:val="00422C6A"/>
    <w:rsid w:val="00426F88"/>
    <w:rsid w:val="0042729D"/>
    <w:rsid w:val="00431A6C"/>
    <w:rsid w:val="00444984"/>
    <w:rsid w:val="00444E69"/>
    <w:rsid w:val="0045134A"/>
    <w:rsid w:val="00465773"/>
    <w:rsid w:val="00465CB8"/>
    <w:rsid w:val="0047481A"/>
    <w:rsid w:val="0047720E"/>
    <w:rsid w:val="004776AF"/>
    <w:rsid w:val="00482487"/>
    <w:rsid w:val="00484211"/>
    <w:rsid w:val="0048673B"/>
    <w:rsid w:val="004875A1"/>
    <w:rsid w:val="00487946"/>
    <w:rsid w:val="00492A7B"/>
    <w:rsid w:val="004954C2"/>
    <w:rsid w:val="00497C18"/>
    <w:rsid w:val="004A099D"/>
    <w:rsid w:val="004A2095"/>
    <w:rsid w:val="004C22E6"/>
    <w:rsid w:val="004C6CF1"/>
    <w:rsid w:val="004E6C22"/>
    <w:rsid w:val="004F14A2"/>
    <w:rsid w:val="00502248"/>
    <w:rsid w:val="005053D7"/>
    <w:rsid w:val="00506CEF"/>
    <w:rsid w:val="0051692D"/>
    <w:rsid w:val="0051764D"/>
    <w:rsid w:val="005252D0"/>
    <w:rsid w:val="0052570D"/>
    <w:rsid w:val="00530EB2"/>
    <w:rsid w:val="00533454"/>
    <w:rsid w:val="00535C35"/>
    <w:rsid w:val="00536FAD"/>
    <w:rsid w:val="00542319"/>
    <w:rsid w:val="00552CED"/>
    <w:rsid w:val="00567D42"/>
    <w:rsid w:val="005722C9"/>
    <w:rsid w:val="00572973"/>
    <w:rsid w:val="00577281"/>
    <w:rsid w:val="00587322"/>
    <w:rsid w:val="00590B22"/>
    <w:rsid w:val="00594497"/>
    <w:rsid w:val="005A142A"/>
    <w:rsid w:val="005A3982"/>
    <w:rsid w:val="005A5F71"/>
    <w:rsid w:val="005A6388"/>
    <w:rsid w:val="005B6880"/>
    <w:rsid w:val="005B7116"/>
    <w:rsid w:val="005B7846"/>
    <w:rsid w:val="005C13EB"/>
    <w:rsid w:val="005C465E"/>
    <w:rsid w:val="005D06F5"/>
    <w:rsid w:val="005D1D5E"/>
    <w:rsid w:val="005D7EDE"/>
    <w:rsid w:val="005E3836"/>
    <w:rsid w:val="005E3BA0"/>
    <w:rsid w:val="005E5135"/>
    <w:rsid w:val="006003F4"/>
    <w:rsid w:val="006019B8"/>
    <w:rsid w:val="00605AE1"/>
    <w:rsid w:val="00606AB0"/>
    <w:rsid w:val="00613153"/>
    <w:rsid w:val="00613F69"/>
    <w:rsid w:val="00625956"/>
    <w:rsid w:val="006335EF"/>
    <w:rsid w:val="006344AB"/>
    <w:rsid w:val="00645E2A"/>
    <w:rsid w:val="006535A6"/>
    <w:rsid w:val="006674ED"/>
    <w:rsid w:val="00667519"/>
    <w:rsid w:val="00675014"/>
    <w:rsid w:val="006874CE"/>
    <w:rsid w:val="006A2278"/>
    <w:rsid w:val="006A6907"/>
    <w:rsid w:val="006B0B5E"/>
    <w:rsid w:val="006B2FFB"/>
    <w:rsid w:val="006B36F5"/>
    <w:rsid w:val="006B6E3D"/>
    <w:rsid w:val="006C7643"/>
    <w:rsid w:val="006E32BF"/>
    <w:rsid w:val="006E5BF7"/>
    <w:rsid w:val="006E6511"/>
    <w:rsid w:val="006F34DA"/>
    <w:rsid w:val="006F746F"/>
    <w:rsid w:val="007071EF"/>
    <w:rsid w:val="007110B1"/>
    <w:rsid w:val="007111F7"/>
    <w:rsid w:val="00712D95"/>
    <w:rsid w:val="00716E54"/>
    <w:rsid w:val="0072009A"/>
    <w:rsid w:val="00720D1C"/>
    <w:rsid w:val="00726F61"/>
    <w:rsid w:val="0073301D"/>
    <w:rsid w:val="007334B2"/>
    <w:rsid w:val="00742F29"/>
    <w:rsid w:val="007453D2"/>
    <w:rsid w:val="007456E6"/>
    <w:rsid w:val="00745C9D"/>
    <w:rsid w:val="0074684C"/>
    <w:rsid w:val="00750AD7"/>
    <w:rsid w:val="00750D28"/>
    <w:rsid w:val="00751094"/>
    <w:rsid w:val="00751350"/>
    <w:rsid w:val="007524D7"/>
    <w:rsid w:val="00753E82"/>
    <w:rsid w:val="00761116"/>
    <w:rsid w:val="00763797"/>
    <w:rsid w:val="0077797D"/>
    <w:rsid w:val="0078026B"/>
    <w:rsid w:val="007818E2"/>
    <w:rsid w:val="00784673"/>
    <w:rsid w:val="00790702"/>
    <w:rsid w:val="0079337A"/>
    <w:rsid w:val="007A1BC6"/>
    <w:rsid w:val="007A71A8"/>
    <w:rsid w:val="007B1EBD"/>
    <w:rsid w:val="007B4CC9"/>
    <w:rsid w:val="007B5816"/>
    <w:rsid w:val="007C34AD"/>
    <w:rsid w:val="007D166C"/>
    <w:rsid w:val="007D4F09"/>
    <w:rsid w:val="007E0B80"/>
    <w:rsid w:val="007E548A"/>
    <w:rsid w:val="007E60A5"/>
    <w:rsid w:val="007F4B8E"/>
    <w:rsid w:val="00800618"/>
    <w:rsid w:val="0080161C"/>
    <w:rsid w:val="00805AB4"/>
    <w:rsid w:val="008062E6"/>
    <w:rsid w:val="008146FB"/>
    <w:rsid w:val="008327BE"/>
    <w:rsid w:val="00836F7C"/>
    <w:rsid w:val="00842153"/>
    <w:rsid w:val="00844490"/>
    <w:rsid w:val="00845D83"/>
    <w:rsid w:val="00850254"/>
    <w:rsid w:val="00863E06"/>
    <w:rsid w:val="0087091F"/>
    <w:rsid w:val="00871CD0"/>
    <w:rsid w:val="00880E32"/>
    <w:rsid w:val="00882246"/>
    <w:rsid w:val="008857DD"/>
    <w:rsid w:val="008A3ECA"/>
    <w:rsid w:val="008B0B1B"/>
    <w:rsid w:val="008B0C1E"/>
    <w:rsid w:val="008B3FB2"/>
    <w:rsid w:val="008B6C70"/>
    <w:rsid w:val="008C2AD0"/>
    <w:rsid w:val="008C586F"/>
    <w:rsid w:val="008D046C"/>
    <w:rsid w:val="008D49FA"/>
    <w:rsid w:val="008D6217"/>
    <w:rsid w:val="008D72AE"/>
    <w:rsid w:val="008F08D1"/>
    <w:rsid w:val="008F2677"/>
    <w:rsid w:val="008F5178"/>
    <w:rsid w:val="00902546"/>
    <w:rsid w:val="00903435"/>
    <w:rsid w:val="00917063"/>
    <w:rsid w:val="00922B27"/>
    <w:rsid w:val="009274C1"/>
    <w:rsid w:val="009568EF"/>
    <w:rsid w:val="00964621"/>
    <w:rsid w:val="00971DA5"/>
    <w:rsid w:val="009730B0"/>
    <w:rsid w:val="009770F8"/>
    <w:rsid w:val="00977962"/>
    <w:rsid w:val="0098091B"/>
    <w:rsid w:val="00980E79"/>
    <w:rsid w:val="0098214F"/>
    <w:rsid w:val="009829AC"/>
    <w:rsid w:val="00987F79"/>
    <w:rsid w:val="00990B23"/>
    <w:rsid w:val="00991231"/>
    <w:rsid w:val="00991B81"/>
    <w:rsid w:val="00992911"/>
    <w:rsid w:val="009952BE"/>
    <w:rsid w:val="00996A29"/>
    <w:rsid w:val="00997A13"/>
    <w:rsid w:val="009A0C18"/>
    <w:rsid w:val="009A12BF"/>
    <w:rsid w:val="009A377D"/>
    <w:rsid w:val="009A5E71"/>
    <w:rsid w:val="009C3F21"/>
    <w:rsid w:val="009C6B8A"/>
    <w:rsid w:val="009E06F1"/>
    <w:rsid w:val="009E39B8"/>
    <w:rsid w:val="009E48A4"/>
    <w:rsid w:val="009E6FC1"/>
    <w:rsid w:val="009F074B"/>
    <w:rsid w:val="009F360E"/>
    <w:rsid w:val="00A016ED"/>
    <w:rsid w:val="00A0418F"/>
    <w:rsid w:val="00A05D84"/>
    <w:rsid w:val="00A07298"/>
    <w:rsid w:val="00A11FB9"/>
    <w:rsid w:val="00A1778F"/>
    <w:rsid w:val="00A2354A"/>
    <w:rsid w:val="00A24526"/>
    <w:rsid w:val="00A26C47"/>
    <w:rsid w:val="00A36B9D"/>
    <w:rsid w:val="00A4269C"/>
    <w:rsid w:val="00A431C5"/>
    <w:rsid w:val="00A43305"/>
    <w:rsid w:val="00A5754A"/>
    <w:rsid w:val="00A659A6"/>
    <w:rsid w:val="00A65EB5"/>
    <w:rsid w:val="00A760F1"/>
    <w:rsid w:val="00A766D4"/>
    <w:rsid w:val="00A80047"/>
    <w:rsid w:val="00A840C5"/>
    <w:rsid w:val="00A87894"/>
    <w:rsid w:val="00A959F2"/>
    <w:rsid w:val="00A96F5F"/>
    <w:rsid w:val="00AA795D"/>
    <w:rsid w:val="00AA7C78"/>
    <w:rsid w:val="00AB16BA"/>
    <w:rsid w:val="00AB574F"/>
    <w:rsid w:val="00AC4A5A"/>
    <w:rsid w:val="00AD6F57"/>
    <w:rsid w:val="00AF6746"/>
    <w:rsid w:val="00B02296"/>
    <w:rsid w:val="00B0520F"/>
    <w:rsid w:val="00B10B3E"/>
    <w:rsid w:val="00B10C13"/>
    <w:rsid w:val="00B11166"/>
    <w:rsid w:val="00B1741C"/>
    <w:rsid w:val="00B208EC"/>
    <w:rsid w:val="00B22648"/>
    <w:rsid w:val="00B23DD1"/>
    <w:rsid w:val="00B34E6E"/>
    <w:rsid w:val="00B624D6"/>
    <w:rsid w:val="00B650B7"/>
    <w:rsid w:val="00B728AB"/>
    <w:rsid w:val="00B77110"/>
    <w:rsid w:val="00B80E4B"/>
    <w:rsid w:val="00B8514D"/>
    <w:rsid w:val="00B87767"/>
    <w:rsid w:val="00B908CD"/>
    <w:rsid w:val="00B93AE2"/>
    <w:rsid w:val="00B950C1"/>
    <w:rsid w:val="00BB5ED3"/>
    <w:rsid w:val="00BB73C0"/>
    <w:rsid w:val="00BC1DC5"/>
    <w:rsid w:val="00BC55DD"/>
    <w:rsid w:val="00BC6625"/>
    <w:rsid w:val="00BD216C"/>
    <w:rsid w:val="00BD5382"/>
    <w:rsid w:val="00BD7A73"/>
    <w:rsid w:val="00BE1818"/>
    <w:rsid w:val="00BE5A57"/>
    <w:rsid w:val="00BF1AB8"/>
    <w:rsid w:val="00BF5B47"/>
    <w:rsid w:val="00C0369F"/>
    <w:rsid w:val="00C06305"/>
    <w:rsid w:val="00C076DC"/>
    <w:rsid w:val="00C14FA8"/>
    <w:rsid w:val="00C24030"/>
    <w:rsid w:val="00C26249"/>
    <w:rsid w:val="00C279E2"/>
    <w:rsid w:val="00C32573"/>
    <w:rsid w:val="00C34BD2"/>
    <w:rsid w:val="00C34E6D"/>
    <w:rsid w:val="00C3515E"/>
    <w:rsid w:val="00C35B0B"/>
    <w:rsid w:val="00C36863"/>
    <w:rsid w:val="00C51147"/>
    <w:rsid w:val="00C53A5C"/>
    <w:rsid w:val="00C55C52"/>
    <w:rsid w:val="00C56E1A"/>
    <w:rsid w:val="00C60588"/>
    <w:rsid w:val="00C62950"/>
    <w:rsid w:val="00C65BD3"/>
    <w:rsid w:val="00C66316"/>
    <w:rsid w:val="00C736F4"/>
    <w:rsid w:val="00C9098E"/>
    <w:rsid w:val="00C92D98"/>
    <w:rsid w:val="00C975EA"/>
    <w:rsid w:val="00CA03AB"/>
    <w:rsid w:val="00CA701C"/>
    <w:rsid w:val="00CB615B"/>
    <w:rsid w:val="00CD1960"/>
    <w:rsid w:val="00CE6B94"/>
    <w:rsid w:val="00CF03A8"/>
    <w:rsid w:val="00CF6817"/>
    <w:rsid w:val="00D06319"/>
    <w:rsid w:val="00D07E97"/>
    <w:rsid w:val="00D23CAC"/>
    <w:rsid w:val="00D33E9B"/>
    <w:rsid w:val="00D34952"/>
    <w:rsid w:val="00D402B6"/>
    <w:rsid w:val="00D416EB"/>
    <w:rsid w:val="00D42B34"/>
    <w:rsid w:val="00D46EB9"/>
    <w:rsid w:val="00D46F63"/>
    <w:rsid w:val="00D509DD"/>
    <w:rsid w:val="00D53613"/>
    <w:rsid w:val="00D54716"/>
    <w:rsid w:val="00D55A47"/>
    <w:rsid w:val="00D57C80"/>
    <w:rsid w:val="00D65B23"/>
    <w:rsid w:val="00D67BF0"/>
    <w:rsid w:val="00D80C5A"/>
    <w:rsid w:val="00D816B1"/>
    <w:rsid w:val="00D83FD9"/>
    <w:rsid w:val="00D919E0"/>
    <w:rsid w:val="00D941E3"/>
    <w:rsid w:val="00D9680F"/>
    <w:rsid w:val="00DA3000"/>
    <w:rsid w:val="00DA4580"/>
    <w:rsid w:val="00DA5C8E"/>
    <w:rsid w:val="00DA6466"/>
    <w:rsid w:val="00DA6C64"/>
    <w:rsid w:val="00DB0705"/>
    <w:rsid w:val="00DB218D"/>
    <w:rsid w:val="00DB3E02"/>
    <w:rsid w:val="00DC0DF7"/>
    <w:rsid w:val="00DD2B7B"/>
    <w:rsid w:val="00DD32C9"/>
    <w:rsid w:val="00DE4086"/>
    <w:rsid w:val="00DE4A73"/>
    <w:rsid w:val="00DF2248"/>
    <w:rsid w:val="00DF35E2"/>
    <w:rsid w:val="00DF65A0"/>
    <w:rsid w:val="00E01ED8"/>
    <w:rsid w:val="00E05CC1"/>
    <w:rsid w:val="00E06314"/>
    <w:rsid w:val="00E1537D"/>
    <w:rsid w:val="00E25D5B"/>
    <w:rsid w:val="00E2688D"/>
    <w:rsid w:val="00E26A3D"/>
    <w:rsid w:val="00E27566"/>
    <w:rsid w:val="00E33C7F"/>
    <w:rsid w:val="00E3497E"/>
    <w:rsid w:val="00E432A6"/>
    <w:rsid w:val="00E44D87"/>
    <w:rsid w:val="00E50CFC"/>
    <w:rsid w:val="00E51423"/>
    <w:rsid w:val="00E5443B"/>
    <w:rsid w:val="00E64EEB"/>
    <w:rsid w:val="00E71553"/>
    <w:rsid w:val="00E84FC1"/>
    <w:rsid w:val="00E918C4"/>
    <w:rsid w:val="00EB4B24"/>
    <w:rsid w:val="00EB763A"/>
    <w:rsid w:val="00ED0928"/>
    <w:rsid w:val="00ED198B"/>
    <w:rsid w:val="00ED7C5F"/>
    <w:rsid w:val="00EE09B8"/>
    <w:rsid w:val="00EE7D88"/>
    <w:rsid w:val="00F071F1"/>
    <w:rsid w:val="00F10D15"/>
    <w:rsid w:val="00F1143D"/>
    <w:rsid w:val="00F11BA2"/>
    <w:rsid w:val="00F14962"/>
    <w:rsid w:val="00F216C7"/>
    <w:rsid w:val="00F26C86"/>
    <w:rsid w:val="00F305B4"/>
    <w:rsid w:val="00F33752"/>
    <w:rsid w:val="00F35629"/>
    <w:rsid w:val="00F360D0"/>
    <w:rsid w:val="00F36DDD"/>
    <w:rsid w:val="00F376C0"/>
    <w:rsid w:val="00F43A37"/>
    <w:rsid w:val="00F50B94"/>
    <w:rsid w:val="00F53774"/>
    <w:rsid w:val="00F82BA9"/>
    <w:rsid w:val="00FA7508"/>
    <w:rsid w:val="00FB6CCC"/>
    <w:rsid w:val="00FC3BC0"/>
    <w:rsid w:val="00FC55BF"/>
    <w:rsid w:val="00FD2846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71A5A0-BD5C-49EB-B342-A057DC05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9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45A591D4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yobo_05</dc:creator>
  <cp:lastModifiedBy>Administrator</cp:lastModifiedBy>
  <cp:revision>5</cp:revision>
  <cp:lastPrinted>2020-06-01T02:23:00Z</cp:lastPrinted>
  <dcterms:created xsi:type="dcterms:W3CDTF">2015-06-23T03:00:00Z</dcterms:created>
  <dcterms:modified xsi:type="dcterms:W3CDTF">2021-02-02T05:19:00Z</dcterms:modified>
</cp:coreProperties>
</file>