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835695" w:rsidRDefault="00647CDC" w:rsidP="00647CDC">
      <w:r w:rsidRPr="00835695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1</w:t>
      </w:r>
      <w:r w:rsidR="00C41851">
        <w:rPr>
          <w:rFonts w:ascii="ＭＳ ゴシック" w:eastAsia="ＭＳ ゴシック" w:hAnsi="ＭＳ ゴシック" w:hint="eastAsia"/>
        </w:rPr>
        <w:t>7</w:t>
      </w:r>
      <w:r w:rsidRPr="00835695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10</w:t>
      </w:r>
      <w:r>
        <w:rPr>
          <w:rFonts w:hint="eastAsia"/>
        </w:rPr>
        <w:t>条関係）</w:t>
      </w:r>
    </w:p>
    <w:p w:rsidR="00647CDC" w:rsidRPr="00835695" w:rsidRDefault="00647CDC" w:rsidP="00647CDC">
      <w:pPr>
        <w:spacing w:beforeLines="20" w:before="75" w:afterLines="20" w:after="75"/>
        <w:jc w:val="center"/>
      </w:pPr>
      <w:r w:rsidRPr="00835695">
        <w:fldChar w:fldCharType="begin"/>
      </w:r>
      <w:r w:rsidRPr="00835695">
        <w:instrText>eq \o\a</w:instrText>
      </w:r>
      <w:r w:rsidRPr="00835695">
        <w:rPr>
          <w:rFonts w:hint="eastAsia"/>
        </w:rPr>
        <w:instrText>l</w:instrText>
      </w:r>
      <w:r w:rsidRPr="00835695">
        <w:instrText>(\s\up</w:instrText>
      </w:r>
      <w:r w:rsidRPr="00835695">
        <w:rPr>
          <w:rFonts w:hint="eastAsia"/>
        </w:rPr>
        <w:instrText>10</w:instrText>
      </w:r>
      <w:r w:rsidRPr="00835695">
        <w:instrText>(</w:instrText>
      </w:r>
      <w:r w:rsidRPr="00835695">
        <w:rPr>
          <w:rFonts w:hint="eastAsia"/>
        </w:rPr>
        <w:instrText>少量危険物　　貯蔵</w:instrText>
      </w:r>
      <w:r w:rsidRPr="00835695">
        <w:instrText>),\s\up-</w:instrText>
      </w:r>
      <w:r w:rsidRPr="00835695">
        <w:rPr>
          <w:rFonts w:hint="eastAsia"/>
        </w:rPr>
        <w:instrText>10</w:instrText>
      </w:r>
      <w:r w:rsidRPr="00835695">
        <w:instrText>(</w:instrText>
      </w:r>
      <w:r w:rsidRPr="00835695">
        <w:rPr>
          <w:rFonts w:hint="eastAsia"/>
        </w:rPr>
        <w:instrText>指定可燃物　　取扱い</w:instrText>
      </w:r>
      <w:r w:rsidRPr="00835695">
        <w:instrText>)</w:instrText>
      </w:r>
      <w:r w:rsidRPr="00835695">
        <w:rPr>
          <w:rFonts w:hint="eastAsia"/>
        </w:rPr>
        <w:instrText>)</w:instrText>
      </w:r>
      <w:r w:rsidRPr="00835695">
        <w:fldChar w:fldCharType="end"/>
      </w:r>
      <w:r w:rsidRPr="00835695">
        <w:rPr>
          <w:rFonts w:hint="eastAsia"/>
        </w:rPr>
        <w:t xml:space="preserve">　廃止届出書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788"/>
        <w:gridCol w:w="2322"/>
      </w:tblGrid>
      <w:tr w:rsidR="00647CDC" w:rsidTr="00647CDC">
        <w:trPr>
          <w:trHeight w:val="2381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right"/>
            </w:pPr>
            <w:r w:rsidRPr="0083569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803366" w:rsidRDefault="00647CDC" w:rsidP="00647CDC">
            <w:pPr>
              <w:adjustRightInd w:val="0"/>
              <w:snapToGrid w:val="0"/>
              <w:ind w:firstLineChars="100" w:firstLine="224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宇城広域連合（消防本部・消防署）</w:t>
            </w:r>
          </w:p>
          <w:p w:rsidR="00647CDC" w:rsidRPr="00835695" w:rsidRDefault="00647CDC" w:rsidP="00647CDC">
            <w:pPr>
              <w:spacing w:beforeLines="50" w:before="187" w:afterLines="50" w:after="187"/>
            </w:pPr>
            <w:r w:rsidRPr="00803366">
              <w:rPr>
                <w:rFonts w:hint="eastAsia"/>
                <w:szCs w:val="22"/>
              </w:rPr>
              <w:t xml:space="preserve">　消防長</w:t>
            </w:r>
            <w:r w:rsidRPr="00803366">
              <w:rPr>
                <w:rFonts w:hint="eastAsia"/>
                <w:szCs w:val="22"/>
              </w:rPr>
              <w:t>(</w:t>
            </w:r>
            <w:r w:rsidRPr="00803366">
              <w:rPr>
                <w:rFonts w:hint="eastAsia"/>
                <w:szCs w:val="22"/>
              </w:rPr>
              <w:t>消防署長</w:t>
            </w:r>
            <w:r w:rsidRPr="00803366">
              <w:rPr>
                <w:rFonts w:hint="eastAsia"/>
                <w:szCs w:val="22"/>
              </w:rPr>
              <w:t>)</w:t>
            </w:r>
            <w:r w:rsidRPr="00803366">
              <w:rPr>
                <w:rFonts w:hint="eastAsia"/>
                <w:szCs w:val="22"/>
              </w:rPr>
              <w:t xml:space="preserve">　　　　　　様</w:t>
            </w:r>
          </w:p>
          <w:p w:rsidR="00647CDC" w:rsidRPr="00835695" w:rsidRDefault="00360DCA" w:rsidP="00360DC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835695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647CDC" w:rsidRPr="00835695" w:rsidRDefault="00647CDC" w:rsidP="00647CDC">
            <w:pPr>
              <w:spacing w:afterLines="10" w:after="37"/>
              <w:jc w:val="right"/>
            </w:pPr>
            <w:r w:rsidRPr="00835695">
              <w:rPr>
                <w:rFonts w:hint="eastAsia"/>
              </w:rPr>
              <w:t xml:space="preserve">住所　　　　　　　　（電話　　</w:t>
            </w:r>
            <w:r>
              <w:rPr>
                <w:rFonts w:hint="eastAsia"/>
              </w:rPr>
              <w:t xml:space="preserve">　</w:t>
            </w:r>
            <w:r w:rsidRPr="00835695">
              <w:rPr>
                <w:rFonts w:hint="eastAsia"/>
              </w:rPr>
              <w:t xml:space="preserve">　）</w:t>
            </w:r>
          </w:p>
          <w:p w:rsidR="00647CDC" w:rsidRDefault="00BB04BA" w:rsidP="00BB04BA">
            <w:pPr>
              <w:ind w:right="1120" w:firstLineChars="2050" w:firstLine="4588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　　　　　　　　　　</w:t>
            </w:r>
            <w:r w:rsidR="00647CDC"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567"/>
          <w:jc w:val="center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貯蔵又は取扱いの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場所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所在地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567"/>
          <w:jc w:val="center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名　称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類、品名及び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最大数量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類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品　名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最大貯蔵数量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１日最大取扱数量</w:t>
            </w:r>
          </w:p>
        </w:tc>
      </w:tr>
      <w:tr w:rsidR="00647CDC" w:rsidTr="00647CDC">
        <w:trPr>
          <w:trHeight w:val="737"/>
          <w:jc w:val="center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ind w:left="244" w:hangingChars="109" w:hanging="244"/>
              <w:jc w:val="distribute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737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貯蔵又は取扱方法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077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貯蔵又は取扱場所</w:t>
            </w:r>
          </w:p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の位置、構造及び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077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消防用設備等又は</w:t>
            </w:r>
          </w:p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特殊消防用設備等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624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廃止年月日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Pr="00835695">
              <w:rPr>
                <w:rFonts w:hint="eastAsia"/>
              </w:rPr>
              <w:t>月　　　　日</w:t>
            </w:r>
          </w:p>
        </w:tc>
      </w:tr>
      <w:tr w:rsidR="00647CDC" w:rsidTr="00647CDC">
        <w:trPr>
          <w:trHeight w:val="62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廃止理由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※受付欄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304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</w:tbl>
    <w:p w:rsidR="00647CDC" w:rsidRPr="00835695" w:rsidRDefault="00647CDC" w:rsidP="00822D92">
      <w:pPr>
        <w:spacing w:beforeLines="10" w:before="37" w:line="28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備考</w:t>
      </w:r>
    </w:p>
    <w:p w:rsidR="00647CDC" w:rsidRPr="00835695" w:rsidRDefault="00647CDC" w:rsidP="00822D92">
      <w:pPr>
        <w:spacing w:line="28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１　この用紙の大きさは、日本</w:t>
      </w:r>
      <w:r w:rsidR="009825AF">
        <w:rPr>
          <w:rFonts w:hint="eastAsia"/>
        </w:rPr>
        <w:t>産</w:t>
      </w:r>
      <w:r w:rsidRPr="00835695">
        <w:rPr>
          <w:rFonts w:hint="eastAsia"/>
        </w:rPr>
        <w:t>業規格Ａ４とすること。</w:t>
      </w:r>
    </w:p>
    <w:p w:rsidR="00647CDC" w:rsidRPr="00835695" w:rsidRDefault="00647CDC" w:rsidP="00822D92">
      <w:pPr>
        <w:spacing w:line="28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２　法人にあっては、その名称、代表者氏名及び主たる事務所の所在地を記入すること。</w:t>
      </w:r>
    </w:p>
    <w:p w:rsidR="00BB5B4C" w:rsidRDefault="00647CDC" w:rsidP="008439E0">
      <w:pPr>
        <w:spacing w:line="28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835695">
        <w:rPr>
          <w:rFonts w:hint="eastAsia"/>
        </w:rPr>
        <w:t xml:space="preserve">　　３　※印の欄は、記入しないこと。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3B" w:rsidRDefault="00696E3B">
      <w:r>
        <w:separator/>
      </w:r>
    </w:p>
  </w:endnote>
  <w:endnote w:type="continuationSeparator" w:id="0">
    <w:p w:rsidR="00696E3B" w:rsidRDefault="006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3B" w:rsidRDefault="00696E3B">
      <w:r>
        <w:separator/>
      </w:r>
    </w:p>
  </w:footnote>
  <w:footnote w:type="continuationSeparator" w:id="0">
    <w:p w:rsidR="00696E3B" w:rsidRDefault="0069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3B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39E0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25AF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04B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E038E"/>
  <w15:docId w15:val="{5D2D1A17-5A80-407A-9328-5B8BEC1C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E0DD-1081-4C6A-8037-FAFE4041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E82C1AA1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2017-02-24T05:24:00Z</dcterms:created>
  <dcterms:modified xsi:type="dcterms:W3CDTF">2021-02-02T04:37:00Z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