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835695" w:rsidRDefault="00647CDC" w:rsidP="00647CDC">
      <w:r w:rsidRPr="00835695">
        <w:rPr>
          <w:rFonts w:ascii="ＭＳ ゴシック" w:eastAsia="ＭＳ ゴシック" w:hAnsi="ＭＳ ゴシック" w:hint="eastAsia"/>
        </w:rPr>
        <w:t>様式第1</w:t>
      </w:r>
      <w:r w:rsidR="00C41851">
        <w:rPr>
          <w:rFonts w:ascii="ＭＳ ゴシック" w:eastAsia="ＭＳ ゴシック" w:hAnsi="ＭＳ ゴシック" w:hint="eastAsia"/>
        </w:rPr>
        <w:t>3</w:t>
      </w:r>
      <w:r w:rsidRPr="00835695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="008B61EF">
        <w:rPr>
          <w:rFonts w:hint="eastAsia"/>
        </w:rPr>
        <w:t>８</w:t>
      </w:r>
      <w:r>
        <w:rPr>
          <w:rFonts w:hint="eastAsia"/>
        </w:rPr>
        <w:t>条関係）</w:t>
      </w:r>
    </w:p>
    <w:p w:rsidR="00647CDC" w:rsidRPr="00835695" w:rsidRDefault="00647CDC" w:rsidP="00647CDC">
      <w:pPr>
        <w:spacing w:beforeLines="30" w:before="112" w:afterLines="30" w:after="112"/>
        <w:jc w:val="center"/>
      </w:pPr>
      <w:r w:rsidRPr="00647CDC">
        <w:rPr>
          <w:rFonts w:hint="eastAsia"/>
          <w:spacing w:val="171"/>
          <w:kern w:val="0"/>
          <w:fitText w:val="3520" w:id="841228294"/>
        </w:rPr>
        <w:t>道路工事届出</w:t>
      </w:r>
      <w:r w:rsidRPr="00647CDC">
        <w:rPr>
          <w:rFonts w:hint="eastAsia"/>
          <w:spacing w:val="-1"/>
          <w:kern w:val="0"/>
          <w:fitText w:val="3520" w:id="841228294"/>
        </w:rPr>
        <w:t>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92"/>
        <w:gridCol w:w="2447"/>
        <w:gridCol w:w="4450"/>
      </w:tblGrid>
      <w:tr w:rsidR="00647CDC" w:rsidTr="00647CDC">
        <w:trPr>
          <w:trHeight w:val="2381"/>
          <w:jc w:val="center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right"/>
            </w:pPr>
            <w:r w:rsidRPr="00835695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835695" w:rsidRDefault="00647CDC" w:rsidP="00647CDC">
            <w:pPr>
              <w:spacing w:beforeLines="50" w:before="187" w:afterLines="50" w:after="187"/>
            </w:pPr>
            <w:r w:rsidRPr="00835695">
              <w:rPr>
                <w:rFonts w:hint="eastAsia"/>
              </w:rPr>
              <w:t xml:space="preserve">　</w:t>
            </w:r>
            <w:r w:rsidRPr="00803366">
              <w:rPr>
                <w:rFonts w:hint="eastAsia"/>
                <w:szCs w:val="22"/>
              </w:rPr>
              <w:t>宇城広域連合　消防署長　様</w:t>
            </w:r>
          </w:p>
          <w:p w:rsidR="00647CDC" w:rsidRPr="00835695" w:rsidRDefault="00360DCA" w:rsidP="00360DCA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47CDC" w:rsidRPr="00835695">
              <w:rPr>
                <w:rFonts w:hint="eastAsia"/>
              </w:rPr>
              <w:t>届出者</w:t>
            </w:r>
            <w:r w:rsidR="00647CDC">
              <w:rPr>
                <w:rFonts w:hint="eastAsia"/>
              </w:rPr>
              <w:t xml:space="preserve">　　　　　　　　　　　　　　　　</w:t>
            </w:r>
          </w:p>
          <w:p w:rsidR="00647CDC" w:rsidRPr="00835695" w:rsidRDefault="00647CDC" w:rsidP="00647CDC">
            <w:pPr>
              <w:spacing w:afterLines="10" w:after="37"/>
              <w:jc w:val="right"/>
            </w:pPr>
            <w:r>
              <w:rPr>
                <w:rFonts w:hint="eastAsia"/>
              </w:rPr>
              <w:t xml:space="preserve">住所　　　　　　　　（電話　　　　</w:t>
            </w:r>
            <w:r w:rsidRPr="00835695">
              <w:rPr>
                <w:rFonts w:hint="eastAsia"/>
              </w:rPr>
              <w:t>）</w:t>
            </w:r>
          </w:p>
          <w:p w:rsidR="00647CDC" w:rsidRDefault="00A521C6" w:rsidP="00A521C6">
            <w:pPr>
              <w:ind w:right="1120"/>
              <w:jc w:val="center"/>
            </w:pPr>
            <w:r>
              <w:rPr>
                <w:rFonts w:hint="eastAsia"/>
              </w:rPr>
              <w:t xml:space="preserve">                   </w:t>
            </w:r>
            <w:bookmarkStart w:id="0" w:name="_GoBack"/>
            <w:bookmarkEnd w:id="0"/>
            <w:r w:rsidR="00647CDC" w:rsidRPr="00835695">
              <w:rPr>
                <w:rFonts w:hint="eastAsia"/>
              </w:rPr>
              <w:t xml:space="preserve">氏名　　　　　　　　　　　　　　</w:t>
            </w:r>
            <w:r w:rsidR="00647CDC"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1247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工事予定日時</w:t>
            </w:r>
          </w:p>
        </w:tc>
        <w:tc>
          <w:tcPr>
            <w:tcW w:w="6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03366" w:rsidRDefault="00647CDC" w:rsidP="00647CDC">
            <w:pPr>
              <w:adjustRightInd w:val="0"/>
              <w:snapToGrid w:val="0"/>
              <w:spacing w:line="360" w:lineRule="auto"/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自　　　　年　　月　　日　　時　　分から</w:t>
            </w:r>
          </w:p>
          <w:p w:rsidR="00647CDC" w:rsidRPr="00803366" w:rsidRDefault="00647CDC" w:rsidP="00647CDC">
            <w:pPr>
              <w:jc w:val="center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至　　　　年　　月　　日　　時　　分まで</w:t>
            </w:r>
          </w:p>
        </w:tc>
      </w:tr>
      <w:tr w:rsidR="00647CDC" w:rsidTr="00647CDC">
        <w:trPr>
          <w:trHeight w:val="1247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路線</w:t>
            </w:r>
            <w:r>
              <w:rPr>
                <w:rFonts w:hint="eastAsia"/>
              </w:rPr>
              <w:t>及び</w:t>
            </w:r>
            <w:r w:rsidRPr="00835695">
              <w:rPr>
                <w:rFonts w:hint="eastAsia"/>
              </w:rPr>
              <w:t>箇所</w:t>
            </w:r>
          </w:p>
        </w:tc>
        <w:tc>
          <w:tcPr>
            <w:tcW w:w="6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1247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工事内容</w:t>
            </w:r>
          </w:p>
        </w:tc>
        <w:tc>
          <w:tcPr>
            <w:tcW w:w="6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1247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現場責任者氏名</w:t>
            </w:r>
          </w:p>
        </w:tc>
        <w:tc>
          <w:tcPr>
            <w:tcW w:w="689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43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※受付欄</w:t>
            </w:r>
          </w:p>
        </w:tc>
        <w:tc>
          <w:tcPr>
            <w:tcW w:w="4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2495"/>
          <w:jc w:val="center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</w:tbl>
    <w:p w:rsidR="00647CDC" w:rsidRDefault="00647CDC" w:rsidP="00647CDC">
      <w:pPr>
        <w:spacing w:beforeLines="10" w:before="37" w:line="34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835695">
        <w:rPr>
          <w:rFonts w:hint="eastAsia"/>
        </w:rPr>
        <w:t>備考</w:t>
      </w:r>
    </w:p>
    <w:p w:rsidR="00647CDC" w:rsidRPr="00835695" w:rsidRDefault="00647CDC" w:rsidP="00647CDC">
      <w:pPr>
        <w:spacing w:line="34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35695">
        <w:rPr>
          <w:rFonts w:hint="eastAsia"/>
        </w:rPr>
        <w:t>１　この用紙の大きさは、日本</w:t>
      </w:r>
      <w:r w:rsidR="007A24DF">
        <w:rPr>
          <w:rFonts w:hint="eastAsia"/>
        </w:rPr>
        <w:t>産</w:t>
      </w:r>
      <w:r w:rsidRPr="00835695">
        <w:rPr>
          <w:rFonts w:hint="eastAsia"/>
        </w:rPr>
        <w:t>業規格Ａ４とすること。</w:t>
      </w:r>
    </w:p>
    <w:p w:rsidR="00647CDC" w:rsidRPr="00835695" w:rsidRDefault="00647CDC" w:rsidP="00647CDC">
      <w:pPr>
        <w:spacing w:line="34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　２　法人にあっては、その名称、代表者氏名</w:t>
      </w:r>
      <w:r>
        <w:rPr>
          <w:rFonts w:hint="eastAsia"/>
        </w:rPr>
        <w:t>及び</w:t>
      </w:r>
      <w:r w:rsidRPr="00835695">
        <w:rPr>
          <w:rFonts w:hint="eastAsia"/>
        </w:rPr>
        <w:t>主たる事務所の所在地を記入すること。</w:t>
      </w:r>
    </w:p>
    <w:p w:rsidR="00647CDC" w:rsidRPr="00835695" w:rsidRDefault="00647CDC" w:rsidP="00647CDC">
      <w:pPr>
        <w:spacing w:line="34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　３　※印の欄は、記入しないこと。</w:t>
      </w:r>
    </w:p>
    <w:p w:rsidR="00647CDC" w:rsidRPr="00835695" w:rsidRDefault="00647CDC" w:rsidP="00647CDC">
      <w:pPr>
        <w:spacing w:line="34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　４　工事施工区域の略図を添付すること。</w:t>
      </w:r>
    </w:p>
    <w:p w:rsidR="00BB5B4C" w:rsidRDefault="00BB5B4C" w:rsidP="00647CDC">
      <w:pPr>
        <w:snapToGrid w:val="0"/>
        <w:jc w:val="left"/>
        <w:rPr>
          <w:rFonts w:ascii="ＭＳ ゴシック" w:eastAsia="ＭＳ ゴシック" w:hAnsi="ＭＳ ゴシック"/>
          <w:szCs w:val="22"/>
        </w:rPr>
      </w:pP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B9" w:rsidRDefault="00B128B9">
      <w:r>
        <w:separator/>
      </w:r>
    </w:p>
  </w:endnote>
  <w:endnote w:type="continuationSeparator" w:id="0">
    <w:p w:rsidR="00B128B9" w:rsidRDefault="00B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B9" w:rsidRDefault="00B128B9">
      <w:r>
        <w:separator/>
      </w:r>
    </w:p>
  </w:footnote>
  <w:footnote w:type="continuationSeparator" w:id="0">
    <w:p w:rsidR="00B128B9" w:rsidRDefault="00B1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24DF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1C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97850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128B9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34BA2D"/>
  <w15:docId w15:val="{BA3BAE05-11FE-4F18-9302-AD3E4D5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FB00-EF24-477C-BA06-6FD24F02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C06F0808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2017-02-24T05:14:00Z</dcterms:created>
  <dcterms:modified xsi:type="dcterms:W3CDTF">2021-02-02T02:50:00Z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