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DC" w:rsidRPr="006B7105" w:rsidRDefault="00647CDC" w:rsidP="00647CDC">
      <w:r w:rsidRPr="006B7105">
        <w:rPr>
          <w:rFonts w:ascii="ＭＳ ゴシック" w:eastAsia="ＭＳ ゴシック" w:hAnsi="ＭＳ ゴシック" w:hint="eastAsia"/>
        </w:rPr>
        <w:t>様式第</w:t>
      </w:r>
      <w:r w:rsidR="00822D92">
        <w:rPr>
          <w:rFonts w:ascii="ＭＳ ゴシック" w:eastAsia="ＭＳ ゴシック" w:hAnsi="ＭＳ ゴシック" w:hint="eastAsia"/>
        </w:rPr>
        <w:t>10</w:t>
      </w:r>
      <w:r w:rsidRPr="006B7105">
        <w:rPr>
          <w:rFonts w:ascii="ＭＳ ゴシック" w:eastAsia="ＭＳ ゴシック" w:hAnsi="ＭＳ ゴシック" w:hint="eastAsia"/>
        </w:rPr>
        <w:t>号</w:t>
      </w:r>
      <w:r w:rsidRPr="006B7105">
        <w:rPr>
          <w:rFonts w:hint="eastAsia"/>
        </w:rPr>
        <w:t>（第</w:t>
      </w:r>
      <w:r w:rsidR="008B61EF">
        <w:rPr>
          <w:rFonts w:hint="eastAsia"/>
        </w:rPr>
        <w:t>８</w:t>
      </w:r>
      <w:r w:rsidRPr="006B7105">
        <w:rPr>
          <w:rFonts w:hint="eastAsia"/>
        </w:rPr>
        <w:t>条関係）</w:t>
      </w:r>
    </w:p>
    <w:p w:rsidR="00647CDC" w:rsidRPr="006B7105" w:rsidRDefault="00647CDC" w:rsidP="00647CDC">
      <w:pPr>
        <w:spacing w:beforeLines="20" w:before="75" w:afterLines="20" w:after="75"/>
        <w:jc w:val="center"/>
      </w:pPr>
      <w:r w:rsidRPr="006B7105">
        <w:rPr>
          <w:rFonts w:hint="eastAsia"/>
        </w:rPr>
        <w:t xml:space="preserve">煙　火　</w:t>
      </w:r>
      <w:r w:rsidRPr="006B7105">
        <w:fldChar w:fldCharType="begin"/>
      </w:r>
      <w:r w:rsidRPr="006B7105">
        <w:instrText>eq \o\a</w:instrText>
      </w:r>
      <w:r w:rsidRPr="006B7105">
        <w:rPr>
          <w:rFonts w:hint="eastAsia"/>
        </w:rPr>
        <w:instrText>d</w:instrText>
      </w:r>
      <w:r w:rsidRPr="006B7105">
        <w:instrText>(\s\up</w:instrText>
      </w:r>
      <w:r>
        <w:rPr>
          <w:rFonts w:hint="eastAsia"/>
        </w:rPr>
        <w:instrText>10</w:instrText>
      </w:r>
      <w:r w:rsidRPr="006B7105">
        <w:instrText>(</w:instrText>
      </w:r>
      <w:r w:rsidRPr="006B7105">
        <w:rPr>
          <w:rFonts w:hint="eastAsia"/>
        </w:rPr>
        <w:instrText>打上げ</w:instrText>
      </w:r>
      <w:r w:rsidRPr="006B7105">
        <w:instrText>),\s\up-</w:instrText>
      </w:r>
      <w:r>
        <w:rPr>
          <w:rFonts w:hint="eastAsia"/>
        </w:rPr>
        <w:instrText>10</w:instrText>
      </w:r>
      <w:r w:rsidRPr="006B7105">
        <w:instrText>(</w:instrText>
      </w:r>
      <w:r w:rsidRPr="006B7105">
        <w:rPr>
          <w:rFonts w:hint="eastAsia"/>
        </w:rPr>
        <w:instrText>仕掛け</w:instrText>
      </w:r>
      <w:r w:rsidRPr="006B7105">
        <w:instrText>)</w:instrText>
      </w:r>
      <w:r w:rsidRPr="006B7105">
        <w:rPr>
          <w:rFonts w:hint="eastAsia"/>
        </w:rPr>
        <w:instrText>)</w:instrText>
      </w:r>
      <w:r w:rsidRPr="006B7105">
        <w:fldChar w:fldCharType="end"/>
      </w:r>
      <w:r w:rsidRPr="006B7105">
        <w:rPr>
          <w:rFonts w:hint="eastAsia"/>
        </w:rPr>
        <w:t xml:space="preserve">　届出書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27"/>
        <w:gridCol w:w="1712"/>
        <w:gridCol w:w="4450"/>
      </w:tblGrid>
      <w:tr w:rsidR="00647CDC" w:rsidTr="00647CDC">
        <w:trPr>
          <w:trHeight w:val="2381"/>
          <w:jc w:val="center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6B7105" w:rsidRDefault="00647CDC" w:rsidP="00647CDC">
            <w:pPr>
              <w:jc w:val="right"/>
            </w:pPr>
            <w:r w:rsidRPr="006B7105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</w:p>
          <w:p w:rsidR="00647CDC" w:rsidRPr="006B7105" w:rsidRDefault="00647CDC" w:rsidP="00647CDC">
            <w:pPr>
              <w:spacing w:beforeLines="50" w:before="187" w:afterLines="50" w:after="187"/>
            </w:pPr>
            <w:r w:rsidRPr="006B7105">
              <w:rPr>
                <w:rFonts w:hint="eastAsia"/>
              </w:rPr>
              <w:t xml:space="preserve">　</w:t>
            </w:r>
            <w:r w:rsidRPr="00803366">
              <w:rPr>
                <w:rFonts w:hint="eastAsia"/>
                <w:szCs w:val="22"/>
              </w:rPr>
              <w:t>宇城広域連合　消防署長　様</w:t>
            </w:r>
          </w:p>
          <w:p w:rsidR="00647CDC" w:rsidRPr="006B7105" w:rsidRDefault="00360DCA" w:rsidP="00360DCA">
            <w:pPr>
              <w:spacing w:afterLines="10" w:after="37"/>
              <w:ind w:right="896"/>
              <w:jc w:val="center"/>
            </w:pPr>
            <w:r>
              <w:rPr>
                <w:rFonts w:hint="eastAsia"/>
              </w:rPr>
              <w:t xml:space="preserve">　　　　　　　　</w:t>
            </w:r>
            <w:r w:rsidR="00647CDC" w:rsidRPr="006B7105">
              <w:rPr>
                <w:rFonts w:hint="eastAsia"/>
              </w:rPr>
              <w:t>届出者</w:t>
            </w:r>
            <w:r w:rsidR="00647CDC">
              <w:rPr>
                <w:rFonts w:hint="eastAsia"/>
              </w:rPr>
              <w:t xml:space="preserve">　　　　　　　　　　　　　　　　</w:t>
            </w:r>
          </w:p>
          <w:p w:rsidR="00744F3A" w:rsidRDefault="00647CDC" w:rsidP="00744F3A">
            <w:pPr>
              <w:spacing w:afterLines="10" w:after="37"/>
              <w:jc w:val="right"/>
            </w:pPr>
            <w:r w:rsidRPr="006B7105">
              <w:rPr>
                <w:rFonts w:hint="eastAsia"/>
              </w:rPr>
              <w:t xml:space="preserve">住所　　　　</w:t>
            </w:r>
            <w:r>
              <w:rPr>
                <w:rFonts w:hint="eastAsia"/>
              </w:rPr>
              <w:t xml:space="preserve">　</w:t>
            </w:r>
            <w:r w:rsidRPr="006B7105">
              <w:rPr>
                <w:rFonts w:hint="eastAsia"/>
              </w:rPr>
              <w:t xml:space="preserve">　　　（電話　　　　）</w:t>
            </w:r>
          </w:p>
          <w:p w:rsidR="00647CDC" w:rsidRDefault="00744F3A" w:rsidP="00744F3A">
            <w:pPr>
              <w:spacing w:afterLines="10" w:after="37"/>
              <w:ind w:right="896"/>
              <w:jc w:val="center"/>
            </w:pPr>
            <w:r>
              <w:rPr>
                <w:rFonts w:hint="eastAsia"/>
              </w:rPr>
              <w:t xml:space="preserve">　　　　　　　　　</w:t>
            </w:r>
            <w:bookmarkStart w:id="0" w:name="_GoBack"/>
            <w:bookmarkEnd w:id="0"/>
            <w:r w:rsidR="00647CDC" w:rsidRPr="006B7105">
              <w:rPr>
                <w:rFonts w:hint="eastAsia"/>
              </w:rPr>
              <w:t xml:space="preserve">氏名　　　　</w:t>
            </w:r>
            <w:r w:rsidR="00647CDC">
              <w:rPr>
                <w:rFonts w:hint="eastAsia"/>
              </w:rPr>
              <w:t xml:space="preserve">　</w:t>
            </w:r>
            <w:r w:rsidR="00647CDC" w:rsidRPr="006B7105">
              <w:rPr>
                <w:rFonts w:hint="eastAsia"/>
              </w:rPr>
              <w:t xml:space="preserve">　　　　　　　　　</w:t>
            </w:r>
            <w:r w:rsidR="00647CDC">
              <w:rPr>
                <w:rFonts w:hint="eastAsia"/>
              </w:rPr>
              <w:t xml:space="preserve">　</w:t>
            </w:r>
          </w:p>
        </w:tc>
      </w:tr>
      <w:tr w:rsidR="00647CDC" w:rsidTr="00647CDC">
        <w:trPr>
          <w:trHeight w:val="766"/>
          <w:jc w:val="center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6B7105" w:rsidRDefault="00647CDC" w:rsidP="00647CDC">
            <w:pPr>
              <w:jc w:val="distribute"/>
            </w:pPr>
            <w:r w:rsidRPr="006B7105">
              <w:rPr>
                <w:rFonts w:hint="eastAsia"/>
              </w:rPr>
              <w:t>打上げ・仕掛け予定日時</w:t>
            </w:r>
          </w:p>
        </w:tc>
        <w:tc>
          <w:tcPr>
            <w:tcW w:w="6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803366" w:rsidRDefault="00647CDC" w:rsidP="00647CDC">
            <w:pPr>
              <w:adjustRightInd w:val="0"/>
              <w:snapToGrid w:val="0"/>
              <w:spacing w:line="360" w:lineRule="auto"/>
              <w:jc w:val="center"/>
              <w:rPr>
                <w:szCs w:val="22"/>
              </w:rPr>
            </w:pPr>
            <w:r w:rsidRPr="00803366">
              <w:rPr>
                <w:rFonts w:hint="eastAsia"/>
                <w:szCs w:val="22"/>
              </w:rPr>
              <w:t>自　　　　年　　月　　日　　時　　分から</w:t>
            </w:r>
          </w:p>
          <w:p w:rsidR="00647CDC" w:rsidRPr="00803366" w:rsidRDefault="00647CDC" w:rsidP="00647CDC">
            <w:pPr>
              <w:jc w:val="center"/>
              <w:rPr>
                <w:szCs w:val="22"/>
              </w:rPr>
            </w:pPr>
            <w:r w:rsidRPr="00803366">
              <w:rPr>
                <w:rFonts w:hint="eastAsia"/>
                <w:szCs w:val="22"/>
              </w:rPr>
              <w:t>至　　　　年　　月　　日　　時　　分まで</w:t>
            </w:r>
          </w:p>
        </w:tc>
      </w:tr>
      <w:tr w:rsidR="00647CDC" w:rsidTr="00647CDC">
        <w:trPr>
          <w:trHeight w:val="766"/>
          <w:jc w:val="center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6B7105" w:rsidRDefault="00647CDC" w:rsidP="00647CDC">
            <w:pPr>
              <w:jc w:val="distribute"/>
            </w:pPr>
            <w:r w:rsidRPr="006B7105">
              <w:rPr>
                <w:rFonts w:hint="eastAsia"/>
              </w:rPr>
              <w:t>打上げ・仕掛け場所</w:t>
            </w:r>
          </w:p>
        </w:tc>
        <w:tc>
          <w:tcPr>
            <w:tcW w:w="6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6B7105" w:rsidRDefault="00647CDC" w:rsidP="00647CDC"/>
        </w:tc>
      </w:tr>
      <w:tr w:rsidR="00647CDC" w:rsidTr="00647CDC">
        <w:trPr>
          <w:trHeight w:val="766"/>
          <w:jc w:val="center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6B7105" w:rsidRDefault="00647CDC" w:rsidP="00647CDC">
            <w:pPr>
              <w:jc w:val="distribute"/>
            </w:pPr>
            <w:r w:rsidRPr="006B7105">
              <w:rPr>
                <w:rFonts w:hint="eastAsia"/>
              </w:rPr>
              <w:t>周囲の状況</w:t>
            </w:r>
          </w:p>
        </w:tc>
        <w:tc>
          <w:tcPr>
            <w:tcW w:w="6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6B7105" w:rsidRDefault="00647CDC" w:rsidP="00647CDC"/>
        </w:tc>
      </w:tr>
      <w:tr w:rsidR="00647CDC" w:rsidTr="00647CDC">
        <w:trPr>
          <w:trHeight w:val="766"/>
          <w:jc w:val="center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6B7105" w:rsidRDefault="00647CDC" w:rsidP="00647CDC">
            <w:pPr>
              <w:jc w:val="distribute"/>
            </w:pPr>
            <w:r w:rsidRPr="006B7105">
              <w:rPr>
                <w:rFonts w:hint="eastAsia"/>
              </w:rPr>
              <w:t>煙火の種類及び数量</w:t>
            </w:r>
          </w:p>
        </w:tc>
        <w:tc>
          <w:tcPr>
            <w:tcW w:w="6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6B7105" w:rsidRDefault="00647CDC" w:rsidP="00647CDC"/>
        </w:tc>
      </w:tr>
      <w:tr w:rsidR="00647CDC" w:rsidTr="00647CDC">
        <w:trPr>
          <w:trHeight w:val="766"/>
          <w:jc w:val="center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6B7105" w:rsidRDefault="00647CDC" w:rsidP="00647CDC">
            <w:pPr>
              <w:jc w:val="distribute"/>
            </w:pPr>
            <w:r w:rsidRPr="006B7105">
              <w:rPr>
                <w:rFonts w:hint="eastAsia"/>
              </w:rPr>
              <w:t>目的</w:t>
            </w:r>
          </w:p>
        </w:tc>
        <w:tc>
          <w:tcPr>
            <w:tcW w:w="6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6B7105" w:rsidRDefault="00647CDC" w:rsidP="00647CDC"/>
        </w:tc>
      </w:tr>
      <w:tr w:rsidR="00647CDC" w:rsidTr="00647CDC">
        <w:trPr>
          <w:trHeight w:val="766"/>
          <w:jc w:val="center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6B7105" w:rsidRDefault="00647CDC" w:rsidP="00647CDC">
            <w:pPr>
              <w:jc w:val="distribute"/>
            </w:pPr>
            <w:r w:rsidRPr="006B7105">
              <w:rPr>
                <w:rFonts w:hint="eastAsia"/>
              </w:rPr>
              <w:t>その他必要な事項</w:t>
            </w:r>
          </w:p>
        </w:tc>
        <w:tc>
          <w:tcPr>
            <w:tcW w:w="6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6B7105" w:rsidRDefault="00647CDC" w:rsidP="00647CDC"/>
        </w:tc>
      </w:tr>
      <w:tr w:rsidR="00647CDC" w:rsidTr="00647CDC">
        <w:trPr>
          <w:trHeight w:val="766"/>
          <w:jc w:val="center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47CDC" w:rsidRPr="006B7105" w:rsidRDefault="00647CDC" w:rsidP="00647CDC">
            <w:pPr>
              <w:jc w:val="distribute"/>
            </w:pPr>
            <w:r w:rsidRPr="006B7105">
              <w:rPr>
                <w:rFonts w:hint="eastAsia"/>
              </w:rPr>
              <w:t>打上げ・仕掛けに直接</w:t>
            </w:r>
          </w:p>
          <w:p w:rsidR="00647CDC" w:rsidRPr="006B7105" w:rsidRDefault="00647CDC" w:rsidP="00647CDC">
            <w:pPr>
              <w:jc w:val="distribute"/>
            </w:pPr>
            <w:r w:rsidRPr="006B7105">
              <w:rPr>
                <w:rFonts w:hint="eastAsia"/>
              </w:rPr>
              <w:t>従事する責任者の氏名</w:t>
            </w:r>
          </w:p>
        </w:tc>
        <w:tc>
          <w:tcPr>
            <w:tcW w:w="616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47CDC" w:rsidRPr="006B7105" w:rsidRDefault="00647CDC" w:rsidP="00647CDC"/>
        </w:tc>
      </w:tr>
      <w:tr w:rsidR="00647CDC" w:rsidTr="00647CDC">
        <w:trPr>
          <w:trHeight w:val="397"/>
          <w:jc w:val="center"/>
        </w:trPr>
        <w:tc>
          <w:tcPr>
            <w:tcW w:w="433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B51910" w:rsidRDefault="00647CDC" w:rsidP="00647CDC">
            <w:pPr>
              <w:jc w:val="center"/>
            </w:pPr>
            <w:r w:rsidRPr="00B51910">
              <w:rPr>
                <w:rFonts w:hint="eastAsia"/>
              </w:rPr>
              <w:t>※受付欄</w:t>
            </w:r>
          </w:p>
        </w:tc>
        <w:tc>
          <w:tcPr>
            <w:tcW w:w="44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B51910" w:rsidRDefault="00647CDC" w:rsidP="00647CDC">
            <w:pPr>
              <w:jc w:val="center"/>
            </w:pPr>
            <w:r w:rsidRPr="00B51910">
              <w:rPr>
                <w:rFonts w:hint="eastAsia"/>
              </w:rPr>
              <w:t>※経過欄</w:t>
            </w:r>
          </w:p>
        </w:tc>
      </w:tr>
      <w:tr w:rsidR="00647CDC" w:rsidTr="00647CDC">
        <w:trPr>
          <w:trHeight w:val="1588"/>
          <w:jc w:val="center"/>
        </w:trPr>
        <w:tc>
          <w:tcPr>
            <w:tcW w:w="4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B51910" w:rsidRDefault="00647CDC" w:rsidP="00647CDC"/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B51910" w:rsidRDefault="00647CDC" w:rsidP="00647CDC"/>
        </w:tc>
      </w:tr>
    </w:tbl>
    <w:p w:rsidR="00647CDC" w:rsidRDefault="00647CDC" w:rsidP="00647CDC">
      <w:pPr>
        <w:spacing w:beforeLines="10" w:before="37" w:line="340" w:lineRule="exact"/>
        <w:ind w:left="671" w:rightChars="100" w:right="224" w:hangingChars="300" w:hanging="671"/>
      </w:pPr>
      <w:r>
        <w:rPr>
          <w:rFonts w:hint="eastAsia"/>
        </w:rPr>
        <w:t xml:space="preserve">　</w:t>
      </w:r>
      <w:r w:rsidRPr="006B7105">
        <w:rPr>
          <w:rFonts w:hint="eastAsia"/>
        </w:rPr>
        <w:t>備考</w:t>
      </w:r>
    </w:p>
    <w:p w:rsidR="00647CDC" w:rsidRPr="006B7105" w:rsidRDefault="00647CDC" w:rsidP="00647CDC">
      <w:pPr>
        <w:spacing w:line="340" w:lineRule="exact"/>
        <w:ind w:left="671" w:rightChars="100" w:right="224" w:hangingChars="300" w:hanging="671"/>
      </w:pPr>
      <w:r w:rsidRPr="006B710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6B7105">
        <w:rPr>
          <w:rFonts w:hint="eastAsia"/>
        </w:rPr>
        <w:t>１　この用紙の大きさは、日本</w:t>
      </w:r>
      <w:r w:rsidR="00317CC4">
        <w:rPr>
          <w:rFonts w:hint="eastAsia"/>
        </w:rPr>
        <w:t>産</w:t>
      </w:r>
      <w:r w:rsidRPr="006B7105">
        <w:rPr>
          <w:rFonts w:hint="eastAsia"/>
        </w:rPr>
        <w:t>業規格Ａ４とすること。</w:t>
      </w:r>
    </w:p>
    <w:p w:rsidR="00647CDC" w:rsidRPr="006B7105" w:rsidRDefault="00647CDC" w:rsidP="00647CDC">
      <w:pPr>
        <w:spacing w:line="340" w:lineRule="exact"/>
        <w:ind w:left="671" w:rightChars="100" w:right="224" w:hangingChars="300" w:hanging="671"/>
      </w:pPr>
      <w:r w:rsidRPr="006B7105">
        <w:rPr>
          <w:rFonts w:hint="eastAsia"/>
        </w:rPr>
        <w:t xml:space="preserve">　　２　法人にあっては、その名称、代表者氏名</w:t>
      </w:r>
      <w:r>
        <w:rPr>
          <w:rFonts w:hint="eastAsia"/>
        </w:rPr>
        <w:t>及び</w:t>
      </w:r>
      <w:r w:rsidRPr="006B7105">
        <w:rPr>
          <w:rFonts w:hint="eastAsia"/>
        </w:rPr>
        <w:t>主たる事務所の所在地を記入すること。</w:t>
      </w:r>
    </w:p>
    <w:p w:rsidR="00647CDC" w:rsidRDefault="00647CDC" w:rsidP="00647CDC">
      <w:pPr>
        <w:spacing w:line="340" w:lineRule="exact"/>
        <w:ind w:left="671" w:rightChars="100" w:right="224" w:hangingChars="300" w:hanging="671"/>
      </w:pPr>
      <w:r w:rsidRPr="006B7105">
        <w:rPr>
          <w:rFonts w:hint="eastAsia"/>
        </w:rPr>
        <w:t xml:space="preserve">　　３　※印の欄は、記入しないこと。</w:t>
      </w:r>
    </w:p>
    <w:p w:rsidR="00647CDC" w:rsidRPr="006B7105" w:rsidRDefault="00647CDC" w:rsidP="00647CDC">
      <w:pPr>
        <w:spacing w:line="340" w:lineRule="exact"/>
        <w:ind w:left="671" w:rightChars="100" w:right="224" w:hangingChars="300" w:hanging="671"/>
      </w:pPr>
      <w:r>
        <w:rPr>
          <w:rFonts w:hint="eastAsia"/>
        </w:rPr>
        <w:t xml:space="preserve">　　</w:t>
      </w:r>
      <w:r w:rsidRPr="006B7105">
        <w:rPr>
          <w:rFonts w:hint="eastAsia"/>
        </w:rPr>
        <w:t>４　その他必要な事項欄には、消火準備の概要その他参考事項を記入すること。</w:t>
      </w:r>
    </w:p>
    <w:p w:rsidR="00BB5B4C" w:rsidRDefault="00647CDC" w:rsidP="00811678">
      <w:pPr>
        <w:spacing w:line="340" w:lineRule="exact"/>
        <w:ind w:left="671" w:rightChars="100" w:right="224" w:hangingChars="300" w:hanging="671"/>
        <w:rPr>
          <w:rFonts w:ascii="ＭＳ ゴシック" w:eastAsia="ＭＳ ゴシック" w:hAnsi="ＭＳ ゴシック"/>
          <w:szCs w:val="22"/>
        </w:rPr>
      </w:pPr>
      <w:r w:rsidRPr="006B7105">
        <w:rPr>
          <w:rFonts w:hint="eastAsia"/>
        </w:rPr>
        <w:t xml:space="preserve">　　５　打上げ・仕掛け場所の略図を添付すること</w:t>
      </w:r>
      <w:r w:rsidR="00811678">
        <w:rPr>
          <w:rFonts w:hint="eastAsia"/>
        </w:rPr>
        <w:t>。</w:t>
      </w:r>
    </w:p>
    <w:sectPr w:rsidR="00BB5B4C" w:rsidSect="008A7B60">
      <w:headerReference w:type="default" r:id="rId8"/>
      <w:pgSz w:w="11906" w:h="16838" w:code="9"/>
      <w:pgMar w:top="1701" w:right="1701" w:bottom="1418" w:left="1701" w:header="851" w:footer="567" w:gutter="0"/>
      <w:pgNumType w:fmt="decimalFullWidth" w:start="1"/>
      <w:cols w:space="425"/>
      <w:docGrid w:type="linesAndChars" w:linePitch="375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E6B" w:rsidRDefault="00543E6B">
      <w:r>
        <w:separator/>
      </w:r>
    </w:p>
  </w:endnote>
  <w:endnote w:type="continuationSeparator" w:id="0">
    <w:p w:rsidR="00543E6B" w:rsidRDefault="0054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E6B" w:rsidRDefault="00543E6B">
      <w:r>
        <w:separator/>
      </w:r>
    </w:p>
  </w:footnote>
  <w:footnote w:type="continuationSeparator" w:id="0">
    <w:p w:rsidR="00543E6B" w:rsidRDefault="0054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6A" w:rsidRPr="00796C9E" w:rsidRDefault="000A216A" w:rsidP="008B6E3D">
    <w:pPr>
      <w:pStyle w:val="aa"/>
      <w:jc w:val="center"/>
      <w:rPr>
        <w:rFonts w:ascii="ＭＳ ゴシック" w:eastAsia="ＭＳ ゴシック" w:hAnsi="ＭＳ 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0389A"/>
    <w:multiLevelType w:val="hybridMultilevel"/>
    <w:tmpl w:val="3D6807CC"/>
    <w:lvl w:ilvl="0" w:tplc="3C4A4C9A">
      <w:start w:val="1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0D"/>
    <w:rsid w:val="000032B8"/>
    <w:rsid w:val="00003DDF"/>
    <w:rsid w:val="000236F9"/>
    <w:rsid w:val="0003178D"/>
    <w:rsid w:val="00035652"/>
    <w:rsid w:val="000474DA"/>
    <w:rsid w:val="000633F5"/>
    <w:rsid w:val="00073B5A"/>
    <w:rsid w:val="000946D1"/>
    <w:rsid w:val="00096F05"/>
    <w:rsid w:val="000A216A"/>
    <w:rsid w:val="000B3057"/>
    <w:rsid w:val="000C07D4"/>
    <w:rsid w:val="000C3E5A"/>
    <w:rsid w:val="000E4A90"/>
    <w:rsid w:val="000E519C"/>
    <w:rsid w:val="000E6F68"/>
    <w:rsid w:val="000F5376"/>
    <w:rsid w:val="00101929"/>
    <w:rsid w:val="0011535A"/>
    <w:rsid w:val="00144615"/>
    <w:rsid w:val="00155FF1"/>
    <w:rsid w:val="00177AA2"/>
    <w:rsid w:val="00182B02"/>
    <w:rsid w:val="0018718B"/>
    <w:rsid w:val="0019080A"/>
    <w:rsid w:val="001926DE"/>
    <w:rsid w:val="001B2A10"/>
    <w:rsid w:val="001D3CFD"/>
    <w:rsid w:val="00201E11"/>
    <w:rsid w:val="00211B99"/>
    <w:rsid w:val="0022091F"/>
    <w:rsid w:val="00220980"/>
    <w:rsid w:val="00232633"/>
    <w:rsid w:val="00241183"/>
    <w:rsid w:val="002420AF"/>
    <w:rsid w:val="00250C95"/>
    <w:rsid w:val="00266E58"/>
    <w:rsid w:val="00270B80"/>
    <w:rsid w:val="002742B6"/>
    <w:rsid w:val="002821F5"/>
    <w:rsid w:val="00283C70"/>
    <w:rsid w:val="002A21D2"/>
    <w:rsid w:val="002B67B8"/>
    <w:rsid w:val="002C2D46"/>
    <w:rsid w:val="002C419F"/>
    <w:rsid w:val="002D678A"/>
    <w:rsid w:val="002D6C38"/>
    <w:rsid w:val="002E3EA4"/>
    <w:rsid w:val="002F0CB8"/>
    <w:rsid w:val="002F162D"/>
    <w:rsid w:val="002F717F"/>
    <w:rsid w:val="0031505F"/>
    <w:rsid w:val="00317CC4"/>
    <w:rsid w:val="00360DCA"/>
    <w:rsid w:val="0036577B"/>
    <w:rsid w:val="00365D09"/>
    <w:rsid w:val="0036674A"/>
    <w:rsid w:val="003C2FFA"/>
    <w:rsid w:val="003C4A9B"/>
    <w:rsid w:val="003D74CC"/>
    <w:rsid w:val="003F6ACD"/>
    <w:rsid w:val="00407B4A"/>
    <w:rsid w:val="00411C25"/>
    <w:rsid w:val="00424175"/>
    <w:rsid w:val="004448CC"/>
    <w:rsid w:val="00453534"/>
    <w:rsid w:val="00483109"/>
    <w:rsid w:val="00491012"/>
    <w:rsid w:val="00497FCD"/>
    <w:rsid w:val="004A4E95"/>
    <w:rsid w:val="004B3573"/>
    <w:rsid w:val="004C4C03"/>
    <w:rsid w:val="004D443F"/>
    <w:rsid w:val="004F4E1F"/>
    <w:rsid w:val="004F5494"/>
    <w:rsid w:val="00503BE3"/>
    <w:rsid w:val="00506779"/>
    <w:rsid w:val="00514068"/>
    <w:rsid w:val="00520A41"/>
    <w:rsid w:val="00521CEE"/>
    <w:rsid w:val="00521F44"/>
    <w:rsid w:val="00527547"/>
    <w:rsid w:val="005343FA"/>
    <w:rsid w:val="00543E6B"/>
    <w:rsid w:val="005623C2"/>
    <w:rsid w:val="00564BB2"/>
    <w:rsid w:val="00565438"/>
    <w:rsid w:val="00571C15"/>
    <w:rsid w:val="00572C75"/>
    <w:rsid w:val="0057383B"/>
    <w:rsid w:val="00573A44"/>
    <w:rsid w:val="0058357C"/>
    <w:rsid w:val="005A3FC2"/>
    <w:rsid w:val="005C367D"/>
    <w:rsid w:val="005D1B9F"/>
    <w:rsid w:val="00602C19"/>
    <w:rsid w:val="00605BE3"/>
    <w:rsid w:val="0060771D"/>
    <w:rsid w:val="00621088"/>
    <w:rsid w:val="00622F58"/>
    <w:rsid w:val="006319D2"/>
    <w:rsid w:val="006336E7"/>
    <w:rsid w:val="00635537"/>
    <w:rsid w:val="00647CDC"/>
    <w:rsid w:val="00651BED"/>
    <w:rsid w:val="00657BDF"/>
    <w:rsid w:val="0066100B"/>
    <w:rsid w:val="006615EF"/>
    <w:rsid w:val="00670B56"/>
    <w:rsid w:val="00674C06"/>
    <w:rsid w:val="00680428"/>
    <w:rsid w:val="00691BAC"/>
    <w:rsid w:val="00696EE4"/>
    <w:rsid w:val="006A55B8"/>
    <w:rsid w:val="006A7F1D"/>
    <w:rsid w:val="006B2C16"/>
    <w:rsid w:val="006D14D6"/>
    <w:rsid w:val="006D1CEE"/>
    <w:rsid w:val="006D4413"/>
    <w:rsid w:val="006E4983"/>
    <w:rsid w:val="006F0401"/>
    <w:rsid w:val="0070387F"/>
    <w:rsid w:val="00706920"/>
    <w:rsid w:val="007076C0"/>
    <w:rsid w:val="0072072D"/>
    <w:rsid w:val="00731607"/>
    <w:rsid w:val="00732536"/>
    <w:rsid w:val="0073434F"/>
    <w:rsid w:val="007427B7"/>
    <w:rsid w:val="00744F3A"/>
    <w:rsid w:val="00746825"/>
    <w:rsid w:val="00761151"/>
    <w:rsid w:val="00772988"/>
    <w:rsid w:val="0079004C"/>
    <w:rsid w:val="0079096E"/>
    <w:rsid w:val="0079653B"/>
    <w:rsid w:val="00796C9E"/>
    <w:rsid w:val="007A22A5"/>
    <w:rsid w:val="007A4EEE"/>
    <w:rsid w:val="007A77A8"/>
    <w:rsid w:val="007A7E5B"/>
    <w:rsid w:val="007B0C0F"/>
    <w:rsid w:val="007B2EF6"/>
    <w:rsid w:val="007E256C"/>
    <w:rsid w:val="007E35DF"/>
    <w:rsid w:val="007F115B"/>
    <w:rsid w:val="007F6824"/>
    <w:rsid w:val="00802096"/>
    <w:rsid w:val="00803BCC"/>
    <w:rsid w:val="00806156"/>
    <w:rsid w:val="00811678"/>
    <w:rsid w:val="00814CE8"/>
    <w:rsid w:val="0082068C"/>
    <w:rsid w:val="00822D92"/>
    <w:rsid w:val="008279C5"/>
    <w:rsid w:val="0083340D"/>
    <w:rsid w:val="00846D96"/>
    <w:rsid w:val="00850E40"/>
    <w:rsid w:val="008569A3"/>
    <w:rsid w:val="00866CEC"/>
    <w:rsid w:val="0087611D"/>
    <w:rsid w:val="008808E6"/>
    <w:rsid w:val="00893100"/>
    <w:rsid w:val="00896AF5"/>
    <w:rsid w:val="00897080"/>
    <w:rsid w:val="008A4E72"/>
    <w:rsid w:val="008A50C8"/>
    <w:rsid w:val="008A7B60"/>
    <w:rsid w:val="008B0792"/>
    <w:rsid w:val="008B61EF"/>
    <w:rsid w:val="008B6E3D"/>
    <w:rsid w:val="008C4E42"/>
    <w:rsid w:val="008C5194"/>
    <w:rsid w:val="008C51AD"/>
    <w:rsid w:val="008C7A9A"/>
    <w:rsid w:val="008D0895"/>
    <w:rsid w:val="008D0A7C"/>
    <w:rsid w:val="008D1771"/>
    <w:rsid w:val="008D1FA7"/>
    <w:rsid w:val="00901FCD"/>
    <w:rsid w:val="0090255C"/>
    <w:rsid w:val="009039DA"/>
    <w:rsid w:val="009047D6"/>
    <w:rsid w:val="0090646E"/>
    <w:rsid w:val="00925600"/>
    <w:rsid w:val="00940E2B"/>
    <w:rsid w:val="00943BE7"/>
    <w:rsid w:val="00947261"/>
    <w:rsid w:val="00953FAC"/>
    <w:rsid w:val="00961061"/>
    <w:rsid w:val="00964F3D"/>
    <w:rsid w:val="0096760D"/>
    <w:rsid w:val="00975E93"/>
    <w:rsid w:val="00984C20"/>
    <w:rsid w:val="009851A3"/>
    <w:rsid w:val="00992DC1"/>
    <w:rsid w:val="00993E0C"/>
    <w:rsid w:val="009A537C"/>
    <w:rsid w:val="009A5592"/>
    <w:rsid w:val="009C06D9"/>
    <w:rsid w:val="009C0DA6"/>
    <w:rsid w:val="009D0FE9"/>
    <w:rsid w:val="009D73E7"/>
    <w:rsid w:val="00A00117"/>
    <w:rsid w:val="00A0511B"/>
    <w:rsid w:val="00A130A7"/>
    <w:rsid w:val="00A21BE2"/>
    <w:rsid w:val="00A259D4"/>
    <w:rsid w:val="00A26B4B"/>
    <w:rsid w:val="00A35F28"/>
    <w:rsid w:val="00A36250"/>
    <w:rsid w:val="00A502D1"/>
    <w:rsid w:val="00A51AF8"/>
    <w:rsid w:val="00A51C36"/>
    <w:rsid w:val="00A52B42"/>
    <w:rsid w:val="00A538C8"/>
    <w:rsid w:val="00A54D20"/>
    <w:rsid w:val="00A619E8"/>
    <w:rsid w:val="00A61DC7"/>
    <w:rsid w:val="00A64684"/>
    <w:rsid w:val="00A647E4"/>
    <w:rsid w:val="00A70627"/>
    <w:rsid w:val="00A715DF"/>
    <w:rsid w:val="00A72436"/>
    <w:rsid w:val="00A958FC"/>
    <w:rsid w:val="00AA78D0"/>
    <w:rsid w:val="00AB0024"/>
    <w:rsid w:val="00AB1FA5"/>
    <w:rsid w:val="00AB3806"/>
    <w:rsid w:val="00AB6F60"/>
    <w:rsid w:val="00AC040F"/>
    <w:rsid w:val="00AC089C"/>
    <w:rsid w:val="00AC70AD"/>
    <w:rsid w:val="00AD64B6"/>
    <w:rsid w:val="00AD6F0C"/>
    <w:rsid w:val="00AE00C6"/>
    <w:rsid w:val="00AE15CC"/>
    <w:rsid w:val="00AE2A4C"/>
    <w:rsid w:val="00AE7F4F"/>
    <w:rsid w:val="00AF1880"/>
    <w:rsid w:val="00AF3A7D"/>
    <w:rsid w:val="00AF5D0B"/>
    <w:rsid w:val="00B00C5A"/>
    <w:rsid w:val="00B02863"/>
    <w:rsid w:val="00B25C64"/>
    <w:rsid w:val="00B640DE"/>
    <w:rsid w:val="00B7601D"/>
    <w:rsid w:val="00B82C89"/>
    <w:rsid w:val="00B8456A"/>
    <w:rsid w:val="00B84727"/>
    <w:rsid w:val="00B8487F"/>
    <w:rsid w:val="00B84B5B"/>
    <w:rsid w:val="00B8577B"/>
    <w:rsid w:val="00B858AC"/>
    <w:rsid w:val="00B86AF9"/>
    <w:rsid w:val="00B90352"/>
    <w:rsid w:val="00BA7BFA"/>
    <w:rsid w:val="00BB5B4C"/>
    <w:rsid w:val="00BC5789"/>
    <w:rsid w:val="00BD62B2"/>
    <w:rsid w:val="00BF0A3A"/>
    <w:rsid w:val="00BF253D"/>
    <w:rsid w:val="00BF6868"/>
    <w:rsid w:val="00BF78AC"/>
    <w:rsid w:val="00C00D20"/>
    <w:rsid w:val="00C0384F"/>
    <w:rsid w:val="00C121E3"/>
    <w:rsid w:val="00C157E6"/>
    <w:rsid w:val="00C2171E"/>
    <w:rsid w:val="00C27233"/>
    <w:rsid w:val="00C33DDB"/>
    <w:rsid w:val="00C41851"/>
    <w:rsid w:val="00C43FC8"/>
    <w:rsid w:val="00C47546"/>
    <w:rsid w:val="00C56B3C"/>
    <w:rsid w:val="00C66104"/>
    <w:rsid w:val="00C708F3"/>
    <w:rsid w:val="00C80428"/>
    <w:rsid w:val="00C9382E"/>
    <w:rsid w:val="00C93D36"/>
    <w:rsid w:val="00CA04B4"/>
    <w:rsid w:val="00CA10A0"/>
    <w:rsid w:val="00CA161B"/>
    <w:rsid w:val="00CA22C8"/>
    <w:rsid w:val="00CD39EE"/>
    <w:rsid w:val="00D0415F"/>
    <w:rsid w:val="00D12BAA"/>
    <w:rsid w:val="00D2794E"/>
    <w:rsid w:val="00D354E1"/>
    <w:rsid w:val="00D52FF5"/>
    <w:rsid w:val="00D534DE"/>
    <w:rsid w:val="00D56746"/>
    <w:rsid w:val="00D6116A"/>
    <w:rsid w:val="00D62317"/>
    <w:rsid w:val="00D658BC"/>
    <w:rsid w:val="00D714D4"/>
    <w:rsid w:val="00D76A8E"/>
    <w:rsid w:val="00D77871"/>
    <w:rsid w:val="00D80B59"/>
    <w:rsid w:val="00D860E0"/>
    <w:rsid w:val="00D87AF8"/>
    <w:rsid w:val="00D9070B"/>
    <w:rsid w:val="00DA607E"/>
    <w:rsid w:val="00DB631C"/>
    <w:rsid w:val="00DD29CC"/>
    <w:rsid w:val="00DE0C8A"/>
    <w:rsid w:val="00DE359C"/>
    <w:rsid w:val="00E07F41"/>
    <w:rsid w:val="00E16EDA"/>
    <w:rsid w:val="00E2473E"/>
    <w:rsid w:val="00E25027"/>
    <w:rsid w:val="00E25048"/>
    <w:rsid w:val="00E317AA"/>
    <w:rsid w:val="00E31DF7"/>
    <w:rsid w:val="00E34486"/>
    <w:rsid w:val="00E37C75"/>
    <w:rsid w:val="00E412C5"/>
    <w:rsid w:val="00E7061B"/>
    <w:rsid w:val="00E81D56"/>
    <w:rsid w:val="00E90545"/>
    <w:rsid w:val="00EA22E5"/>
    <w:rsid w:val="00EA2763"/>
    <w:rsid w:val="00EA3B4E"/>
    <w:rsid w:val="00EA7FA9"/>
    <w:rsid w:val="00EB615B"/>
    <w:rsid w:val="00ED2560"/>
    <w:rsid w:val="00ED6E8B"/>
    <w:rsid w:val="00EE28CD"/>
    <w:rsid w:val="00EE29B6"/>
    <w:rsid w:val="00EE5ADE"/>
    <w:rsid w:val="00EE7AD9"/>
    <w:rsid w:val="00F00942"/>
    <w:rsid w:val="00F04177"/>
    <w:rsid w:val="00F156FC"/>
    <w:rsid w:val="00F254FF"/>
    <w:rsid w:val="00F27C95"/>
    <w:rsid w:val="00F40C71"/>
    <w:rsid w:val="00F424A8"/>
    <w:rsid w:val="00F538E4"/>
    <w:rsid w:val="00F82A1A"/>
    <w:rsid w:val="00F836E5"/>
    <w:rsid w:val="00F85880"/>
    <w:rsid w:val="00F86C3C"/>
    <w:rsid w:val="00F969FB"/>
    <w:rsid w:val="00FA1CC0"/>
    <w:rsid w:val="00FB248C"/>
    <w:rsid w:val="00FB7510"/>
    <w:rsid w:val="00FC68CD"/>
    <w:rsid w:val="00FD4993"/>
    <w:rsid w:val="00FD6B28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AB32DC"/>
  <w15:docId w15:val="{1F476E17-1A48-4184-9401-61338F67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7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64F3D"/>
    <w:pPr>
      <w:jc w:val="center"/>
    </w:pPr>
    <w:rPr>
      <w:sz w:val="24"/>
    </w:rPr>
  </w:style>
  <w:style w:type="paragraph" w:styleId="a5">
    <w:name w:val="Closing"/>
    <w:basedOn w:val="a"/>
    <w:link w:val="a6"/>
    <w:rsid w:val="00964F3D"/>
    <w:pPr>
      <w:jc w:val="right"/>
    </w:pPr>
    <w:rPr>
      <w:sz w:val="24"/>
    </w:rPr>
  </w:style>
  <w:style w:type="paragraph" w:styleId="a7">
    <w:name w:val="footer"/>
    <w:basedOn w:val="a"/>
    <w:link w:val="a8"/>
    <w:rsid w:val="00FF656E"/>
    <w:pPr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0"/>
      <w:szCs w:val="20"/>
    </w:rPr>
  </w:style>
  <w:style w:type="character" w:styleId="a9">
    <w:name w:val="page number"/>
    <w:basedOn w:val="a0"/>
    <w:rsid w:val="008279C5"/>
  </w:style>
  <w:style w:type="paragraph" w:styleId="aa">
    <w:name w:val="header"/>
    <w:basedOn w:val="a"/>
    <w:link w:val="ab"/>
    <w:rsid w:val="00796C9E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uiPriority w:val="59"/>
    <w:rsid w:val="006615EF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ヘッダー (文字)"/>
    <w:basedOn w:val="a0"/>
    <w:link w:val="aa"/>
    <w:uiPriority w:val="99"/>
    <w:rsid w:val="00D76A8E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D76A8E"/>
    <w:rPr>
      <w:rFonts w:ascii="ＭＳ 明朝" w:hAnsi="Times New Roman"/>
    </w:rPr>
  </w:style>
  <w:style w:type="paragraph" w:styleId="ad">
    <w:name w:val="List Paragraph"/>
    <w:basedOn w:val="a"/>
    <w:uiPriority w:val="34"/>
    <w:qFormat/>
    <w:rsid w:val="00896AF5"/>
    <w:pPr>
      <w:ind w:leftChars="400" w:left="840"/>
    </w:pPr>
    <w:rPr>
      <w:szCs w:val="22"/>
    </w:rPr>
  </w:style>
  <w:style w:type="paragraph" w:customStyle="1" w:styleId="Default">
    <w:name w:val="Default"/>
    <w:rsid w:val="00EA3B4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6F04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customStyle="1" w:styleId="a6">
    <w:name w:val="結語 (文字)"/>
    <w:link w:val="a5"/>
    <w:rsid w:val="0079096E"/>
    <w:rPr>
      <w:kern w:val="2"/>
      <w:sz w:val="24"/>
      <w:szCs w:val="24"/>
    </w:rPr>
  </w:style>
  <w:style w:type="paragraph" w:styleId="ae">
    <w:name w:val="Balloon Text"/>
    <w:basedOn w:val="a"/>
    <w:link w:val="af"/>
    <w:rsid w:val="00897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89708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Plain Text"/>
    <w:basedOn w:val="a"/>
    <w:link w:val="af1"/>
    <w:rsid w:val="00647CDC"/>
    <w:pPr>
      <w:kinsoku w:val="0"/>
      <w:wordWrap w:val="0"/>
      <w:autoSpaceDE w:val="0"/>
      <w:autoSpaceDN w:val="0"/>
      <w:snapToGrid w:val="0"/>
      <w:jc w:val="left"/>
    </w:pPr>
    <w:rPr>
      <w:rFonts w:ascii="ＭＳ 明朝" w:hAnsi="Courier New"/>
      <w:snapToGrid w:val="0"/>
      <w:kern w:val="0"/>
      <w:sz w:val="22"/>
      <w:szCs w:val="20"/>
    </w:rPr>
  </w:style>
  <w:style w:type="character" w:customStyle="1" w:styleId="af1">
    <w:name w:val="書式なし (文字)"/>
    <w:basedOn w:val="a0"/>
    <w:link w:val="af0"/>
    <w:rsid w:val="00647CDC"/>
    <w:rPr>
      <w:rFonts w:ascii="ＭＳ 明朝" w:hAnsi="Courier New"/>
      <w:snapToGrid w:val="0"/>
      <w:sz w:val="22"/>
    </w:rPr>
  </w:style>
  <w:style w:type="character" w:customStyle="1" w:styleId="a4">
    <w:name w:val="記 (文字)"/>
    <w:basedOn w:val="a0"/>
    <w:link w:val="a3"/>
    <w:uiPriority w:val="99"/>
    <w:rsid w:val="002F162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456B2-921C-4F9F-AFBF-834A79BF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A55F6E55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 扱 区 分</vt:lpstr>
      <vt:lpstr>取 扱 区 分</vt:lpstr>
    </vt:vector>
  </TitlesOfParts>
  <Company>宇城広域連合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 扱 区 分</dc:title>
  <dc:creator>宇城広域連合</dc:creator>
  <cp:lastModifiedBy>Administrator</cp:lastModifiedBy>
  <cp:revision>4</cp:revision>
  <cp:lastPrinted>2020-06-01T01:13:00Z</cp:lastPrinted>
  <dcterms:created xsi:type="dcterms:W3CDTF">2017-02-24T05:07:00Z</dcterms:created>
  <dcterms:modified xsi:type="dcterms:W3CDTF">2021-02-02T02:43:00Z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-194235567</vt:i4>
  </property>
  <property fmtid="{D5CDD505-2E9C-101B-9397-08002B2CF9AE}" pid="3" name="_EmailSubject">
    <vt:lpwstr>添付ファイル</vt:lpwstr>
  </property>
  <property fmtid="{D5CDD505-2E9C-101B-9397-08002B2CF9AE}" pid="4" name="_AuthorEmail">
    <vt:lpwstr>t-kawamura@uki-kouikirengo.or.jp</vt:lpwstr>
  </property>
  <property fmtid="{D5CDD505-2E9C-101B-9397-08002B2CF9AE}" pid="5" name="_AuthorEmailDisplayName">
    <vt:lpwstr>宇城広域連合　河村寅友</vt:lpwstr>
  </property>
  <property fmtid="{D5CDD505-2E9C-101B-9397-08002B2CF9AE}" pid="6" name="_ReviewingToolsShownOnce">
    <vt:lpwstr/>
  </property>
</Properties>
</file>