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1F" w:rsidRDefault="00CC7F1F" w:rsidP="00CC7F1F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様式第９号(第25条関係)</w:t>
      </w:r>
    </w:p>
    <w:p w:rsidR="00CC7F1F" w:rsidRDefault="00CC7F1F" w:rsidP="00CC7F1F">
      <w:pPr>
        <w:rPr>
          <w:rFonts w:hAnsi="ＭＳ 明朝" w:hint="eastAsia"/>
          <w:lang w:eastAsia="zh-TW"/>
        </w:rPr>
      </w:pPr>
    </w:p>
    <w:p w:rsidR="00CC7F1F" w:rsidRDefault="00CC7F1F" w:rsidP="00CC7F1F">
      <w:pPr>
        <w:jc w:val="center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>物品借用書</w:t>
      </w:r>
    </w:p>
    <w:p w:rsidR="00CC7F1F" w:rsidRDefault="00CC7F1F" w:rsidP="00CC7F1F">
      <w:pPr>
        <w:rPr>
          <w:rFonts w:hAnsi="ＭＳ 明朝" w:hint="eastAsia"/>
          <w:lang w:eastAsia="zh-TW"/>
        </w:rPr>
      </w:pPr>
    </w:p>
    <w:p w:rsidR="00CC7F1F" w:rsidRDefault="00CC7F1F" w:rsidP="00CC7F1F">
      <w:pPr>
        <w:rPr>
          <w:rFonts w:hAnsi="ＭＳ 明朝" w:hint="eastAsia"/>
          <w:lang w:eastAsia="zh-TW"/>
        </w:rPr>
      </w:pPr>
    </w:p>
    <w:p w:rsidR="00CC7F1F" w:rsidRDefault="00CC7F1F" w:rsidP="00CC7F1F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年　　月　　日　　</w:t>
      </w:r>
    </w:p>
    <w:p w:rsidR="00CC7F1F" w:rsidRDefault="00CC7F1F" w:rsidP="00CC7F1F">
      <w:pPr>
        <w:rPr>
          <w:rFonts w:hAnsi="ＭＳ 明朝" w:hint="eastAsia"/>
        </w:rPr>
      </w:pPr>
    </w:p>
    <w:p w:rsidR="00CC7F1F" w:rsidRDefault="00CC7F1F" w:rsidP="00CC7F1F">
      <w:pPr>
        <w:rPr>
          <w:rFonts w:hAnsi="ＭＳ 明朝" w:hint="eastAsia"/>
        </w:rPr>
      </w:pPr>
      <w:r>
        <w:rPr>
          <w:rFonts w:hAnsi="ＭＳ 明朝" w:hint="eastAsia"/>
        </w:rPr>
        <w:t xml:space="preserve">　物品管理者　　　　　　　　　　様</w:t>
      </w:r>
    </w:p>
    <w:p w:rsidR="00CC7F1F" w:rsidRDefault="00CC7F1F" w:rsidP="00CC7F1F">
      <w:pPr>
        <w:rPr>
          <w:rFonts w:hAnsi="ＭＳ 明朝" w:hint="eastAsia"/>
        </w:rPr>
      </w:pPr>
    </w:p>
    <w:p w:rsidR="00CC7F1F" w:rsidRDefault="00CC7F1F" w:rsidP="00CC7F1F">
      <w:pPr>
        <w:jc w:val="right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 xml:space="preserve">申請者　住所　　　　　　　　　　　　　</w:t>
      </w:r>
    </w:p>
    <w:p w:rsidR="00CC7F1F" w:rsidRDefault="00CC7F1F" w:rsidP="00CC7F1F">
      <w:pPr>
        <w:jc w:val="right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 xml:space="preserve">氏名　　　　　　　　　　</w:t>
      </w:r>
      <w:r>
        <w:rPr>
          <w:rFonts w:hAnsi="ＭＳ 明朝" w:hint="eastAsia"/>
        </w:rPr>
        <w:t>㊞</w:t>
      </w:r>
      <w:r>
        <w:rPr>
          <w:rFonts w:hAnsi="ＭＳ 明朝" w:hint="eastAsia"/>
          <w:lang w:eastAsia="zh-TW"/>
        </w:rPr>
        <w:t xml:space="preserve">　　</w:t>
      </w:r>
    </w:p>
    <w:p w:rsidR="00CC7F1F" w:rsidRDefault="00CC7F1F" w:rsidP="00CC7F1F">
      <w:pPr>
        <w:jc w:val="right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 xml:space="preserve">電話　　　　　　　　　　　　　</w:t>
      </w:r>
    </w:p>
    <w:p w:rsidR="00CC7F1F" w:rsidRDefault="00CC7F1F" w:rsidP="00CC7F1F">
      <w:pPr>
        <w:rPr>
          <w:rFonts w:hAnsi="ＭＳ 明朝" w:hint="eastAsia"/>
          <w:lang w:eastAsia="zh-TW"/>
        </w:rPr>
      </w:pPr>
    </w:p>
    <w:p w:rsidR="00CC7F1F" w:rsidRDefault="00CC7F1F" w:rsidP="00CC7F1F">
      <w:pPr>
        <w:rPr>
          <w:rFonts w:hAnsi="ＭＳ 明朝" w:hint="eastAsia"/>
        </w:rPr>
      </w:pPr>
      <w:r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</w:rPr>
        <w:t>次のとおり、貴所保管の物品の借用を申請します。</w:t>
      </w:r>
    </w:p>
    <w:p w:rsidR="00CC7F1F" w:rsidRDefault="00CC7F1F" w:rsidP="00CC7F1F">
      <w:pPr>
        <w:rPr>
          <w:rFonts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8"/>
        <w:gridCol w:w="1701"/>
        <w:gridCol w:w="1701"/>
        <w:gridCol w:w="802"/>
        <w:gridCol w:w="899"/>
        <w:gridCol w:w="1701"/>
      </w:tblGrid>
      <w:tr w:rsidR="00CC7F1F" w:rsidTr="00CC7F1F">
        <w:trPr>
          <w:trHeight w:val="97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借用期間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F" w:rsidRDefault="00CC7F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自　　　　　　年　　　月　　　日(　　　曜日)</w:t>
            </w:r>
          </w:p>
          <w:p w:rsidR="00CC7F1F" w:rsidRDefault="00CC7F1F">
            <w:pPr>
              <w:rPr>
                <w:rFonts w:hAnsi="ＭＳ 明朝" w:hint="eastAsia"/>
              </w:rPr>
            </w:pPr>
          </w:p>
          <w:p w:rsidR="00CC7F1F" w:rsidRDefault="00CC7F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至　　　　　　年　　　月　　　日(　　　曜日)</w:t>
            </w:r>
          </w:p>
        </w:tc>
        <w:bookmarkStart w:id="0" w:name="_GoBack"/>
        <w:bookmarkEnd w:id="0"/>
      </w:tr>
      <w:tr w:rsidR="00CC7F1F" w:rsidTr="00CC7F1F">
        <w:trPr>
          <w:trHeight w:val="64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借用目的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CC7F1F" w:rsidTr="00CC7F1F">
        <w:trPr>
          <w:cantSplit/>
          <w:trHeight w:val="284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借用物品分類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大分類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中分類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小分類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品　名</w:t>
            </w:r>
          </w:p>
        </w:tc>
      </w:tr>
      <w:tr w:rsidR="00CC7F1F" w:rsidTr="00CC7F1F">
        <w:trPr>
          <w:cantSplit/>
          <w:trHeight w:val="397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widowControl/>
              <w:wordWrap/>
              <w:autoSpaceDE/>
              <w:autoSpaceDN/>
              <w:snapToGrid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CC7F1F" w:rsidTr="00CC7F1F">
        <w:trPr>
          <w:cantSplit/>
          <w:trHeight w:val="284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widowControl/>
              <w:wordWrap/>
              <w:autoSpaceDE/>
              <w:autoSpaceDN/>
              <w:snapToGrid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物品番号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物品固有名称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10"/>
              </w:rPr>
              <w:t>規</w:t>
            </w:r>
            <w:r>
              <w:rPr>
                <w:rFonts w:hAnsi="ＭＳ 明朝" w:hint="eastAsia"/>
              </w:rPr>
              <w:t>格</w:t>
            </w:r>
          </w:p>
        </w:tc>
      </w:tr>
      <w:tr w:rsidR="00CC7F1F" w:rsidTr="00CC7F1F">
        <w:trPr>
          <w:cantSplit/>
          <w:trHeight w:val="397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widowControl/>
              <w:wordWrap/>
              <w:autoSpaceDE/>
              <w:autoSpaceDN/>
              <w:snapToGrid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F" w:rsidRDefault="00CC7F1F">
            <w:pPr>
              <w:rPr>
                <w:rFonts w:hAnsi="ＭＳ 明朝" w:hint="eastAsi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F" w:rsidRDefault="00CC7F1F">
            <w:pPr>
              <w:rPr>
                <w:rFonts w:hAnsi="ＭＳ 明朝" w:hint="eastAsia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F" w:rsidRDefault="00CC7F1F">
            <w:pPr>
              <w:rPr>
                <w:rFonts w:hAnsi="ＭＳ 明朝" w:hint="eastAsia"/>
              </w:rPr>
            </w:pPr>
          </w:p>
        </w:tc>
      </w:tr>
      <w:tr w:rsidR="00CC7F1F" w:rsidTr="00CC7F1F">
        <w:trPr>
          <w:trHeight w:val="155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借用責任者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F" w:rsidRDefault="00CC7F1F">
            <w:pPr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</w:t>
            </w:r>
            <w:r>
              <w:rPr>
                <w:rFonts w:hAnsi="ＭＳ 明朝" w:hint="eastAsia"/>
                <w:spacing w:val="210"/>
                <w:lang w:eastAsia="zh-TW"/>
              </w:rPr>
              <w:t>住</w:t>
            </w:r>
            <w:r>
              <w:rPr>
                <w:rFonts w:hAnsi="ＭＳ 明朝" w:hint="eastAsia"/>
                <w:lang w:eastAsia="zh-TW"/>
              </w:rPr>
              <w:t>所</w:t>
            </w:r>
          </w:p>
          <w:p w:rsidR="00CC7F1F" w:rsidRDefault="00CC7F1F">
            <w:pPr>
              <w:rPr>
                <w:rFonts w:hAnsi="ＭＳ 明朝" w:hint="eastAsia"/>
                <w:lang w:eastAsia="zh-TW"/>
              </w:rPr>
            </w:pPr>
          </w:p>
          <w:p w:rsidR="00CC7F1F" w:rsidRDefault="00CC7F1F">
            <w:pPr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</w:t>
            </w:r>
            <w:r>
              <w:rPr>
                <w:rFonts w:hAnsi="ＭＳ 明朝" w:hint="eastAsia"/>
                <w:spacing w:val="210"/>
                <w:lang w:eastAsia="zh-TW"/>
              </w:rPr>
              <w:t>氏</w:t>
            </w:r>
            <w:r>
              <w:rPr>
                <w:rFonts w:hAnsi="ＭＳ 明朝" w:hint="eastAsia"/>
                <w:lang w:eastAsia="zh-TW"/>
              </w:rPr>
              <w:t>名</w:t>
            </w:r>
          </w:p>
          <w:p w:rsidR="00CC7F1F" w:rsidRDefault="00CC7F1F">
            <w:pPr>
              <w:rPr>
                <w:rFonts w:hAnsi="ＭＳ 明朝" w:hint="eastAsia"/>
                <w:lang w:eastAsia="zh-TW"/>
              </w:rPr>
            </w:pPr>
          </w:p>
          <w:p w:rsidR="00CC7F1F" w:rsidRDefault="00CC7F1F">
            <w:pPr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電話番号</w:t>
            </w:r>
          </w:p>
        </w:tc>
      </w:tr>
    </w:tbl>
    <w:p w:rsidR="00CC7F1F" w:rsidRDefault="00CC7F1F" w:rsidP="00CC7F1F">
      <w:pPr>
        <w:ind w:left="210" w:hanging="210"/>
        <w:rPr>
          <w:rFonts w:hAnsi="ＭＳ 明朝" w:hint="eastAsia"/>
        </w:rPr>
      </w:pPr>
      <w:r>
        <w:rPr>
          <w:rFonts w:hAnsi="ＭＳ 明朝" w:hint="eastAsia"/>
        </w:rPr>
        <w:t>・借用物品は、善良な管理者の注意を払い管理すること。</w:t>
      </w:r>
    </w:p>
    <w:p w:rsidR="00CC7F1F" w:rsidRDefault="00CC7F1F" w:rsidP="00CC7F1F">
      <w:pPr>
        <w:ind w:left="210" w:hanging="210"/>
        <w:rPr>
          <w:rFonts w:hAnsi="ＭＳ 明朝" w:hint="eastAsia"/>
        </w:rPr>
      </w:pPr>
      <w:r>
        <w:rPr>
          <w:rFonts w:hAnsi="ＭＳ 明朝" w:hint="eastAsia"/>
        </w:rPr>
        <w:t>・返却日を必ず遵守すること。</w:t>
      </w:r>
    </w:p>
    <w:p w:rsidR="00CC7F1F" w:rsidRDefault="00CC7F1F" w:rsidP="00CC7F1F">
      <w:pPr>
        <w:ind w:left="210" w:hanging="210"/>
        <w:rPr>
          <w:rFonts w:hAnsi="ＭＳ 明朝" w:hint="eastAsia"/>
        </w:rPr>
      </w:pPr>
      <w:r>
        <w:rPr>
          <w:rFonts w:hAnsi="ＭＳ 明朝" w:hint="eastAsia"/>
        </w:rPr>
        <w:t>・借用者の過失等による紛失、破損、盗難等により現品の返却が不能となった場合には、同種・同等機能の物品を弁償すること。</w:t>
      </w:r>
    </w:p>
    <w:p w:rsidR="00CC7F1F" w:rsidRDefault="00CC7F1F" w:rsidP="00CC7F1F">
      <w:pPr>
        <w:rPr>
          <w:rFonts w:hAnsi="ＭＳ 明朝" w:hint="eastAsia"/>
        </w:rPr>
      </w:pPr>
    </w:p>
    <w:p w:rsidR="00CC7F1F" w:rsidRDefault="00CC7F1F" w:rsidP="00CC7F1F">
      <w:pPr>
        <w:rPr>
          <w:rFonts w:hAnsi="ＭＳ 明朝" w:hint="eastAsia"/>
        </w:rPr>
      </w:pPr>
    </w:p>
    <w:p w:rsidR="00CC7F1F" w:rsidRDefault="00CC7F1F" w:rsidP="00CC7F1F">
      <w:pPr>
        <w:rPr>
          <w:rFonts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2"/>
        <w:gridCol w:w="2514"/>
        <w:gridCol w:w="2514"/>
      </w:tblGrid>
      <w:tr w:rsidR="00CC7F1F" w:rsidTr="00CC7F1F">
        <w:trPr>
          <w:cantSplit/>
          <w:trHeight w:val="353"/>
        </w:trPr>
        <w:tc>
          <w:tcPr>
            <w:tcW w:w="3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7F1F" w:rsidRDefault="00CC7F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貸出確認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返却確認</w:t>
            </w:r>
          </w:p>
        </w:tc>
      </w:tr>
      <w:tr w:rsidR="00CC7F1F" w:rsidTr="00CC7F1F">
        <w:trPr>
          <w:cantSplit/>
          <w:trHeight w:val="653"/>
        </w:trPr>
        <w:tc>
          <w:tcPr>
            <w:tcW w:w="3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widowControl/>
              <w:wordWrap/>
              <w:autoSpaceDE/>
              <w:autoSpaceDN/>
              <w:snapToGrid/>
              <w:jc w:val="left"/>
              <w:rPr>
                <w:rFonts w:hAnsi="ＭＳ 明朝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right"/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年　　月　　日</w:t>
            </w:r>
          </w:p>
          <w:p w:rsidR="00CC7F1F" w:rsidRDefault="00CC7F1F">
            <w:pPr>
              <w:jc w:val="right"/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確認者　　　　　　</w:t>
            </w:r>
            <w:r>
              <w:rPr>
                <w:rFonts w:hAnsi="ＭＳ 明朝" w:hint="eastAsia"/>
              </w:rPr>
              <w:t>㊞</w:t>
            </w:r>
            <w:r>
              <w:rPr>
                <w:rFonts w:hAnsi="ＭＳ 明朝" w:hint="eastAsia"/>
                <w:lang w:eastAsia="zh-TW"/>
              </w:rPr>
              <w:t xml:space="preserve">　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1F" w:rsidRDefault="00CC7F1F">
            <w:pPr>
              <w:jc w:val="right"/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年　　月　　日</w:t>
            </w:r>
          </w:p>
          <w:p w:rsidR="00CC7F1F" w:rsidRDefault="00CC7F1F">
            <w:pPr>
              <w:jc w:val="right"/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確認者　　　　　　</w:t>
            </w:r>
            <w:r>
              <w:rPr>
                <w:rFonts w:hAnsi="ＭＳ 明朝" w:hint="eastAsia"/>
              </w:rPr>
              <w:t>㊞</w:t>
            </w:r>
            <w:r>
              <w:rPr>
                <w:rFonts w:hAnsi="ＭＳ 明朝" w:hint="eastAsia"/>
                <w:lang w:eastAsia="zh-TW"/>
              </w:rPr>
              <w:t xml:space="preserve">　</w:t>
            </w:r>
          </w:p>
        </w:tc>
      </w:tr>
    </w:tbl>
    <w:p w:rsidR="006A1AED" w:rsidRPr="00CC7F1F" w:rsidRDefault="006A1AED"/>
    <w:sectPr w:rsidR="006A1AED" w:rsidRPr="00CC7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F"/>
    <w:rsid w:val="0027569D"/>
    <w:rsid w:val="0052416B"/>
    <w:rsid w:val="006A1AED"/>
    <w:rsid w:val="00851400"/>
    <w:rsid w:val="00A91741"/>
    <w:rsid w:val="00C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F2A11-8642-4502-8884-5DE96025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1F"/>
    <w:pPr>
      <w:widowControl w:val="0"/>
      <w:wordWrap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5C54E66B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90208</dc:creator>
  <cp:keywords/>
  <dc:description/>
  <cp:lastModifiedBy>90208</cp:lastModifiedBy>
  <cp:revision>1</cp:revision>
  <dcterms:created xsi:type="dcterms:W3CDTF">2020-12-08T03:03:00Z</dcterms:created>
  <dcterms:modified xsi:type="dcterms:W3CDTF">2020-12-08T03:04:00Z</dcterms:modified>
</cp:coreProperties>
</file>