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FA" w:rsidRPr="00901EDE" w:rsidRDefault="00255BFA" w:rsidP="00255BFA">
      <w:pPr>
        <w:jc w:val="left"/>
        <w:rPr>
          <w:rFonts w:ascii="ＭＳ 明朝" w:hAnsi="ＭＳ 明朝" w:cs="MS UI Gothic"/>
          <w:kern w:val="0"/>
          <w:sz w:val="24"/>
          <w:szCs w:val="24"/>
        </w:rPr>
      </w:pPr>
    </w:p>
    <w:p w:rsidR="00255BFA" w:rsidRPr="00EB7989" w:rsidRDefault="00255BFA" w:rsidP="00255BFA">
      <w:pPr>
        <w:jc w:val="center"/>
        <w:rPr>
          <w:b/>
          <w:sz w:val="24"/>
          <w:szCs w:val="24"/>
        </w:rPr>
      </w:pPr>
      <w:r w:rsidRPr="00EB7989">
        <w:rPr>
          <w:rFonts w:hint="eastAsia"/>
          <w:b/>
          <w:sz w:val="24"/>
          <w:szCs w:val="24"/>
        </w:rPr>
        <w:t>転　院　搬　送　依　頼　書</w:t>
      </w:r>
    </w:p>
    <w:p w:rsidR="00255BFA" w:rsidRPr="00EB7989" w:rsidRDefault="00EF4A87" w:rsidP="00255B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55BFA" w:rsidRPr="00EB7989">
        <w:rPr>
          <w:rFonts w:hint="eastAsia"/>
          <w:sz w:val="24"/>
          <w:szCs w:val="24"/>
        </w:rPr>
        <w:t xml:space="preserve">　　年　　月　　日</w:t>
      </w:r>
    </w:p>
    <w:p w:rsidR="00255BFA" w:rsidRPr="00EB7989" w:rsidRDefault="00255BFA" w:rsidP="00255BFA">
      <w:pPr>
        <w:rPr>
          <w:sz w:val="24"/>
          <w:szCs w:val="24"/>
        </w:rPr>
      </w:pPr>
      <w:r w:rsidRPr="00EB7989">
        <w:rPr>
          <w:rFonts w:hint="eastAsia"/>
          <w:sz w:val="24"/>
          <w:szCs w:val="24"/>
        </w:rPr>
        <w:t>宇城広域連合消防本部</w:t>
      </w:r>
    </w:p>
    <w:p w:rsidR="00255BFA" w:rsidRPr="00EB7989" w:rsidRDefault="00255BFA" w:rsidP="00255BFA">
      <w:pPr>
        <w:ind w:firstLineChars="100" w:firstLine="240"/>
        <w:rPr>
          <w:sz w:val="24"/>
          <w:szCs w:val="24"/>
        </w:rPr>
      </w:pPr>
      <w:r w:rsidRPr="00EB7989">
        <w:rPr>
          <w:rFonts w:hint="eastAsia"/>
          <w:sz w:val="24"/>
          <w:szCs w:val="24"/>
        </w:rPr>
        <w:t xml:space="preserve">消防長　　</w:t>
      </w:r>
      <w:r w:rsidR="008A5327">
        <w:rPr>
          <w:rFonts w:hint="eastAsia"/>
          <w:sz w:val="24"/>
          <w:szCs w:val="24"/>
        </w:rPr>
        <w:t xml:space="preserve">　</w:t>
      </w:r>
      <w:r w:rsidRPr="00EB7989">
        <w:rPr>
          <w:rFonts w:hint="eastAsia"/>
          <w:sz w:val="24"/>
          <w:szCs w:val="24"/>
        </w:rPr>
        <w:t xml:space="preserve">　　　　様</w:t>
      </w:r>
    </w:p>
    <w:p w:rsidR="00255BFA" w:rsidRPr="00EB7989" w:rsidRDefault="00255BFA" w:rsidP="00255BFA">
      <w:pPr>
        <w:ind w:firstLineChars="1700" w:firstLine="4080"/>
        <w:jc w:val="left"/>
        <w:rPr>
          <w:sz w:val="24"/>
          <w:szCs w:val="24"/>
          <w:u w:val="single"/>
        </w:rPr>
      </w:pPr>
      <w:r w:rsidRPr="00EB7989">
        <w:rPr>
          <w:rFonts w:hint="eastAsia"/>
          <w:sz w:val="24"/>
          <w:szCs w:val="24"/>
          <w:u w:val="single"/>
        </w:rPr>
        <w:t xml:space="preserve">医療機関名　　　　　　　　　　　　</w:t>
      </w:r>
    </w:p>
    <w:p w:rsidR="00255BFA" w:rsidRPr="00EB7989" w:rsidRDefault="00255BFA" w:rsidP="00255BFA">
      <w:pPr>
        <w:ind w:firstLineChars="1545" w:firstLine="3708"/>
        <w:rPr>
          <w:sz w:val="24"/>
          <w:szCs w:val="24"/>
          <w:u w:val="single"/>
        </w:rPr>
      </w:pPr>
    </w:p>
    <w:p w:rsidR="00255BFA" w:rsidRPr="00EB7989" w:rsidRDefault="00255BFA" w:rsidP="00255BFA">
      <w:pPr>
        <w:ind w:firstLineChars="1700" w:firstLine="4080"/>
        <w:jc w:val="left"/>
        <w:rPr>
          <w:sz w:val="24"/>
          <w:szCs w:val="24"/>
          <w:u w:val="single"/>
        </w:rPr>
      </w:pPr>
      <w:bookmarkStart w:id="0" w:name="_GoBack"/>
      <w:bookmarkEnd w:id="0"/>
      <w:r w:rsidRPr="00EB7989">
        <w:rPr>
          <w:rFonts w:hint="eastAsia"/>
          <w:sz w:val="24"/>
          <w:szCs w:val="24"/>
          <w:u w:val="single"/>
        </w:rPr>
        <w:t xml:space="preserve">依頼者（医師）　　　　　　　　</w:t>
      </w:r>
      <w:r w:rsidRPr="00EB7989">
        <w:rPr>
          <w:rFonts w:hint="eastAsia"/>
          <w:sz w:val="24"/>
          <w:szCs w:val="24"/>
          <w:u w:val="single"/>
        </w:rPr>
        <w:t xml:space="preserve"> </w:t>
      </w:r>
      <w:r w:rsidRPr="00EB7989">
        <w:rPr>
          <w:rFonts w:hint="eastAsia"/>
          <w:sz w:val="24"/>
          <w:szCs w:val="24"/>
          <w:u w:val="single"/>
        </w:rPr>
        <w:t xml:space="preserve">印　</w:t>
      </w:r>
    </w:p>
    <w:p w:rsidR="00255BFA" w:rsidRPr="00EB7989" w:rsidRDefault="00255BFA" w:rsidP="00255BFA">
      <w:pPr>
        <w:jc w:val="center"/>
        <w:rPr>
          <w:sz w:val="24"/>
          <w:szCs w:val="24"/>
          <w:u w:val="single"/>
        </w:rPr>
      </w:pPr>
    </w:p>
    <w:p w:rsidR="00255BFA" w:rsidRPr="006B2E14" w:rsidRDefault="00255BFA" w:rsidP="00255BFA">
      <w:pPr>
        <w:jc w:val="center"/>
        <w:rPr>
          <w:b/>
          <w:sz w:val="24"/>
          <w:szCs w:val="24"/>
        </w:rPr>
      </w:pPr>
      <w:r w:rsidRPr="006B2E14">
        <w:rPr>
          <w:rFonts w:hint="eastAsia"/>
          <w:b/>
          <w:sz w:val="24"/>
          <w:szCs w:val="24"/>
        </w:rPr>
        <w:t>患</w:t>
      </w:r>
      <w:r w:rsidRPr="006B2E14">
        <w:rPr>
          <w:rFonts w:hint="eastAsia"/>
          <w:b/>
          <w:sz w:val="24"/>
          <w:szCs w:val="24"/>
        </w:rPr>
        <w:t xml:space="preserve"> </w:t>
      </w:r>
      <w:r w:rsidRPr="006B2E14">
        <w:rPr>
          <w:rFonts w:hint="eastAsia"/>
          <w:b/>
          <w:sz w:val="24"/>
          <w:szCs w:val="24"/>
        </w:rPr>
        <w:t>者</w:t>
      </w:r>
      <w:r w:rsidRPr="006B2E14">
        <w:rPr>
          <w:rFonts w:hint="eastAsia"/>
          <w:b/>
          <w:sz w:val="24"/>
          <w:szCs w:val="24"/>
        </w:rPr>
        <w:t xml:space="preserve"> </w:t>
      </w:r>
      <w:r w:rsidRPr="006B2E14">
        <w:rPr>
          <w:rFonts w:hint="eastAsia"/>
          <w:b/>
          <w:sz w:val="24"/>
          <w:szCs w:val="24"/>
        </w:rPr>
        <w:t>記</w:t>
      </w:r>
      <w:r w:rsidRPr="006B2E14">
        <w:rPr>
          <w:rFonts w:hint="eastAsia"/>
          <w:b/>
          <w:sz w:val="24"/>
          <w:szCs w:val="24"/>
        </w:rPr>
        <w:t xml:space="preserve"> </w:t>
      </w:r>
      <w:r w:rsidRPr="006B2E14">
        <w:rPr>
          <w:rFonts w:hint="eastAsia"/>
          <w:b/>
          <w:sz w:val="24"/>
          <w:szCs w:val="24"/>
        </w:rPr>
        <w:t>録</w:t>
      </w:r>
      <w:r w:rsidRPr="006B2E14">
        <w:rPr>
          <w:rFonts w:hint="eastAsia"/>
          <w:b/>
          <w:sz w:val="24"/>
          <w:szCs w:val="24"/>
        </w:rPr>
        <w:t xml:space="preserve"> </w:t>
      </w:r>
      <w:r w:rsidRPr="006B2E14">
        <w:rPr>
          <w:rFonts w:hint="eastAsia"/>
          <w:b/>
          <w:sz w:val="24"/>
          <w:szCs w:val="24"/>
        </w:rPr>
        <w:t>情</w:t>
      </w:r>
      <w:r w:rsidRPr="006B2E14">
        <w:rPr>
          <w:rFonts w:hint="eastAsia"/>
          <w:b/>
          <w:sz w:val="24"/>
          <w:szCs w:val="24"/>
        </w:rPr>
        <w:t xml:space="preserve"> </w:t>
      </w:r>
      <w:r w:rsidRPr="006B2E14">
        <w:rPr>
          <w:rFonts w:hint="eastAsia"/>
          <w:b/>
          <w:sz w:val="24"/>
          <w:szCs w:val="24"/>
        </w:rPr>
        <w:t>報</w:t>
      </w:r>
    </w:p>
    <w:tbl>
      <w:tblPr>
        <w:tblW w:w="9923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7654"/>
      </w:tblGrid>
      <w:tr w:rsidR="00255BFA" w:rsidRPr="00EB7989" w:rsidTr="003B0320">
        <w:trPr>
          <w:trHeight w:val="537"/>
        </w:trPr>
        <w:tc>
          <w:tcPr>
            <w:tcW w:w="2269" w:type="dxa"/>
            <w:vAlign w:val="center"/>
          </w:tcPr>
          <w:p w:rsidR="00255BFA" w:rsidRPr="00EB7989" w:rsidRDefault="00255BFA" w:rsidP="003B0320">
            <w:pPr>
              <w:rPr>
                <w:color w:val="000000"/>
                <w:sz w:val="24"/>
                <w:szCs w:val="24"/>
              </w:rPr>
            </w:pPr>
            <w:r w:rsidRPr="00EB7989">
              <w:rPr>
                <w:rFonts w:hint="eastAsia"/>
                <w:color w:val="000000"/>
                <w:sz w:val="24"/>
                <w:szCs w:val="24"/>
              </w:rPr>
              <w:t>ふりがな</w:t>
            </w:r>
          </w:p>
          <w:p w:rsidR="00255BFA" w:rsidRPr="00EB7989" w:rsidRDefault="00255BFA" w:rsidP="003B0320">
            <w:pPr>
              <w:rPr>
                <w:sz w:val="24"/>
                <w:szCs w:val="24"/>
              </w:rPr>
            </w:pPr>
            <w:r w:rsidRPr="00EB7989">
              <w:rPr>
                <w:rFonts w:hint="eastAsia"/>
                <w:sz w:val="24"/>
                <w:szCs w:val="24"/>
              </w:rPr>
              <w:t>患者の氏名</w:t>
            </w:r>
          </w:p>
          <w:p w:rsidR="00255BFA" w:rsidRPr="00EB7989" w:rsidRDefault="00255BFA" w:rsidP="003B0320">
            <w:pPr>
              <w:rPr>
                <w:sz w:val="24"/>
                <w:szCs w:val="24"/>
              </w:rPr>
            </w:pPr>
            <w:r w:rsidRPr="00EB7989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654" w:type="dxa"/>
            <w:vAlign w:val="center"/>
          </w:tcPr>
          <w:p w:rsidR="00255BFA" w:rsidRPr="00EB7989" w:rsidRDefault="00255BFA" w:rsidP="003B0320">
            <w:pPr>
              <w:rPr>
                <w:sz w:val="24"/>
                <w:szCs w:val="24"/>
              </w:rPr>
            </w:pPr>
          </w:p>
          <w:p w:rsidR="00255BFA" w:rsidRPr="00EB7989" w:rsidRDefault="00255BFA" w:rsidP="003B0320">
            <w:pPr>
              <w:rPr>
                <w:sz w:val="24"/>
                <w:szCs w:val="24"/>
              </w:rPr>
            </w:pPr>
          </w:p>
          <w:p w:rsidR="00255BFA" w:rsidRPr="00EB7989" w:rsidRDefault="00255BFA" w:rsidP="003B0320">
            <w:pPr>
              <w:rPr>
                <w:sz w:val="24"/>
                <w:szCs w:val="24"/>
              </w:rPr>
            </w:pPr>
            <w:r w:rsidRPr="00EB7989">
              <w:rPr>
                <w:rFonts w:hint="eastAsia"/>
                <w:sz w:val="24"/>
                <w:szCs w:val="24"/>
              </w:rPr>
              <w:t>M</w:t>
            </w:r>
            <w:r w:rsidRPr="00EB7989">
              <w:rPr>
                <w:rFonts w:hint="eastAsia"/>
                <w:sz w:val="24"/>
                <w:szCs w:val="24"/>
              </w:rPr>
              <w:t>・</w:t>
            </w:r>
            <w:r w:rsidRPr="00EB7989">
              <w:rPr>
                <w:rFonts w:hint="eastAsia"/>
                <w:sz w:val="24"/>
                <w:szCs w:val="24"/>
              </w:rPr>
              <w:t>T</w:t>
            </w:r>
            <w:r w:rsidRPr="00EB7989">
              <w:rPr>
                <w:rFonts w:hint="eastAsia"/>
                <w:sz w:val="24"/>
                <w:szCs w:val="24"/>
              </w:rPr>
              <w:t>・</w:t>
            </w:r>
            <w:r w:rsidRPr="00EB7989">
              <w:rPr>
                <w:rFonts w:hint="eastAsia"/>
                <w:sz w:val="24"/>
                <w:szCs w:val="24"/>
              </w:rPr>
              <w:t>S</w:t>
            </w:r>
            <w:r w:rsidRPr="00EB7989">
              <w:rPr>
                <w:rFonts w:hint="eastAsia"/>
                <w:sz w:val="24"/>
                <w:szCs w:val="24"/>
              </w:rPr>
              <w:t>・</w:t>
            </w:r>
            <w:r w:rsidRPr="00EB7989">
              <w:rPr>
                <w:rFonts w:hint="eastAsia"/>
                <w:sz w:val="24"/>
                <w:szCs w:val="24"/>
              </w:rPr>
              <w:t>H</w:t>
            </w:r>
            <w:r w:rsidRPr="00EB7989">
              <w:rPr>
                <w:rFonts w:hint="eastAsia"/>
                <w:sz w:val="24"/>
                <w:szCs w:val="24"/>
              </w:rPr>
              <w:t xml:space="preserve">　　　年　　月　　日生　　　　男・女</w:t>
            </w:r>
          </w:p>
        </w:tc>
      </w:tr>
      <w:tr w:rsidR="00255BFA" w:rsidRPr="00EB7989" w:rsidTr="003B0320">
        <w:trPr>
          <w:trHeight w:val="538"/>
        </w:trPr>
        <w:tc>
          <w:tcPr>
            <w:tcW w:w="2269" w:type="dxa"/>
            <w:vAlign w:val="center"/>
          </w:tcPr>
          <w:p w:rsidR="00255BFA" w:rsidRPr="00EB7989" w:rsidRDefault="00255BFA" w:rsidP="003B0320">
            <w:pPr>
              <w:rPr>
                <w:sz w:val="24"/>
                <w:szCs w:val="24"/>
              </w:rPr>
            </w:pPr>
            <w:r w:rsidRPr="00EB7989">
              <w:rPr>
                <w:rFonts w:hint="eastAsia"/>
                <w:sz w:val="24"/>
                <w:szCs w:val="24"/>
              </w:rPr>
              <w:t>患者の住所</w:t>
            </w:r>
          </w:p>
        </w:tc>
        <w:tc>
          <w:tcPr>
            <w:tcW w:w="7654" w:type="dxa"/>
            <w:vAlign w:val="center"/>
          </w:tcPr>
          <w:p w:rsidR="00255BFA" w:rsidRPr="00EB7989" w:rsidRDefault="00255BFA" w:rsidP="003B0320">
            <w:pPr>
              <w:rPr>
                <w:sz w:val="24"/>
                <w:szCs w:val="24"/>
              </w:rPr>
            </w:pPr>
          </w:p>
          <w:p w:rsidR="00255BFA" w:rsidRPr="00EB7989" w:rsidRDefault="00255BFA" w:rsidP="003B0320">
            <w:pPr>
              <w:rPr>
                <w:sz w:val="24"/>
                <w:szCs w:val="24"/>
              </w:rPr>
            </w:pPr>
          </w:p>
        </w:tc>
      </w:tr>
      <w:tr w:rsidR="00255BFA" w:rsidRPr="00EB7989" w:rsidTr="003B0320">
        <w:trPr>
          <w:trHeight w:val="541"/>
        </w:trPr>
        <w:tc>
          <w:tcPr>
            <w:tcW w:w="2269" w:type="dxa"/>
            <w:vAlign w:val="center"/>
          </w:tcPr>
          <w:p w:rsidR="00255BFA" w:rsidRPr="00EB7989" w:rsidRDefault="00255BFA" w:rsidP="003B0320">
            <w:pPr>
              <w:rPr>
                <w:sz w:val="24"/>
                <w:szCs w:val="24"/>
              </w:rPr>
            </w:pPr>
            <w:r w:rsidRPr="00EB7989">
              <w:rPr>
                <w:rFonts w:hint="eastAsia"/>
                <w:sz w:val="24"/>
                <w:szCs w:val="24"/>
              </w:rPr>
              <w:t>転院搬送の理由</w:t>
            </w:r>
          </w:p>
        </w:tc>
        <w:tc>
          <w:tcPr>
            <w:tcW w:w="7654" w:type="dxa"/>
            <w:vAlign w:val="center"/>
          </w:tcPr>
          <w:p w:rsidR="00255BFA" w:rsidRPr="00EB7989" w:rsidRDefault="00255BFA" w:rsidP="003B0320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B7989">
              <w:rPr>
                <w:rFonts w:hint="eastAsia"/>
                <w:color w:val="000000"/>
                <w:sz w:val="24"/>
                <w:szCs w:val="24"/>
              </w:rPr>
              <w:t>□専門外　　　　　　□処置困難　　　　□ベッド満床</w:t>
            </w:r>
          </w:p>
          <w:p w:rsidR="00255BFA" w:rsidRPr="00EB7989" w:rsidRDefault="00255BFA" w:rsidP="003B0320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B7989">
              <w:rPr>
                <w:rFonts w:hint="eastAsia"/>
                <w:color w:val="000000"/>
                <w:sz w:val="24"/>
                <w:szCs w:val="24"/>
              </w:rPr>
              <w:t xml:space="preserve">□その他（　　　　　　　　　　　　　　　　）　　</w:t>
            </w:r>
          </w:p>
        </w:tc>
      </w:tr>
      <w:tr w:rsidR="00255BFA" w:rsidRPr="00EB7989" w:rsidTr="003B0320">
        <w:tc>
          <w:tcPr>
            <w:tcW w:w="2269" w:type="dxa"/>
            <w:vAlign w:val="center"/>
          </w:tcPr>
          <w:p w:rsidR="00255BFA" w:rsidRPr="00EB7989" w:rsidRDefault="00255BFA" w:rsidP="003B0320">
            <w:pPr>
              <w:rPr>
                <w:sz w:val="24"/>
                <w:szCs w:val="24"/>
              </w:rPr>
            </w:pPr>
            <w:r w:rsidRPr="00EB7989">
              <w:rPr>
                <w:rFonts w:hint="eastAsia"/>
                <w:sz w:val="24"/>
                <w:szCs w:val="24"/>
              </w:rPr>
              <w:t>患者の傷病名</w:t>
            </w:r>
          </w:p>
        </w:tc>
        <w:tc>
          <w:tcPr>
            <w:tcW w:w="7654" w:type="dxa"/>
            <w:vAlign w:val="center"/>
          </w:tcPr>
          <w:p w:rsidR="00255BFA" w:rsidRPr="00EB7989" w:rsidRDefault="00255BFA" w:rsidP="003B0320">
            <w:pPr>
              <w:rPr>
                <w:sz w:val="24"/>
                <w:szCs w:val="24"/>
              </w:rPr>
            </w:pPr>
          </w:p>
          <w:p w:rsidR="00255BFA" w:rsidRPr="00EB7989" w:rsidRDefault="00255BFA" w:rsidP="003B0320">
            <w:pPr>
              <w:rPr>
                <w:sz w:val="24"/>
                <w:szCs w:val="24"/>
              </w:rPr>
            </w:pPr>
          </w:p>
        </w:tc>
      </w:tr>
      <w:tr w:rsidR="00255BFA" w:rsidRPr="00EB7989" w:rsidTr="003B0320">
        <w:trPr>
          <w:trHeight w:val="515"/>
        </w:trPr>
        <w:tc>
          <w:tcPr>
            <w:tcW w:w="2269" w:type="dxa"/>
            <w:vAlign w:val="center"/>
          </w:tcPr>
          <w:p w:rsidR="00255BFA" w:rsidRPr="00EB7989" w:rsidRDefault="00255BFA" w:rsidP="003B0320">
            <w:pPr>
              <w:rPr>
                <w:sz w:val="24"/>
                <w:szCs w:val="24"/>
              </w:rPr>
            </w:pPr>
            <w:r w:rsidRPr="00EB7989">
              <w:rPr>
                <w:rFonts w:hint="eastAsia"/>
                <w:sz w:val="24"/>
                <w:szCs w:val="24"/>
              </w:rPr>
              <w:t>搬　送　先</w:t>
            </w:r>
          </w:p>
        </w:tc>
        <w:tc>
          <w:tcPr>
            <w:tcW w:w="7654" w:type="dxa"/>
            <w:vAlign w:val="center"/>
          </w:tcPr>
          <w:p w:rsidR="00255BFA" w:rsidRPr="00EB7989" w:rsidRDefault="00255BFA" w:rsidP="003B0320">
            <w:pPr>
              <w:spacing w:line="360" w:lineRule="auto"/>
              <w:ind w:firstLineChars="900" w:firstLine="2160"/>
              <w:rPr>
                <w:sz w:val="24"/>
                <w:szCs w:val="24"/>
              </w:rPr>
            </w:pPr>
            <w:r w:rsidRPr="00255BFA">
              <w:rPr>
                <w:rFonts w:hint="eastAsia"/>
                <w:sz w:val="24"/>
                <w:szCs w:val="24"/>
              </w:rPr>
              <w:t>病（医）院</w:t>
            </w:r>
            <w:r w:rsidRPr="00EB7989">
              <w:rPr>
                <w:rFonts w:hint="eastAsia"/>
                <w:sz w:val="24"/>
                <w:szCs w:val="24"/>
              </w:rPr>
              <w:t xml:space="preserve">　　　　　　　科</w:t>
            </w:r>
          </w:p>
          <w:p w:rsidR="00255BFA" w:rsidRPr="00EB7989" w:rsidRDefault="00255BFA" w:rsidP="003B0320">
            <w:pPr>
              <w:spacing w:line="360" w:lineRule="auto"/>
              <w:ind w:firstLineChars="1394" w:firstLine="3346"/>
              <w:rPr>
                <w:sz w:val="24"/>
                <w:szCs w:val="24"/>
              </w:rPr>
            </w:pPr>
            <w:r w:rsidRPr="00EB7989">
              <w:rPr>
                <w:rFonts w:hint="eastAsia"/>
                <w:sz w:val="24"/>
                <w:szCs w:val="24"/>
              </w:rPr>
              <w:t>担当医</w:t>
            </w:r>
          </w:p>
        </w:tc>
      </w:tr>
      <w:tr w:rsidR="00255BFA" w:rsidRPr="00EB7989" w:rsidTr="003B0320">
        <w:trPr>
          <w:trHeight w:val="538"/>
        </w:trPr>
        <w:tc>
          <w:tcPr>
            <w:tcW w:w="2269" w:type="dxa"/>
            <w:vAlign w:val="center"/>
          </w:tcPr>
          <w:p w:rsidR="00255BFA" w:rsidRPr="00EB7989" w:rsidRDefault="00255BFA" w:rsidP="003B0320">
            <w:pPr>
              <w:rPr>
                <w:sz w:val="24"/>
                <w:szCs w:val="24"/>
              </w:rPr>
            </w:pPr>
            <w:r w:rsidRPr="00EB7989">
              <w:rPr>
                <w:rFonts w:hint="eastAsia"/>
                <w:sz w:val="24"/>
                <w:szCs w:val="24"/>
              </w:rPr>
              <w:t>患者のバイタル</w:t>
            </w:r>
          </w:p>
        </w:tc>
        <w:tc>
          <w:tcPr>
            <w:tcW w:w="7654" w:type="dxa"/>
            <w:vAlign w:val="center"/>
          </w:tcPr>
          <w:p w:rsidR="00255BFA" w:rsidRPr="00EB7989" w:rsidRDefault="00255BFA" w:rsidP="003B0320">
            <w:pPr>
              <w:rPr>
                <w:sz w:val="24"/>
                <w:szCs w:val="24"/>
              </w:rPr>
            </w:pPr>
            <w:r w:rsidRPr="00EB7989">
              <w:rPr>
                <w:rFonts w:hint="eastAsia"/>
                <w:sz w:val="24"/>
                <w:szCs w:val="24"/>
              </w:rPr>
              <w:t>（　　時　　分現在）</w:t>
            </w:r>
          </w:p>
          <w:p w:rsidR="00255BFA" w:rsidRPr="00EB7989" w:rsidRDefault="00255BFA" w:rsidP="003B0320">
            <w:pPr>
              <w:jc w:val="left"/>
              <w:rPr>
                <w:sz w:val="24"/>
                <w:szCs w:val="24"/>
              </w:rPr>
            </w:pPr>
            <w:r w:rsidRPr="00EB7989">
              <w:rPr>
                <w:rFonts w:hint="eastAsia"/>
                <w:sz w:val="24"/>
                <w:szCs w:val="24"/>
              </w:rPr>
              <w:t>意識（</w:t>
            </w:r>
            <w:r w:rsidRPr="00EB7989">
              <w:rPr>
                <w:rFonts w:hint="eastAsia"/>
                <w:sz w:val="24"/>
                <w:szCs w:val="24"/>
              </w:rPr>
              <w:t>JCS</w:t>
            </w:r>
            <w:r>
              <w:rPr>
                <w:rFonts w:hint="eastAsia"/>
                <w:sz w:val="24"/>
                <w:szCs w:val="24"/>
              </w:rPr>
              <w:t xml:space="preserve">）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B798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呼吸数　　　</w:t>
            </w:r>
            <w:r w:rsidRPr="00EB7989">
              <w:rPr>
                <w:rFonts w:hint="eastAsia"/>
                <w:sz w:val="24"/>
                <w:szCs w:val="24"/>
              </w:rPr>
              <w:t xml:space="preserve">回／分　　</w:t>
            </w:r>
          </w:p>
          <w:p w:rsidR="00255BFA" w:rsidRPr="00EB7989" w:rsidRDefault="00255BFA" w:rsidP="003B0320">
            <w:pPr>
              <w:jc w:val="left"/>
              <w:rPr>
                <w:sz w:val="24"/>
                <w:szCs w:val="24"/>
              </w:rPr>
            </w:pPr>
            <w:r w:rsidRPr="00EB7989">
              <w:rPr>
                <w:rFonts w:hint="eastAsia"/>
                <w:sz w:val="24"/>
                <w:szCs w:val="24"/>
              </w:rPr>
              <w:t>血圧　　／　　　ｍｍ</w:t>
            </w:r>
            <w:r w:rsidRPr="00EB7989">
              <w:rPr>
                <w:rFonts w:hint="eastAsia"/>
                <w:sz w:val="24"/>
                <w:szCs w:val="24"/>
              </w:rPr>
              <w:t>Hg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B7989">
              <w:rPr>
                <w:rFonts w:hint="eastAsia"/>
                <w:sz w:val="24"/>
                <w:szCs w:val="24"/>
              </w:rPr>
              <w:t xml:space="preserve"> </w:t>
            </w:r>
            <w:r w:rsidRPr="00EB7989">
              <w:rPr>
                <w:rFonts w:hint="eastAsia"/>
                <w:sz w:val="24"/>
                <w:szCs w:val="24"/>
              </w:rPr>
              <w:t xml:space="preserve">脈拍数　　　回／分（整／不整）　　　</w:t>
            </w:r>
            <w:r w:rsidRPr="00EB7989">
              <w:rPr>
                <w:rFonts w:hint="eastAsia"/>
                <w:sz w:val="24"/>
                <w:szCs w:val="24"/>
              </w:rPr>
              <w:t>SPO</w:t>
            </w:r>
            <w:r w:rsidRPr="00EB7989">
              <w:rPr>
                <w:rFonts w:hint="eastAsia"/>
                <w:sz w:val="24"/>
                <w:szCs w:val="24"/>
                <w:vertAlign w:val="superscript"/>
              </w:rPr>
              <w:t>２</w:t>
            </w:r>
            <w:r w:rsidRPr="00EB7989">
              <w:rPr>
                <w:rFonts w:hint="eastAsia"/>
                <w:sz w:val="24"/>
                <w:szCs w:val="24"/>
              </w:rPr>
              <w:t xml:space="preserve">　　　　％　　　　　体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B7989">
              <w:rPr>
                <w:rFonts w:hint="eastAsia"/>
                <w:sz w:val="24"/>
                <w:szCs w:val="24"/>
              </w:rPr>
              <w:t>温　　　　　℃</w:t>
            </w:r>
          </w:p>
        </w:tc>
      </w:tr>
      <w:tr w:rsidR="00255BFA" w:rsidRPr="00EB7989" w:rsidTr="003B0320">
        <w:trPr>
          <w:trHeight w:val="1344"/>
        </w:trPr>
        <w:tc>
          <w:tcPr>
            <w:tcW w:w="2269" w:type="dxa"/>
            <w:vAlign w:val="center"/>
          </w:tcPr>
          <w:p w:rsidR="00255BFA" w:rsidRPr="00EB7989" w:rsidRDefault="00255BFA" w:rsidP="003B0320">
            <w:pPr>
              <w:rPr>
                <w:sz w:val="24"/>
                <w:szCs w:val="24"/>
              </w:rPr>
            </w:pPr>
            <w:r w:rsidRPr="00EB7989">
              <w:rPr>
                <w:rFonts w:hint="eastAsia"/>
                <w:sz w:val="24"/>
                <w:szCs w:val="24"/>
              </w:rPr>
              <w:t>その他特記事項</w:t>
            </w:r>
          </w:p>
          <w:p w:rsidR="00255BFA" w:rsidRPr="00EB7989" w:rsidRDefault="00255BFA" w:rsidP="003B0320">
            <w:pPr>
              <w:rPr>
                <w:color w:val="000000"/>
                <w:sz w:val="24"/>
                <w:szCs w:val="24"/>
              </w:rPr>
            </w:pPr>
            <w:r w:rsidRPr="00EB7989">
              <w:rPr>
                <w:rFonts w:hint="eastAsia"/>
                <w:color w:val="000000"/>
                <w:sz w:val="24"/>
                <w:szCs w:val="24"/>
              </w:rPr>
              <w:t>○既往歴</w:t>
            </w:r>
          </w:p>
          <w:p w:rsidR="00255BFA" w:rsidRPr="00EB7989" w:rsidRDefault="00255BFA" w:rsidP="003B0320">
            <w:pPr>
              <w:rPr>
                <w:sz w:val="24"/>
                <w:szCs w:val="24"/>
              </w:rPr>
            </w:pPr>
            <w:r w:rsidRPr="00EB7989">
              <w:rPr>
                <w:rFonts w:hint="eastAsia"/>
                <w:sz w:val="24"/>
                <w:szCs w:val="24"/>
              </w:rPr>
              <w:t>医師からの指示等</w:t>
            </w:r>
          </w:p>
          <w:p w:rsidR="00255BFA" w:rsidRPr="00EB7989" w:rsidRDefault="00255BFA" w:rsidP="003B0320">
            <w:pPr>
              <w:rPr>
                <w:sz w:val="24"/>
                <w:szCs w:val="24"/>
              </w:rPr>
            </w:pPr>
            <w:r w:rsidRPr="00EB7989">
              <w:rPr>
                <w:rFonts w:hint="eastAsia"/>
                <w:color w:val="000000"/>
                <w:sz w:val="24"/>
                <w:szCs w:val="24"/>
              </w:rPr>
              <w:t>○</w:t>
            </w:r>
            <w:r w:rsidRPr="00CC5448">
              <w:rPr>
                <w:rFonts w:hint="eastAsia"/>
                <w:color w:val="000000"/>
                <w:szCs w:val="24"/>
              </w:rPr>
              <w:t>容体変化時の対応</w:t>
            </w:r>
          </w:p>
        </w:tc>
        <w:tc>
          <w:tcPr>
            <w:tcW w:w="7654" w:type="dxa"/>
            <w:vAlign w:val="center"/>
          </w:tcPr>
          <w:p w:rsidR="00255BFA" w:rsidRPr="00EB7989" w:rsidRDefault="00255BFA" w:rsidP="003B0320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255BFA" w:rsidRPr="00EB7989" w:rsidTr="003B0320">
        <w:trPr>
          <w:trHeight w:val="882"/>
        </w:trPr>
        <w:tc>
          <w:tcPr>
            <w:tcW w:w="2269" w:type="dxa"/>
            <w:vAlign w:val="center"/>
          </w:tcPr>
          <w:p w:rsidR="00255BFA" w:rsidRPr="00EB7989" w:rsidRDefault="00255BFA" w:rsidP="003B0320">
            <w:pPr>
              <w:rPr>
                <w:sz w:val="24"/>
                <w:szCs w:val="24"/>
              </w:rPr>
            </w:pPr>
            <w:r w:rsidRPr="00EB7989">
              <w:rPr>
                <w:rFonts w:hint="eastAsia"/>
                <w:sz w:val="24"/>
                <w:szCs w:val="24"/>
              </w:rPr>
              <w:t>医師又は看護師の同乗出来ない理由</w:t>
            </w:r>
          </w:p>
        </w:tc>
        <w:tc>
          <w:tcPr>
            <w:tcW w:w="7654" w:type="dxa"/>
            <w:vAlign w:val="center"/>
          </w:tcPr>
          <w:p w:rsidR="00255BFA" w:rsidRPr="00EB7989" w:rsidRDefault="00255BFA" w:rsidP="003B0320">
            <w:pPr>
              <w:ind w:firstLineChars="100" w:firstLine="240"/>
              <w:rPr>
                <w:sz w:val="24"/>
                <w:szCs w:val="24"/>
              </w:rPr>
            </w:pPr>
          </w:p>
          <w:p w:rsidR="00255BFA" w:rsidRPr="00EB7989" w:rsidRDefault="00255BFA" w:rsidP="003B0320">
            <w:pPr>
              <w:rPr>
                <w:sz w:val="24"/>
                <w:szCs w:val="24"/>
              </w:rPr>
            </w:pPr>
          </w:p>
        </w:tc>
      </w:tr>
    </w:tbl>
    <w:p w:rsidR="00255BFA" w:rsidRPr="00DF0069" w:rsidRDefault="00255BFA" w:rsidP="00255BFA">
      <w:pPr>
        <w:ind w:rightChars="-120" w:right="-252"/>
        <w:rPr>
          <w:rFonts w:ascii="ＭＳ 明朝" w:hAnsi="ＭＳ 明朝" w:cs="MS UI Gothic"/>
          <w:kern w:val="0"/>
          <w:sz w:val="18"/>
          <w:szCs w:val="18"/>
        </w:rPr>
      </w:pPr>
      <w:r w:rsidRPr="00DF0069">
        <w:rPr>
          <w:rFonts w:ascii="ＭＳ 明朝" w:hAnsi="ＭＳ 明朝" w:cs="MS UI Gothic" w:hint="eastAsia"/>
          <w:kern w:val="0"/>
          <w:sz w:val="18"/>
          <w:szCs w:val="18"/>
        </w:rPr>
        <w:t>※緊急性が無い患者さんの搬送はできません。</w:t>
      </w:r>
    </w:p>
    <w:p w:rsidR="00255BFA" w:rsidRPr="00DF0069" w:rsidRDefault="00255BFA" w:rsidP="00255BFA">
      <w:pPr>
        <w:ind w:rightChars="-120" w:right="-252"/>
        <w:rPr>
          <w:rFonts w:ascii="ＭＳ 明朝" w:hAnsi="ＭＳ 明朝" w:cs="MS UI Gothic"/>
          <w:kern w:val="0"/>
          <w:sz w:val="18"/>
          <w:szCs w:val="18"/>
        </w:rPr>
      </w:pPr>
      <w:r w:rsidRPr="00DF0069">
        <w:rPr>
          <w:rFonts w:ascii="ＭＳ 明朝" w:hAnsi="ＭＳ 明朝" w:cs="MS UI Gothic" w:hint="eastAsia"/>
          <w:kern w:val="0"/>
          <w:sz w:val="18"/>
          <w:szCs w:val="18"/>
        </w:rPr>
        <w:t>※同乗された医師又は看護師は、帰りの同乗は原則できません。</w:t>
      </w:r>
    </w:p>
    <w:p w:rsidR="00255BFA" w:rsidRPr="00DF0069" w:rsidRDefault="00255BFA" w:rsidP="00255BFA">
      <w:pPr>
        <w:ind w:rightChars="-120" w:right="-252" w:firstLineChars="100" w:firstLine="180"/>
        <w:rPr>
          <w:rFonts w:ascii="ＭＳ 明朝" w:hAnsi="ＭＳ 明朝" w:cs="MS UI Gothic"/>
          <w:kern w:val="0"/>
          <w:sz w:val="18"/>
          <w:szCs w:val="18"/>
        </w:rPr>
      </w:pPr>
      <w:r w:rsidRPr="00DF0069">
        <w:rPr>
          <w:rFonts w:ascii="ＭＳ 明朝" w:hAnsi="ＭＳ 明朝" w:cs="MS UI Gothic" w:hint="eastAsia"/>
          <w:kern w:val="0"/>
          <w:sz w:val="18"/>
          <w:szCs w:val="18"/>
        </w:rPr>
        <w:t>(帰る途中で別の救急・救助や火災事案が発生した場合は、現場に直行しなければならないため)</w:t>
      </w:r>
    </w:p>
    <w:p w:rsidR="00F27B18" w:rsidRDefault="00255BFA" w:rsidP="00255BFA">
      <w:r w:rsidRPr="00DF0069">
        <w:rPr>
          <w:rFonts w:ascii="ＭＳ 明朝" w:hAnsi="ＭＳ 明朝" w:cs="MS UI Gothic" w:hint="eastAsia"/>
          <w:kern w:val="0"/>
          <w:sz w:val="18"/>
          <w:szCs w:val="18"/>
        </w:rPr>
        <w:t>※玄関先に誘導員をお願いします。（患者さんが個室等にいらっしゃる場合、場所がわからないため）</w:t>
      </w:r>
    </w:p>
    <w:sectPr w:rsidR="00F27B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FA"/>
    <w:rsid w:val="000009AB"/>
    <w:rsid w:val="00000E0A"/>
    <w:rsid w:val="00001831"/>
    <w:rsid w:val="00002042"/>
    <w:rsid w:val="0000236F"/>
    <w:rsid w:val="00003933"/>
    <w:rsid w:val="00004D08"/>
    <w:rsid w:val="000052B9"/>
    <w:rsid w:val="00005C9A"/>
    <w:rsid w:val="00006313"/>
    <w:rsid w:val="00006EE9"/>
    <w:rsid w:val="0000701D"/>
    <w:rsid w:val="000072DE"/>
    <w:rsid w:val="00007901"/>
    <w:rsid w:val="0000797F"/>
    <w:rsid w:val="00007E5D"/>
    <w:rsid w:val="00007EE4"/>
    <w:rsid w:val="0001095D"/>
    <w:rsid w:val="00010CF0"/>
    <w:rsid w:val="00010D84"/>
    <w:rsid w:val="00011A4A"/>
    <w:rsid w:val="000126E5"/>
    <w:rsid w:val="000135FC"/>
    <w:rsid w:val="0001397F"/>
    <w:rsid w:val="000141C5"/>
    <w:rsid w:val="0001479D"/>
    <w:rsid w:val="000148C4"/>
    <w:rsid w:val="00014B5A"/>
    <w:rsid w:val="00015773"/>
    <w:rsid w:val="00015788"/>
    <w:rsid w:val="00015EB1"/>
    <w:rsid w:val="0001677F"/>
    <w:rsid w:val="000172D8"/>
    <w:rsid w:val="000174C8"/>
    <w:rsid w:val="00017777"/>
    <w:rsid w:val="00017916"/>
    <w:rsid w:val="00017C78"/>
    <w:rsid w:val="00017CB9"/>
    <w:rsid w:val="00020440"/>
    <w:rsid w:val="000209B2"/>
    <w:rsid w:val="0002221F"/>
    <w:rsid w:val="0002249E"/>
    <w:rsid w:val="0002283B"/>
    <w:rsid w:val="000231AB"/>
    <w:rsid w:val="000237B7"/>
    <w:rsid w:val="00023E5D"/>
    <w:rsid w:val="00023FB6"/>
    <w:rsid w:val="00024443"/>
    <w:rsid w:val="000245D3"/>
    <w:rsid w:val="000249DE"/>
    <w:rsid w:val="00024CF8"/>
    <w:rsid w:val="00024FAA"/>
    <w:rsid w:val="00024FCA"/>
    <w:rsid w:val="00025247"/>
    <w:rsid w:val="00025D97"/>
    <w:rsid w:val="00026C95"/>
    <w:rsid w:val="000276C0"/>
    <w:rsid w:val="0002770E"/>
    <w:rsid w:val="00030FBB"/>
    <w:rsid w:val="0003281B"/>
    <w:rsid w:val="00032BCB"/>
    <w:rsid w:val="00033094"/>
    <w:rsid w:val="00033604"/>
    <w:rsid w:val="0003363F"/>
    <w:rsid w:val="00033A8E"/>
    <w:rsid w:val="000361DC"/>
    <w:rsid w:val="000365D3"/>
    <w:rsid w:val="00037E32"/>
    <w:rsid w:val="0004005F"/>
    <w:rsid w:val="00040184"/>
    <w:rsid w:val="00040908"/>
    <w:rsid w:val="00040BB1"/>
    <w:rsid w:val="00040E3C"/>
    <w:rsid w:val="00041798"/>
    <w:rsid w:val="00042294"/>
    <w:rsid w:val="000430A9"/>
    <w:rsid w:val="00043750"/>
    <w:rsid w:val="00043919"/>
    <w:rsid w:val="0004426D"/>
    <w:rsid w:val="0004493E"/>
    <w:rsid w:val="00044B84"/>
    <w:rsid w:val="0004541C"/>
    <w:rsid w:val="00045835"/>
    <w:rsid w:val="000458F9"/>
    <w:rsid w:val="00047124"/>
    <w:rsid w:val="00050116"/>
    <w:rsid w:val="00051516"/>
    <w:rsid w:val="00051C3F"/>
    <w:rsid w:val="00052532"/>
    <w:rsid w:val="00052914"/>
    <w:rsid w:val="0005327A"/>
    <w:rsid w:val="000543A0"/>
    <w:rsid w:val="0005474B"/>
    <w:rsid w:val="00055050"/>
    <w:rsid w:val="00056537"/>
    <w:rsid w:val="00057189"/>
    <w:rsid w:val="000579EF"/>
    <w:rsid w:val="00057D78"/>
    <w:rsid w:val="000605CB"/>
    <w:rsid w:val="0006087D"/>
    <w:rsid w:val="00062661"/>
    <w:rsid w:val="00062C33"/>
    <w:rsid w:val="000646CA"/>
    <w:rsid w:val="0006502C"/>
    <w:rsid w:val="0006528E"/>
    <w:rsid w:val="000661DC"/>
    <w:rsid w:val="00066E62"/>
    <w:rsid w:val="000670E9"/>
    <w:rsid w:val="0006781F"/>
    <w:rsid w:val="000701C0"/>
    <w:rsid w:val="000728C3"/>
    <w:rsid w:val="000728DB"/>
    <w:rsid w:val="00073601"/>
    <w:rsid w:val="000741E9"/>
    <w:rsid w:val="00074662"/>
    <w:rsid w:val="00076174"/>
    <w:rsid w:val="00076B87"/>
    <w:rsid w:val="0007793E"/>
    <w:rsid w:val="00080266"/>
    <w:rsid w:val="00080C19"/>
    <w:rsid w:val="000811BD"/>
    <w:rsid w:val="00082A9E"/>
    <w:rsid w:val="00083705"/>
    <w:rsid w:val="000848D5"/>
    <w:rsid w:val="00084E6E"/>
    <w:rsid w:val="00084FC1"/>
    <w:rsid w:val="00085F07"/>
    <w:rsid w:val="00085F6E"/>
    <w:rsid w:val="000867A6"/>
    <w:rsid w:val="00086BBF"/>
    <w:rsid w:val="00090D8F"/>
    <w:rsid w:val="0009114D"/>
    <w:rsid w:val="000921E1"/>
    <w:rsid w:val="000931A1"/>
    <w:rsid w:val="00093947"/>
    <w:rsid w:val="00094E60"/>
    <w:rsid w:val="00095429"/>
    <w:rsid w:val="00095F7C"/>
    <w:rsid w:val="00096654"/>
    <w:rsid w:val="000966CB"/>
    <w:rsid w:val="000A112B"/>
    <w:rsid w:val="000A155D"/>
    <w:rsid w:val="000A2524"/>
    <w:rsid w:val="000A2B0D"/>
    <w:rsid w:val="000A3E91"/>
    <w:rsid w:val="000A47C4"/>
    <w:rsid w:val="000A48FE"/>
    <w:rsid w:val="000A61E7"/>
    <w:rsid w:val="000A7179"/>
    <w:rsid w:val="000A76CD"/>
    <w:rsid w:val="000A7AD5"/>
    <w:rsid w:val="000A7BA0"/>
    <w:rsid w:val="000B018D"/>
    <w:rsid w:val="000B07AF"/>
    <w:rsid w:val="000B0ED5"/>
    <w:rsid w:val="000B1238"/>
    <w:rsid w:val="000B12BF"/>
    <w:rsid w:val="000B15A1"/>
    <w:rsid w:val="000B25EA"/>
    <w:rsid w:val="000B3D10"/>
    <w:rsid w:val="000B4C7A"/>
    <w:rsid w:val="000B505F"/>
    <w:rsid w:val="000B597B"/>
    <w:rsid w:val="000B673F"/>
    <w:rsid w:val="000B6EC1"/>
    <w:rsid w:val="000B7258"/>
    <w:rsid w:val="000C0C3D"/>
    <w:rsid w:val="000C1A5D"/>
    <w:rsid w:val="000C1FDF"/>
    <w:rsid w:val="000C3BAE"/>
    <w:rsid w:val="000C41BC"/>
    <w:rsid w:val="000C4584"/>
    <w:rsid w:val="000C5584"/>
    <w:rsid w:val="000C6665"/>
    <w:rsid w:val="000C6A98"/>
    <w:rsid w:val="000C6BD6"/>
    <w:rsid w:val="000C6CBF"/>
    <w:rsid w:val="000C7DED"/>
    <w:rsid w:val="000D1596"/>
    <w:rsid w:val="000D15B7"/>
    <w:rsid w:val="000D17FE"/>
    <w:rsid w:val="000D31D0"/>
    <w:rsid w:val="000D39A8"/>
    <w:rsid w:val="000D4D4E"/>
    <w:rsid w:val="000D5015"/>
    <w:rsid w:val="000D54B5"/>
    <w:rsid w:val="000D68F4"/>
    <w:rsid w:val="000D72FA"/>
    <w:rsid w:val="000E2040"/>
    <w:rsid w:val="000E2554"/>
    <w:rsid w:val="000E321C"/>
    <w:rsid w:val="000E3A42"/>
    <w:rsid w:val="000E47F7"/>
    <w:rsid w:val="000E4AF1"/>
    <w:rsid w:val="000E4D2D"/>
    <w:rsid w:val="000E4D6D"/>
    <w:rsid w:val="000E6721"/>
    <w:rsid w:val="000E6C49"/>
    <w:rsid w:val="000E764F"/>
    <w:rsid w:val="000F1F1D"/>
    <w:rsid w:val="000F3AB0"/>
    <w:rsid w:val="000F3BCC"/>
    <w:rsid w:val="000F5CE8"/>
    <w:rsid w:val="000F5D01"/>
    <w:rsid w:val="000F5E92"/>
    <w:rsid w:val="000F66C7"/>
    <w:rsid w:val="000F66EF"/>
    <w:rsid w:val="000F7366"/>
    <w:rsid w:val="000F75EE"/>
    <w:rsid w:val="00101A98"/>
    <w:rsid w:val="001045AF"/>
    <w:rsid w:val="00105082"/>
    <w:rsid w:val="00106905"/>
    <w:rsid w:val="00107029"/>
    <w:rsid w:val="00107179"/>
    <w:rsid w:val="00107E7C"/>
    <w:rsid w:val="0011419D"/>
    <w:rsid w:val="00114326"/>
    <w:rsid w:val="00114CB8"/>
    <w:rsid w:val="00114EFE"/>
    <w:rsid w:val="0011542E"/>
    <w:rsid w:val="00115986"/>
    <w:rsid w:val="00115B47"/>
    <w:rsid w:val="0011604B"/>
    <w:rsid w:val="0011785C"/>
    <w:rsid w:val="00120261"/>
    <w:rsid w:val="0012048A"/>
    <w:rsid w:val="001207AD"/>
    <w:rsid w:val="00121C4B"/>
    <w:rsid w:val="00121DA8"/>
    <w:rsid w:val="00123047"/>
    <w:rsid w:val="00123FD8"/>
    <w:rsid w:val="00125160"/>
    <w:rsid w:val="00125569"/>
    <w:rsid w:val="00125610"/>
    <w:rsid w:val="0012571B"/>
    <w:rsid w:val="00126858"/>
    <w:rsid w:val="001268F2"/>
    <w:rsid w:val="00126930"/>
    <w:rsid w:val="00127A52"/>
    <w:rsid w:val="001305B9"/>
    <w:rsid w:val="00130DF4"/>
    <w:rsid w:val="00132FE1"/>
    <w:rsid w:val="00134116"/>
    <w:rsid w:val="001345AC"/>
    <w:rsid w:val="00134FA2"/>
    <w:rsid w:val="00137D5F"/>
    <w:rsid w:val="0014007A"/>
    <w:rsid w:val="00141D12"/>
    <w:rsid w:val="00142B59"/>
    <w:rsid w:val="00142F98"/>
    <w:rsid w:val="0014343A"/>
    <w:rsid w:val="0014352C"/>
    <w:rsid w:val="00143C22"/>
    <w:rsid w:val="00144F3F"/>
    <w:rsid w:val="00147866"/>
    <w:rsid w:val="0015036C"/>
    <w:rsid w:val="00151285"/>
    <w:rsid w:val="001527AD"/>
    <w:rsid w:val="0015293A"/>
    <w:rsid w:val="00152D10"/>
    <w:rsid w:val="00153A7E"/>
    <w:rsid w:val="0015432E"/>
    <w:rsid w:val="00154CBE"/>
    <w:rsid w:val="00154E80"/>
    <w:rsid w:val="001555BE"/>
    <w:rsid w:val="00155C9B"/>
    <w:rsid w:val="00155F48"/>
    <w:rsid w:val="00156305"/>
    <w:rsid w:val="001573D0"/>
    <w:rsid w:val="00157BF6"/>
    <w:rsid w:val="00160354"/>
    <w:rsid w:val="00160978"/>
    <w:rsid w:val="00160F39"/>
    <w:rsid w:val="001621EC"/>
    <w:rsid w:val="00162CA8"/>
    <w:rsid w:val="0016392B"/>
    <w:rsid w:val="00163A9F"/>
    <w:rsid w:val="00164B35"/>
    <w:rsid w:val="00165CB5"/>
    <w:rsid w:val="00165E2D"/>
    <w:rsid w:val="0016617A"/>
    <w:rsid w:val="00166EAD"/>
    <w:rsid w:val="001671F4"/>
    <w:rsid w:val="00167AB2"/>
    <w:rsid w:val="00167B2D"/>
    <w:rsid w:val="00167F41"/>
    <w:rsid w:val="00170832"/>
    <w:rsid w:val="00170EA6"/>
    <w:rsid w:val="00170ED2"/>
    <w:rsid w:val="00171297"/>
    <w:rsid w:val="00171BBC"/>
    <w:rsid w:val="001731E0"/>
    <w:rsid w:val="001737D0"/>
    <w:rsid w:val="001743EE"/>
    <w:rsid w:val="00174CFA"/>
    <w:rsid w:val="00175D7D"/>
    <w:rsid w:val="00175E28"/>
    <w:rsid w:val="00176197"/>
    <w:rsid w:val="001769F3"/>
    <w:rsid w:val="00177298"/>
    <w:rsid w:val="00177F5E"/>
    <w:rsid w:val="00180839"/>
    <w:rsid w:val="00181BBE"/>
    <w:rsid w:val="00181E83"/>
    <w:rsid w:val="001827BE"/>
    <w:rsid w:val="001834DE"/>
    <w:rsid w:val="00183886"/>
    <w:rsid w:val="00183F33"/>
    <w:rsid w:val="00184580"/>
    <w:rsid w:val="00184695"/>
    <w:rsid w:val="00184D06"/>
    <w:rsid w:val="00185768"/>
    <w:rsid w:val="00185990"/>
    <w:rsid w:val="00186B13"/>
    <w:rsid w:val="00186F0B"/>
    <w:rsid w:val="0018723C"/>
    <w:rsid w:val="001872A8"/>
    <w:rsid w:val="00187DB0"/>
    <w:rsid w:val="00187F43"/>
    <w:rsid w:val="00190E68"/>
    <w:rsid w:val="00191112"/>
    <w:rsid w:val="00191B37"/>
    <w:rsid w:val="00191BD1"/>
    <w:rsid w:val="001926B6"/>
    <w:rsid w:val="00192ABD"/>
    <w:rsid w:val="00192BC0"/>
    <w:rsid w:val="00192C52"/>
    <w:rsid w:val="00193010"/>
    <w:rsid w:val="00193566"/>
    <w:rsid w:val="00194EB0"/>
    <w:rsid w:val="00196294"/>
    <w:rsid w:val="00196307"/>
    <w:rsid w:val="00196418"/>
    <w:rsid w:val="00196E20"/>
    <w:rsid w:val="001A0AE4"/>
    <w:rsid w:val="001A17D6"/>
    <w:rsid w:val="001A19FF"/>
    <w:rsid w:val="001A24E3"/>
    <w:rsid w:val="001A283D"/>
    <w:rsid w:val="001A3127"/>
    <w:rsid w:val="001A3D6D"/>
    <w:rsid w:val="001A7288"/>
    <w:rsid w:val="001A7774"/>
    <w:rsid w:val="001B0147"/>
    <w:rsid w:val="001B0638"/>
    <w:rsid w:val="001B06A0"/>
    <w:rsid w:val="001B114C"/>
    <w:rsid w:val="001B3395"/>
    <w:rsid w:val="001B4317"/>
    <w:rsid w:val="001B519A"/>
    <w:rsid w:val="001B5422"/>
    <w:rsid w:val="001B5A7A"/>
    <w:rsid w:val="001B616A"/>
    <w:rsid w:val="001B6823"/>
    <w:rsid w:val="001B6EF2"/>
    <w:rsid w:val="001B76ED"/>
    <w:rsid w:val="001B7BAB"/>
    <w:rsid w:val="001B7FB9"/>
    <w:rsid w:val="001C082C"/>
    <w:rsid w:val="001C25ED"/>
    <w:rsid w:val="001C2CA6"/>
    <w:rsid w:val="001C3326"/>
    <w:rsid w:val="001C33E8"/>
    <w:rsid w:val="001C3463"/>
    <w:rsid w:val="001C3784"/>
    <w:rsid w:val="001C393D"/>
    <w:rsid w:val="001C4D2D"/>
    <w:rsid w:val="001C5143"/>
    <w:rsid w:val="001C5794"/>
    <w:rsid w:val="001C5906"/>
    <w:rsid w:val="001C5CAE"/>
    <w:rsid w:val="001C6966"/>
    <w:rsid w:val="001C6C20"/>
    <w:rsid w:val="001C7E1D"/>
    <w:rsid w:val="001D0900"/>
    <w:rsid w:val="001D091E"/>
    <w:rsid w:val="001D0A35"/>
    <w:rsid w:val="001D122B"/>
    <w:rsid w:val="001D140D"/>
    <w:rsid w:val="001D15AC"/>
    <w:rsid w:val="001D1F34"/>
    <w:rsid w:val="001D1FDF"/>
    <w:rsid w:val="001D2E3F"/>
    <w:rsid w:val="001D3E9B"/>
    <w:rsid w:val="001D41A7"/>
    <w:rsid w:val="001D58C9"/>
    <w:rsid w:val="001D625F"/>
    <w:rsid w:val="001D643D"/>
    <w:rsid w:val="001D6A4C"/>
    <w:rsid w:val="001D7214"/>
    <w:rsid w:val="001D7296"/>
    <w:rsid w:val="001D739E"/>
    <w:rsid w:val="001D750F"/>
    <w:rsid w:val="001E2109"/>
    <w:rsid w:val="001E2313"/>
    <w:rsid w:val="001E2725"/>
    <w:rsid w:val="001E2854"/>
    <w:rsid w:val="001E2DEE"/>
    <w:rsid w:val="001E2E2A"/>
    <w:rsid w:val="001E46B2"/>
    <w:rsid w:val="001E4E27"/>
    <w:rsid w:val="001E5232"/>
    <w:rsid w:val="001E5A1F"/>
    <w:rsid w:val="001E5ACE"/>
    <w:rsid w:val="001E5FEE"/>
    <w:rsid w:val="001E7059"/>
    <w:rsid w:val="001E7F9E"/>
    <w:rsid w:val="001F00C1"/>
    <w:rsid w:val="001F00CF"/>
    <w:rsid w:val="001F0F0C"/>
    <w:rsid w:val="001F133B"/>
    <w:rsid w:val="001F2688"/>
    <w:rsid w:val="001F2F12"/>
    <w:rsid w:val="001F35D1"/>
    <w:rsid w:val="001F38FA"/>
    <w:rsid w:val="001F6288"/>
    <w:rsid w:val="001F7912"/>
    <w:rsid w:val="001F7AEE"/>
    <w:rsid w:val="001F7CE7"/>
    <w:rsid w:val="0020040A"/>
    <w:rsid w:val="002010C7"/>
    <w:rsid w:val="0020148F"/>
    <w:rsid w:val="002014D1"/>
    <w:rsid w:val="002025D6"/>
    <w:rsid w:val="00202F21"/>
    <w:rsid w:val="00204C31"/>
    <w:rsid w:val="00204CF1"/>
    <w:rsid w:val="00204ECC"/>
    <w:rsid w:val="00204F82"/>
    <w:rsid w:val="0020538F"/>
    <w:rsid w:val="00206D8B"/>
    <w:rsid w:val="00207684"/>
    <w:rsid w:val="002104F9"/>
    <w:rsid w:val="0021075D"/>
    <w:rsid w:val="00211235"/>
    <w:rsid w:val="0021293D"/>
    <w:rsid w:val="00212DAD"/>
    <w:rsid w:val="00213FA3"/>
    <w:rsid w:val="00214050"/>
    <w:rsid w:val="00214199"/>
    <w:rsid w:val="00214374"/>
    <w:rsid w:val="00214550"/>
    <w:rsid w:val="002152E8"/>
    <w:rsid w:val="00215347"/>
    <w:rsid w:val="002154D0"/>
    <w:rsid w:val="00215FD7"/>
    <w:rsid w:val="002164A7"/>
    <w:rsid w:val="00217585"/>
    <w:rsid w:val="00217682"/>
    <w:rsid w:val="00220856"/>
    <w:rsid w:val="00220912"/>
    <w:rsid w:val="002217CE"/>
    <w:rsid w:val="00221FDE"/>
    <w:rsid w:val="0022222E"/>
    <w:rsid w:val="0022392A"/>
    <w:rsid w:val="0022553D"/>
    <w:rsid w:val="00226648"/>
    <w:rsid w:val="002276FC"/>
    <w:rsid w:val="00227EEB"/>
    <w:rsid w:val="0023095A"/>
    <w:rsid w:val="00230CDE"/>
    <w:rsid w:val="00230FDF"/>
    <w:rsid w:val="00231CEF"/>
    <w:rsid w:val="00232686"/>
    <w:rsid w:val="0023272F"/>
    <w:rsid w:val="00232E26"/>
    <w:rsid w:val="002331E4"/>
    <w:rsid w:val="0023392B"/>
    <w:rsid w:val="00233DDC"/>
    <w:rsid w:val="00233E3D"/>
    <w:rsid w:val="00233F0D"/>
    <w:rsid w:val="00234471"/>
    <w:rsid w:val="00234490"/>
    <w:rsid w:val="00235939"/>
    <w:rsid w:val="00236451"/>
    <w:rsid w:val="00236946"/>
    <w:rsid w:val="00236D0C"/>
    <w:rsid w:val="002372A7"/>
    <w:rsid w:val="00237AAA"/>
    <w:rsid w:val="002406E3"/>
    <w:rsid w:val="00240BBB"/>
    <w:rsid w:val="00240F75"/>
    <w:rsid w:val="00241992"/>
    <w:rsid w:val="00241DB8"/>
    <w:rsid w:val="0024257B"/>
    <w:rsid w:val="00242D5C"/>
    <w:rsid w:val="00245715"/>
    <w:rsid w:val="00246705"/>
    <w:rsid w:val="00246842"/>
    <w:rsid w:val="0024758E"/>
    <w:rsid w:val="00247AB0"/>
    <w:rsid w:val="00250301"/>
    <w:rsid w:val="002507E0"/>
    <w:rsid w:val="002517FA"/>
    <w:rsid w:val="00251B8B"/>
    <w:rsid w:val="00251CB8"/>
    <w:rsid w:val="00252AF0"/>
    <w:rsid w:val="00252C2F"/>
    <w:rsid w:val="0025346F"/>
    <w:rsid w:val="00254027"/>
    <w:rsid w:val="002543CC"/>
    <w:rsid w:val="00254532"/>
    <w:rsid w:val="00255BFA"/>
    <w:rsid w:val="00256151"/>
    <w:rsid w:val="002569BE"/>
    <w:rsid w:val="00256DBB"/>
    <w:rsid w:val="00261337"/>
    <w:rsid w:val="0026234D"/>
    <w:rsid w:val="00262873"/>
    <w:rsid w:val="002632A1"/>
    <w:rsid w:val="002655E8"/>
    <w:rsid w:val="002669DB"/>
    <w:rsid w:val="00267A03"/>
    <w:rsid w:val="00267C1B"/>
    <w:rsid w:val="00270255"/>
    <w:rsid w:val="0027056E"/>
    <w:rsid w:val="002712C4"/>
    <w:rsid w:val="00271C6A"/>
    <w:rsid w:val="00271D01"/>
    <w:rsid w:val="00272120"/>
    <w:rsid w:val="0027409B"/>
    <w:rsid w:val="0027484E"/>
    <w:rsid w:val="002748C1"/>
    <w:rsid w:val="002760FA"/>
    <w:rsid w:val="002763F4"/>
    <w:rsid w:val="0027673E"/>
    <w:rsid w:val="0027676C"/>
    <w:rsid w:val="00277853"/>
    <w:rsid w:val="00277E66"/>
    <w:rsid w:val="00280372"/>
    <w:rsid w:val="002803CA"/>
    <w:rsid w:val="00280E4B"/>
    <w:rsid w:val="00280F6A"/>
    <w:rsid w:val="002812BC"/>
    <w:rsid w:val="00282E6B"/>
    <w:rsid w:val="002830B2"/>
    <w:rsid w:val="002834C4"/>
    <w:rsid w:val="00283E96"/>
    <w:rsid w:val="00284E7E"/>
    <w:rsid w:val="00285181"/>
    <w:rsid w:val="0028565A"/>
    <w:rsid w:val="00286D0D"/>
    <w:rsid w:val="0028746D"/>
    <w:rsid w:val="00287501"/>
    <w:rsid w:val="00287957"/>
    <w:rsid w:val="002900FA"/>
    <w:rsid w:val="00290CCA"/>
    <w:rsid w:val="00291EB0"/>
    <w:rsid w:val="002922EE"/>
    <w:rsid w:val="00292C31"/>
    <w:rsid w:val="00293899"/>
    <w:rsid w:val="00293A70"/>
    <w:rsid w:val="00293D07"/>
    <w:rsid w:val="00294549"/>
    <w:rsid w:val="00295009"/>
    <w:rsid w:val="00296943"/>
    <w:rsid w:val="00296A6D"/>
    <w:rsid w:val="00296C88"/>
    <w:rsid w:val="002A03A3"/>
    <w:rsid w:val="002A14C9"/>
    <w:rsid w:val="002A17A6"/>
    <w:rsid w:val="002A3F99"/>
    <w:rsid w:val="002A4097"/>
    <w:rsid w:val="002A515A"/>
    <w:rsid w:val="002A58B2"/>
    <w:rsid w:val="002B119D"/>
    <w:rsid w:val="002B1C33"/>
    <w:rsid w:val="002B2BFA"/>
    <w:rsid w:val="002B2C23"/>
    <w:rsid w:val="002B3329"/>
    <w:rsid w:val="002B37F1"/>
    <w:rsid w:val="002B3A52"/>
    <w:rsid w:val="002B3F0C"/>
    <w:rsid w:val="002B494A"/>
    <w:rsid w:val="002B49EF"/>
    <w:rsid w:val="002B712D"/>
    <w:rsid w:val="002B722C"/>
    <w:rsid w:val="002B7410"/>
    <w:rsid w:val="002C05BA"/>
    <w:rsid w:val="002C08CC"/>
    <w:rsid w:val="002C1372"/>
    <w:rsid w:val="002C1CF2"/>
    <w:rsid w:val="002C1F6C"/>
    <w:rsid w:val="002C2053"/>
    <w:rsid w:val="002C327A"/>
    <w:rsid w:val="002C424E"/>
    <w:rsid w:val="002C4AFD"/>
    <w:rsid w:val="002C5166"/>
    <w:rsid w:val="002C5390"/>
    <w:rsid w:val="002C5A99"/>
    <w:rsid w:val="002C626A"/>
    <w:rsid w:val="002C6B12"/>
    <w:rsid w:val="002C6DB2"/>
    <w:rsid w:val="002C72B9"/>
    <w:rsid w:val="002C7691"/>
    <w:rsid w:val="002D0CC9"/>
    <w:rsid w:val="002D2060"/>
    <w:rsid w:val="002D3CE6"/>
    <w:rsid w:val="002D455B"/>
    <w:rsid w:val="002D46C4"/>
    <w:rsid w:val="002D5F50"/>
    <w:rsid w:val="002D6505"/>
    <w:rsid w:val="002D652F"/>
    <w:rsid w:val="002D693F"/>
    <w:rsid w:val="002D6C58"/>
    <w:rsid w:val="002D6FE2"/>
    <w:rsid w:val="002E0603"/>
    <w:rsid w:val="002E1992"/>
    <w:rsid w:val="002E1D8F"/>
    <w:rsid w:val="002E231B"/>
    <w:rsid w:val="002E282D"/>
    <w:rsid w:val="002E2940"/>
    <w:rsid w:val="002E357D"/>
    <w:rsid w:val="002E37BB"/>
    <w:rsid w:val="002E3F0E"/>
    <w:rsid w:val="002E404D"/>
    <w:rsid w:val="002E414D"/>
    <w:rsid w:val="002E41A1"/>
    <w:rsid w:val="002E4702"/>
    <w:rsid w:val="002E4B99"/>
    <w:rsid w:val="002E53BC"/>
    <w:rsid w:val="002E5D3B"/>
    <w:rsid w:val="002E705B"/>
    <w:rsid w:val="002E7621"/>
    <w:rsid w:val="002E7E0E"/>
    <w:rsid w:val="002F05F5"/>
    <w:rsid w:val="002F179A"/>
    <w:rsid w:val="002F1C38"/>
    <w:rsid w:val="002F2433"/>
    <w:rsid w:val="002F2AC4"/>
    <w:rsid w:val="002F3B7B"/>
    <w:rsid w:val="002F3DED"/>
    <w:rsid w:val="002F47F2"/>
    <w:rsid w:val="002F4956"/>
    <w:rsid w:val="002F4C61"/>
    <w:rsid w:val="002F6365"/>
    <w:rsid w:val="002F649D"/>
    <w:rsid w:val="002F7A21"/>
    <w:rsid w:val="002F7F18"/>
    <w:rsid w:val="0030057D"/>
    <w:rsid w:val="003007AF"/>
    <w:rsid w:val="003016C9"/>
    <w:rsid w:val="003018B4"/>
    <w:rsid w:val="00301ECB"/>
    <w:rsid w:val="003020EF"/>
    <w:rsid w:val="003026AF"/>
    <w:rsid w:val="00302928"/>
    <w:rsid w:val="003034C4"/>
    <w:rsid w:val="003035AB"/>
    <w:rsid w:val="003038B8"/>
    <w:rsid w:val="003061A4"/>
    <w:rsid w:val="00306D59"/>
    <w:rsid w:val="00307352"/>
    <w:rsid w:val="00307B22"/>
    <w:rsid w:val="00307D79"/>
    <w:rsid w:val="00307E9C"/>
    <w:rsid w:val="00307FDE"/>
    <w:rsid w:val="00310409"/>
    <w:rsid w:val="0031078C"/>
    <w:rsid w:val="00310F36"/>
    <w:rsid w:val="003113A4"/>
    <w:rsid w:val="00311AAD"/>
    <w:rsid w:val="00312819"/>
    <w:rsid w:val="00313DFD"/>
    <w:rsid w:val="003159D7"/>
    <w:rsid w:val="0032033A"/>
    <w:rsid w:val="00321B50"/>
    <w:rsid w:val="00321E2F"/>
    <w:rsid w:val="003228B9"/>
    <w:rsid w:val="00322F26"/>
    <w:rsid w:val="00323A39"/>
    <w:rsid w:val="00324211"/>
    <w:rsid w:val="00324B4B"/>
    <w:rsid w:val="00325550"/>
    <w:rsid w:val="00325C59"/>
    <w:rsid w:val="003277F2"/>
    <w:rsid w:val="0033020B"/>
    <w:rsid w:val="0033029E"/>
    <w:rsid w:val="00330590"/>
    <w:rsid w:val="00330EAE"/>
    <w:rsid w:val="003311D4"/>
    <w:rsid w:val="0033145D"/>
    <w:rsid w:val="0033151F"/>
    <w:rsid w:val="00331B50"/>
    <w:rsid w:val="00332CFC"/>
    <w:rsid w:val="003331D4"/>
    <w:rsid w:val="00333D27"/>
    <w:rsid w:val="0033409F"/>
    <w:rsid w:val="003343CE"/>
    <w:rsid w:val="00334AD8"/>
    <w:rsid w:val="003357BB"/>
    <w:rsid w:val="00335A07"/>
    <w:rsid w:val="00336A97"/>
    <w:rsid w:val="00336D96"/>
    <w:rsid w:val="0033709C"/>
    <w:rsid w:val="00337EAC"/>
    <w:rsid w:val="0034069A"/>
    <w:rsid w:val="0034085A"/>
    <w:rsid w:val="00340B55"/>
    <w:rsid w:val="00341033"/>
    <w:rsid w:val="003416DA"/>
    <w:rsid w:val="00341B8C"/>
    <w:rsid w:val="003421AE"/>
    <w:rsid w:val="00342374"/>
    <w:rsid w:val="003426C3"/>
    <w:rsid w:val="00342741"/>
    <w:rsid w:val="00343614"/>
    <w:rsid w:val="00343B44"/>
    <w:rsid w:val="00343D17"/>
    <w:rsid w:val="00343DEB"/>
    <w:rsid w:val="00343E35"/>
    <w:rsid w:val="003441AE"/>
    <w:rsid w:val="003441E8"/>
    <w:rsid w:val="003442E9"/>
    <w:rsid w:val="00344462"/>
    <w:rsid w:val="0034446C"/>
    <w:rsid w:val="00345135"/>
    <w:rsid w:val="00345544"/>
    <w:rsid w:val="00345A02"/>
    <w:rsid w:val="003465DD"/>
    <w:rsid w:val="0034680D"/>
    <w:rsid w:val="003470A5"/>
    <w:rsid w:val="003504F3"/>
    <w:rsid w:val="00351219"/>
    <w:rsid w:val="00351241"/>
    <w:rsid w:val="00352FD4"/>
    <w:rsid w:val="0035459E"/>
    <w:rsid w:val="00354EB6"/>
    <w:rsid w:val="00356059"/>
    <w:rsid w:val="00356AF7"/>
    <w:rsid w:val="003573BB"/>
    <w:rsid w:val="00357D71"/>
    <w:rsid w:val="00360BF6"/>
    <w:rsid w:val="00360C58"/>
    <w:rsid w:val="0036127C"/>
    <w:rsid w:val="003624C1"/>
    <w:rsid w:val="0036282D"/>
    <w:rsid w:val="0036284C"/>
    <w:rsid w:val="003634E7"/>
    <w:rsid w:val="00363A0F"/>
    <w:rsid w:val="0036442D"/>
    <w:rsid w:val="00364C37"/>
    <w:rsid w:val="00364E36"/>
    <w:rsid w:val="00365C25"/>
    <w:rsid w:val="00365F9C"/>
    <w:rsid w:val="00366047"/>
    <w:rsid w:val="003665CA"/>
    <w:rsid w:val="00367547"/>
    <w:rsid w:val="00367630"/>
    <w:rsid w:val="00367A83"/>
    <w:rsid w:val="003706FE"/>
    <w:rsid w:val="003718BE"/>
    <w:rsid w:val="00371D80"/>
    <w:rsid w:val="00371D8D"/>
    <w:rsid w:val="003720D9"/>
    <w:rsid w:val="00372F8A"/>
    <w:rsid w:val="0037513A"/>
    <w:rsid w:val="0037647B"/>
    <w:rsid w:val="00377169"/>
    <w:rsid w:val="00377CA3"/>
    <w:rsid w:val="00380228"/>
    <w:rsid w:val="003805AD"/>
    <w:rsid w:val="003810F0"/>
    <w:rsid w:val="003819E0"/>
    <w:rsid w:val="00382949"/>
    <w:rsid w:val="00383BA4"/>
    <w:rsid w:val="00385400"/>
    <w:rsid w:val="003857E3"/>
    <w:rsid w:val="00387A6E"/>
    <w:rsid w:val="00391285"/>
    <w:rsid w:val="00391524"/>
    <w:rsid w:val="00392B40"/>
    <w:rsid w:val="00395660"/>
    <w:rsid w:val="00396C8D"/>
    <w:rsid w:val="00397068"/>
    <w:rsid w:val="003977BD"/>
    <w:rsid w:val="003A0654"/>
    <w:rsid w:val="003A0A1B"/>
    <w:rsid w:val="003A0C1E"/>
    <w:rsid w:val="003A2D02"/>
    <w:rsid w:val="003A3324"/>
    <w:rsid w:val="003A33CB"/>
    <w:rsid w:val="003A3E1C"/>
    <w:rsid w:val="003A66B4"/>
    <w:rsid w:val="003A69AC"/>
    <w:rsid w:val="003A6A5C"/>
    <w:rsid w:val="003A6E1F"/>
    <w:rsid w:val="003A7D07"/>
    <w:rsid w:val="003B00DA"/>
    <w:rsid w:val="003B0218"/>
    <w:rsid w:val="003B05DA"/>
    <w:rsid w:val="003B1369"/>
    <w:rsid w:val="003B17CE"/>
    <w:rsid w:val="003B22F1"/>
    <w:rsid w:val="003B2AD2"/>
    <w:rsid w:val="003B335F"/>
    <w:rsid w:val="003B5613"/>
    <w:rsid w:val="003C012F"/>
    <w:rsid w:val="003C06CE"/>
    <w:rsid w:val="003C06E1"/>
    <w:rsid w:val="003C0957"/>
    <w:rsid w:val="003C0E19"/>
    <w:rsid w:val="003C1159"/>
    <w:rsid w:val="003C1D3D"/>
    <w:rsid w:val="003C2B12"/>
    <w:rsid w:val="003C3A69"/>
    <w:rsid w:val="003C3C0D"/>
    <w:rsid w:val="003C5316"/>
    <w:rsid w:val="003C5A5A"/>
    <w:rsid w:val="003C6023"/>
    <w:rsid w:val="003C70DF"/>
    <w:rsid w:val="003C72A0"/>
    <w:rsid w:val="003C731D"/>
    <w:rsid w:val="003C74BC"/>
    <w:rsid w:val="003C7732"/>
    <w:rsid w:val="003D0D04"/>
    <w:rsid w:val="003D2B73"/>
    <w:rsid w:val="003D35F0"/>
    <w:rsid w:val="003D6213"/>
    <w:rsid w:val="003D7184"/>
    <w:rsid w:val="003D77E6"/>
    <w:rsid w:val="003D7A1F"/>
    <w:rsid w:val="003D7AF1"/>
    <w:rsid w:val="003E10C9"/>
    <w:rsid w:val="003E2510"/>
    <w:rsid w:val="003E333F"/>
    <w:rsid w:val="003E3490"/>
    <w:rsid w:val="003E3CC0"/>
    <w:rsid w:val="003E4888"/>
    <w:rsid w:val="003E4A2F"/>
    <w:rsid w:val="003E6055"/>
    <w:rsid w:val="003E6E07"/>
    <w:rsid w:val="003E7972"/>
    <w:rsid w:val="003F06DC"/>
    <w:rsid w:val="003F097B"/>
    <w:rsid w:val="003F0EE7"/>
    <w:rsid w:val="003F0FB9"/>
    <w:rsid w:val="003F1325"/>
    <w:rsid w:val="003F1F40"/>
    <w:rsid w:val="003F2122"/>
    <w:rsid w:val="003F3770"/>
    <w:rsid w:val="003F4A4C"/>
    <w:rsid w:val="003F4B00"/>
    <w:rsid w:val="003F4F29"/>
    <w:rsid w:val="003F61F3"/>
    <w:rsid w:val="003F7CEE"/>
    <w:rsid w:val="0040040A"/>
    <w:rsid w:val="00400F07"/>
    <w:rsid w:val="00401044"/>
    <w:rsid w:val="0040198A"/>
    <w:rsid w:val="00402B92"/>
    <w:rsid w:val="0040495A"/>
    <w:rsid w:val="00405008"/>
    <w:rsid w:val="0040536F"/>
    <w:rsid w:val="00405AD4"/>
    <w:rsid w:val="004061C4"/>
    <w:rsid w:val="00407866"/>
    <w:rsid w:val="00407B18"/>
    <w:rsid w:val="00410073"/>
    <w:rsid w:val="00410E35"/>
    <w:rsid w:val="0041125B"/>
    <w:rsid w:val="004128FD"/>
    <w:rsid w:val="0041450A"/>
    <w:rsid w:val="00415509"/>
    <w:rsid w:val="004170DE"/>
    <w:rsid w:val="00417A75"/>
    <w:rsid w:val="00420C26"/>
    <w:rsid w:val="00421FEE"/>
    <w:rsid w:val="00422A1C"/>
    <w:rsid w:val="00422BA1"/>
    <w:rsid w:val="0042335A"/>
    <w:rsid w:val="00423E14"/>
    <w:rsid w:val="00423E27"/>
    <w:rsid w:val="00424DB7"/>
    <w:rsid w:val="00425048"/>
    <w:rsid w:val="004254A7"/>
    <w:rsid w:val="00425C8D"/>
    <w:rsid w:val="004265D5"/>
    <w:rsid w:val="00427625"/>
    <w:rsid w:val="004304B0"/>
    <w:rsid w:val="00430694"/>
    <w:rsid w:val="004308DD"/>
    <w:rsid w:val="00431547"/>
    <w:rsid w:val="00431C61"/>
    <w:rsid w:val="00432415"/>
    <w:rsid w:val="0043297A"/>
    <w:rsid w:val="00434691"/>
    <w:rsid w:val="00434DF1"/>
    <w:rsid w:val="00435558"/>
    <w:rsid w:val="00436165"/>
    <w:rsid w:val="004373E5"/>
    <w:rsid w:val="004377A5"/>
    <w:rsid w:val="00440C79"/>
    <w:rsid w:val="004424D0"/>
    <w:rsid w:val="00442D7F"/>
    <w:rsid w:val="00443BF2"/>
    <w:rsid w:val="00443D0F"/>
    <w:rsid w:val="00443D33"/>
    <w:rsid w:val="004447F7"/>
    <w:rsid w:val="004451D4"/>
    <w:rsid w:val="004453BD"/>
    <w:rsid w:val="004456C0"/>
    <w:rsid w:val="00447701"/>
    <w:rsid w:val="00447D24"/>
    <w:rsid w:val="00450FAE"/>
    <w:rsid w:val="00451C18"/>
    <w:rsid w:val="00451D53"/>
    <w:rsid w:val="00451E49"/>
    <w:rsid w:val="00451F13"/>
    <w:rsid w:val="00452444"/>
    <w:rsid w:val="00452F51"/>
    <w:rsid w:val="00453348"/>
    <w:rsid w:val="004535FA"/>
    <w:rsid w:val="00453E2E"/>
    <w:rsid w:val="00454BA5"/>
    <w:rsid w:val="00456F80"/>
    <w:rsid w:val="00457F5B"/>
    <w:rsid w:val="00461E78"/>
    <w:rsid w:val="00462477"/>
    <w:rsid w:val="00462EC5"/>
    <w:rsid w:val="0046339C"/>
    <w:rsid w:val="00463A6D"/>
    <w:rsid w:val="00463BA3"/>
    <w:rsid w:val="004645C9"/>
    <w:rsid w:val="00464FAE"/>
    <w:rsid w:val="00465486"/>
    <w:rsid w:val="004670DB"/>
    <w:rsid w:val="00467528"/>
    <w:rsid w:val="00467B5A"/>
    <w:rsid w:val="00467CCA"/>
    <w:rsid w:val="00470644"/>
    <w:rsid w:val="00472360"/>
    <w:rsid w:val="00472ED2"/>
    <w:rsid w:val="0047303A"/>
    <w:rsid w:val="0047392E"/>
    <w:rsid w:val="004743FC"/>
    <w:rsid w:val="0047573B"/>
    <w:rsid w:val="004758E4"/>
    <w:rsid w:val="004759A7"/>
    <w:rsid w:val="00476473"/>
    <w:rsid w:val="0047696D"/>
    <w:rsid w:val="0047730D"/>
    <w:rsid w:val="004773B9"/>
    <w:rsid w:val="00477D9E"/>
    <w:rsid w:val="00477F49"/>
    <w:rsid w:val="004801EE"/>
    <w:rsid w:val="0048256D"/>
    <w:rsid w:val="004831B9"/>
    <w:rsid w:val="00483D19"/>
    <w:rsid w:val="00484671"/>
    <w:rsid w:val="00484B49"/>
    <w:rsid w:val="00485A20"/>
    <w:rsid w:val="00486046"/>
    <w:rsid w:val="00486D5F"/>
    <w:rsid w:val="00487DEC"/>
    <w:rsid w:val="004906D5"/>
    <w:rsid w:val="004907E4"/>
    <w:rsid w:val="004907EB"/>
    <w:rsid w:val="00491935"/>
    <w:rsid w:val="00495458"/>
    <w:rsid w:val="004957B1"/>
    <w:rsid w:val="00495F6E"/>
    <w:rsid w:val="004960A6"/>
    <w:rsid w:val="0049676C"/>
    <w:rsid w:val="00496A6C"/>
    <w:rsid w:val="00497772"/>
    <w:rsid w:val="00497F85"/>
    <w:rsid w:val="004A015C"/>
    <w:rsid w:val="004A02A9"/>
    <w:rsid w:val="004A0665"/>
    <w:rsid w:val="004A245F"/>
    <w:rsid w:val="004A324C"/>
    <w:rsid w:val="004A3AD0"/>
    <w:rsid w:val="004A4431"/>
    <w:rsid w:val="004A4519"/>
    <w:rsid w:val="004A5008"/>
    <w:rsid w:val="004A5055"/>
    <w:rsid w:val="004A5637"/>
    <w:rsid w:val="004A5CC1"/>
    <w:rsid w:val="004A5F38"/>
    <w:rsid w:val="004A66D5"/>
    <w:rsid w:val="004A6E46"/>
    <w:rsid w:val="004A7187"/>
    <w:rsid w:val="004A7578"/>
    <w:rsid w:val="004B06E7"/>
    <w:rsid w:val="004B08F5"/>
    <w:rsid w:val="004B1555"/>
    <w:rsid w:val="004B303C"/>
    <w:rsid w:val="004B3207"/>
    <w:rsid w:val="004B3DA7"/>
    <w:rsid w:val="004B4B37"/>
    <w:rsid w:val="004B4DDF"/>
    <w:rsid w:val="004B4E84"/>
    <w:rsid w:val="004B5924"/>
    <w:rsid w:val="004B60F6"/>
    <w:rsid w:val="004B62B6"/>
    <w:rsid w:val="004B65DC"/>
    <w:rsid w:val="004B6B45"/>
    <w:rsid w:val="004C0330"/>
    <w:rsid w:val="004C0D1A"/>
    <w:rsid w:val="004C1856"/>
    <w:rsid w:val="004C1955"/>
    <w:rsid w:val="004C2454"/>
    <w:rsid w:val="004C378E"/>
    <w:rsid w:val="004C3A23"/>
    <w:rsid w:val="004C4F14"/>
    <w:rsid w:val="004C4FD5"/>
    <w:rsid w:val="004C5879"/>
    <w:rsid w:val="004C5C76"/>
    <w:rsid w:val="004C5DBE"/>
    <w:rsid w:val="004C5EEA"/>
    <w:rsid w:val="004C5F37"/>
    <w:rsid w:val="004C685E"/>
    <w:rsid w:val="004C7292"/>
    <w:rsid w:val="004C7A58"/>
    <w:rsid w:val="004C7B80"/>
    <w:rsid w:val="004C7CE5"/>
    <w:rsid w:val="004C7D09"/>
    <w:rsid w:val="004D02F9"/>
    <w:rsid w:val="004D0344"/>
    <w:rsid w:val="004D11D8"/>
    <w:rsid w:val="004D26D2"/>
    <w:rsid w:val="004D3E18"/>
    <w:rsid w:val="004D41AF"/>
    <w:rsid w:val="004D4612"/>
    <w:rsid w:val="004D4B53"/>
    <w:rsid w:val="004D4C43"/>
    <w:rsid w:val="004D6514"/>
    <w:rsid w:val="004D65B3"/>
    <w:rsid w:val="004E043C"/>
    <w:rsid w:val="004E13FC"/>
    <w:rsid w:val="004E1536"/>
    <w:rsid w:val="004E2726"/>
    <w:rsid w:val="004E42DA"/>
    <w:rsid w:val="004E4EDF"/>
    <w:rsid w:val="004E584D"/>
    <w:rsid w:val="004E634F"/>
    <w:rsid w:val="004E747F"/>
    <w:rsid w:val="004F0008"/>
    <w:rsid w:val="004F00F3"/>
    <w:rsid w:val="004F2D1E"/>
    <w:rsid w:val="004F3037"/>
    <w:rsid w:val="004F3314"/>
    <w:rsid w:val="004F365E"/>
    <w:rsid w:val="004F395F"/>
    <w:rsid w:val="004F3B1C"/>
    <w:rsid w:val="004F4F88"/>
    <w:rsid w:val="004F544F"/>
    <w:rsid w:val="004F5B9F"/>
    <w:rsid w:val="004F6599"/>
    <w:rsid w:val="004F705F"/>
    <w:rsid w:val="004F76A4"/>
    <w:rsid w:val="005000E2"/>
    <w:rsid w:val="0050058C"/>
    <w:rsid w:val="00500C2D"/>
    <w:rsid w:val="005010C1"/>
    <w:rsid w:val="005017EB"/>
    <w:rsid w:val="00501B8B"/>
    <w:rsid w:val="005020D7"/>
    <w:rsid w:val="0050337C"/>
    <w:rsid w:val="0050354E"/>
    <w:rsid w:val="00504136"/>
    <w:rsid w:val="005100AC"/>
    <w:rsid w:val="00511A21"/>
    <w:rsid w:val="00511FF9"/>
    <w:rsid w:val="0051227A"/>
    <w:rsid w:val="005128B4"/>
    <w:rsid w:val="00512CD3"/>
    <w:rsid w:val="0051351B"/>
    <w:rsid w:val="00513CA9"/>
    <w:rsid w:val="00514244"/>
    <w:rsid w:val="005143B3"/>
    <w:rsid w:val="0051522D"/>
    <w:rsid w:val="00515656"/>
    <w:rsid w:val="00515C00"/>
    <w:rsid w:val="00515C1D"/>
    <w:rsid w:val="00515F8E"/>
    <w:rsid w:val="005164CD"/>
    <w:rsid w:val="00516A4E"/>
    <w:rsid w:val="005174C3"/>
    <w:rsid w:val="00517B15"/>
    <w:rsid w:val="00517CE2"/>
    <w:rsid w:val="00517D7D"/>
    <w:rsid w:val="00517FCE"/>
    <w:rsid w:val="0052003A"/>
    <w:rsid w:val="0052198D"/>
    <w:rsid w:val="00521B89"/>
    <w:rsid w:val="0052335C"/>
    <w:rsid w:val="00523652"/>
    <w:rsid w:val="0052465A"/>
    <w:rsid w:val="00524933"/>
    <w:rsid w:val="00524C9D"/>
    <w:rsid w:val="0052530A"/>
    <w:rsid w:val="00525624"/>
    <w:rsid w:val="00525F15"/>
    <w:rsid w:val="00525FF6"/>
    <w:rsid w:val="00526150"/>
    <w:rsid w:val="005264E7"/>
    <w:rsid w:val="005266AA"/>
    <w:rsid w:val="005268CC"/>
    <w:rsid w:val="00526B8E"/>
    <w:rsid w:val="00530928"/>
    <w:rsid w:val="005309EB"/>
    <w:rsid w:val="00530A06"/>
    <w:rsid w:val="0053103F"/>
    <w:rsid w:val="005310DE"/>
    <w:rsid w:val="00531286"/>
    <w:rsid w:val="005312E8"/>
    <w:rsid w:val="00533207"/>
    <w:rsid w:val="005333BE"/>
    <w:rsid w:val="0053347C"/>
    <w:rsid w:val="00533497"/>
    <w:rsid w:val="0053361D"/>
    <w:rsid w:val="00533ADF"/>
    <w:rsid w:val="00534016"/>
    <w:rsid w:val="00534970"/>
    <w:rsid w:val="005349EC"/>
    <w:rsid w:val="0053532E"/>
    <w:rsid w:val="0053555D"/>
    <w:rsid w:val="00535D96"/>
    <w:rsid w:val="00536295"/>
    <w:rsid w:val="005405E8"/>
    <w:rsid w:val="00540BDF"/>
    <w:rsid w:val="00540DF0"/>
    <w:rsid w:val="00541898"/>
    <w:rsid w:val="0054229C"/>
    <w:rsid w:val="00542BFB"/>
    <w:rsid w:val="005444B2"/>
    <w:rsid w:val="00545163"/>
    <w:rsid w:val="0054536E"/>
    <w:rsid w:val="00545A24"/>
    <w:rsid w:val="00545ABD"/>
    <w:rsid w:val="00545FCF"/>
    <w:rsid w:val="00547CA9"/>
    <w:rsid w:val="00547F2D"/>
    <w:rsid w:val="00550BD3"/>
    <w:rsid w:val="00550C18"/>
    <w:rsid w:val="0055172D"/>
    <w:rsid w:val="00551B0F"/>
    <w:rsid w:val="00551C69"/>
    <w:rsid w:val="00552214"/>
    <w:rsid w:val="00552C85"/>
    <w:rsid w:val="00553BA8"/>
    <w:rsid w:val="005545A2"/>
    <w:rsid w:val="00554E65"/>
    <w:rsid w:val="005550AF"/>
    <w:rsid w:val="00555F95"/>
    <w:rsid w:val="00556213"/>
    <w:rsid w:val="005564DE"/>
    <w:rsid w:val="0055733D"/>
    <w:rsid w:val="00557347"/>
    <w:rsid w:val="00557A18"/>
    <w:rsid w:val="00560D2A"/>
    <w:rsid w:val="00561346"/>
    <w:rsid w:val="00563278"/>
    <w:rsid w:val="0056489C"/>
    <w:rsid w:val="00564EF6"/>
    <w:rsid w:val="00566291"/>
    <w:rsid w:val="00566C84"/>
    <w:rsid w:val="00567C57"/>
    <w:rsid w:val="0057054A"/>
    <w:rsid w:val="00571253"/>
    <w:rsid w:val="00573204"/>
    <w:rsid w:val="005736F3"/>
    <w:rsid w:val="00574003"/>
    <w:rsid w:val="00574687"/>
    <w:rsid w:val="00574830"/>
    <w:rsid w:val="00575048"/>
    <w:rsid w:val="0057509D"/>
    <w:rsid w:val="00575A0B"/>
    <w:rsid w:val="005769F8"/>
    <w:rsid w:val="0058080F"/>
    <w:rsid w:val="00580AB2"/>
    <w:rsid w:val="00581448"/>
    <w:rsid w:val="0058191D"/>
    <w:rsid w:val="0058299F"/>
    <w:rsid w:val="00582DAC"/>
    <w:rsid w:val="00583316"/>
    <w:rsid w:val="00583409"/>
    <w:rsid w:val="00583D3C"/>
    <w:rsid w:val="00584490"/>
    <w:rsid w:val="0058483C"/>
    <w:rsid w:val="00584FDC"/>
    <w:rsid w:val="0058573A"/>
    <w:rsid w:val="00585A40"/>
    <w:rsid w:val="005868B3"/>
    <w:rsid w:val="00586A7A"/>
    <w:rsid w:val="00586A8F"/>
    <w:rsid w:val="0058707B"/>
    <w:rsid w:val="00590088"/>
    <w:rsid w:val="00591099"/>
    <w:rsid w:val="00591314"/>
    <w:rsid w:val="00591E21"/>
    <w:rsid w:val="0059248F"/>
    <w:rsid w:val="005936A3"/>
    <w:rsid w:val="00593FAB"/>
    <w:rsid w:val="00594084"/>
    <w:rsid w:val="005942A8"/>
    <w:rsid w:val="005950FC"/>
    <w:rsid w:val="0059565A"/>
    <w:rsid w:val="005959CD"/>
    <w:rsid w:val="00595B6B"/>
    <w:rsid w:val="005969D7"/>
    <w:rsid w:val="00597D73"/>
    <w:rsid w:val="00597E4D"/>
    <w:rsid w:val="00597F54"/>
    <w:rsid w:val="005A1A52"/>
    <w:rsid w:val="005A2A8F"/>
    <w:rsid w:val="005A30CC"/>
    <w:rsid w:val="005A32B6"/>
    <w:rsid w:val="005A356C"/>
    <w:rsid w:val="005A3D87"/>
    <w:rsid w:val="005A41E9"/>
    <w:rsid w:val="005A458F"/>
    <w:rsid w:val="005A5302"/>
    <w:rsid w:val="005A5EEB"/>
    <w:rsid w:val="005A5FA9"/>
    <w:rsid w:val="005A771B"/>
    <w:rsid w:val="005A7AA1"/>
    <w:rsid w:val="005A7EF5"/>
    <w:rsid w:val="005B0183"/>
    <w:rsid w:val="005B0D51"/>
    <w:rsid w:val="005B0FF1"/>
    <w:rsid w:val="005B1E45"/>
    <w:rsid w:val="005B26B0"/>
    <w:rsid w:val="005B4C3C"/>
    <w:rsid w:val="005B7282"/>
    <w:rsid w:val="005B78C8"/>
    <w:rsid w:val="005C0443"/>
    <w:rsid w:val="005C066F"/>
    <w:rsid w:val="005C0787"/>
    <w:rsid w:val="005C0F78"/>
    <w:rsid w:val="005C10EC"/>
    <w:rsid w:val="005C1159"/>
    <w:rsid w:val="005C1648"/>
    <w:rsid w:val="005C17B2"/>
    <w:rsid w:val="005C1802"/>
    <w:rsid w:val="005C19D7"/>
    <w:rsid w:val="005C1ED5"/>
    <w:rsid w:val="005C22CA"/>
    <w:rsid w:val="005C308D"/>
    <w:rsid w:val="005C330B"/>
    <w:rsid w:val="005C3BEA"/>
    <w:rsid w:val="005C3F25"/>
    <w:rsid w:val="005C44B4"/>
    <w:rsid w:val="005C4866"/>
    <w:rsid w:val="005C4937"/>
    <w:rsid w:val="005C587C"/>
    <w:rsid w:val="005C6F28"/>
    <w:rsid w:val="005C7F03"/>
    <w:rsid w:val="005D0126"/>
    <w:rsid w:val="005D08D0"/>
    <w:rsid w:val="005D0C64"/>
    <w:rsid w:val="005D1A55"/>
    <w:rsid w:val="005D42BA"/>
    <w:rsid w:val="005D4AE1"/>
    <w:rsid w:val="005D5A21"/>
    <w:rsid w:val="005D62C0"/>
    <w:rsid w:val="005D6E0B"/>
    <w:rsid w:val="005D7581"/>
    <w:rsid w:val="005D7FB7"/>
    <w:rsid w:val="005E00FC"/>
    <w:rsid w:val="005E082F"/>
    <w:rsid w:val="005E0C68"/>
    <w:rsid w:val="005E0D3D"/>
    <w:rsid w:val="005E152D"/>
    <w:rsid w:val="005E16A6"/>
    <w:rsid w:val="005E1988"/>
    <w:rsid w:val="005E2B3A"/>
    <w:rsid w:val="005E2D6F"/>
    <w:rsid w:val="005E2FB5"/>
    <w:rsid w:val="005E362A"/>
    <w:rsid w:val="005E3B3A"/>
    <w:rsid w:val="005E4435"/>
    <w:rsid w:val="005E4C9F"/>
    <w:rsid w:val="005E6B5A"/>
    <w:rsid w:val="005E7333"/>
    <w:rsid w:val="005E7776"/>
    <w:rsid w:val="005E778A"/>
    <w:rsid w:val="005E7D96"/>
    <w:rsid w:val="005E7D9C"/>
    <w:rsid w:val="005F11A6"/>
    <w:rsid w:val="005F12B0"/>
    <w:rsid w:val="005F1686"/>
    <w:rsid w:val="005F1805"/>
    <w:rsid w:val="005F1A31"/>
    <w:rsid w:val="005F1A94"/>
    <w:rsid w:val="005F1BAC"/>
    <w:rsid w:val="005F249A"/>
    <w:rsid w:val="005F2AAD"/>
    <w:rsid w:val="005F35D7"/>
    <w:rsid w:val="005F36C8"/>
    <w:rsid w:val="005F3DC1"/>
    <w:rsid w:val="005F3F6A"/>
    <w:rsid w:val="005F4374"/>
    <w:rsid w:val="005F44F8"/>
    <w:rsid w:val="005F4DA1"/>
    <w:rsid w:val="005F4E20"/>
    <w:rsid w:val="005F4EC3"/>
    <w:rsid w:val="005F5188"/>
    <w:rsid w:val="005F5FAE"/>
    <w:rsid w:val="005F6BA3"/>
    <w:rsid w:val="005F7E26"/>
    <w:rsid w:val="006003C7"/>
    <w:rsid w:val="00600EF2"/>
    <w:rsid w:val="00601460"/>
    <w:rsid w:val="0060188A"/>
    <w:rsid w:val="00601B14"/>
    <w:rsid w:val="006028EB"/>
    <w:rsid w:val="00602B46"/>
    <w:rsid w:val="00602EE9"/>
    <w:rsid w:val="006051BA"/>
    <w:rsid w:val="006056D6"/>
    <w:rsid w:val="00606BBF"/>
    <w:rsid w:val="00606C5F"/>
    <w:rsid w:val="0060779A"/>
    <w:rsid w:val="00611337"/>
    <w:rsid w:val="00612228"/>
    <w:rsid w:val="00613906"/>
    <w:rsid w:val="00613DF9"/>
    <w:rsid w:val="00613F9D"/>
    <w:rsid w:val="00614207"/>
    <w:rsid w:val="006145E5"/>
    <w:rsid w:val="00614B00"/>
    <w:rsid w:val="00614CE0"/>
    <w:rsid w:val="00614D8C"/>
    <w:rsid w:val="006150A8"/>
    <w:rsid w:val="00615709"/>
    <w:rsid w:val="00615AA2"/>
    <w:rsid w:val="00616928"/>
    <w:rsid w:val="00616B54"/>
    <w:rsid w:val="00616DE4"/>
    <w:rsid w:val="00616E85"/>
    <w:rsid w:val="006175A2"/>
    <w:rsid w:val="00617A2D"/>
    <w:rsid w:val="00617D0F"/>
    <w:rsid w:val="00620733"/>
    <w:rsid w:val="00620DE6"/>
    <w:rsid w:val="00621640"/>
    <w:rsid w:val="0062181E"/>
    <w:rsid w:val="00621850"/>
    <w:rsid w:val="00621DC6"/>
    <w:rsid w:val="00621DDB"/>
    <w:rsid w:val="006247A1"/>
    <w:rsid w:val="00624851"/>
    <w:rsid w:val="00624984"/>
    <w:rsid w:val="00624AEF"/>
    <w:rsid w:val="006251DE"/>
    <w:rsid w:val="006252BA"/>
    <w:rsid w:val="006254B8"/>
    <w:rsid w:val="00625672"/>
    <w:rsid w:val="00627509"/>
    <w:rsid w:val="00627AAD"/>
    <w:rsid w:val="00627B23"/>
    <w:rsid w:val="00627C4D"/>
    <w:rsid w:val="006312C3"/>
    <w:rsid w:val="006313DD"/>
    <w:rsid w:val="006317F2"/>
    <w:rsid w:val="00632370"/>
    <w:rsid w:val="00632DCB"/>
    <w:rsid w:val="00632F27"/>
    <w:rsid w:val="00633097"/>
    <w:rsid w:val="00633720"/>
    <w:rsid w:val="0063384B"/>
    <w:rsid w:val="00633D22"/>
    <w:rsid w:val="00634032"/>
    <w:rsid w:val="006347BA"/>
    <w:rsid w:val="00634FBF"/>
    <w:rsid w:val="006357EC"/>
    <w:rsid w:val="00635F99"/>
    <w:rsid w:val="0063648B"/>
    <w:rsid w:val="006365E6"/>
    <w:rsid w:val="006368E4"/>
    <w:rsid w:val="00637009"/>
    <w:rsid w:val="006375F2"/>
    <w:rsid w:val="00637CA4"/>
    <w:rsid w:val="0064099C"/>
    <w:rsid w:val="00641DFB"/>
    <w:rsid w:val="006421D9"/>
    <w:rsid w:val="0064238F"/>
    <w:rsid w:val="006431C3"/>
    <w:rsid w:val="00643674"/>
    <w:rsid w:val="00643F84"/>
    <w:rsid w:val="00644390"/>
    <w:rsid w:val="0064533F"/>
    <w:rsid w:val="006458F8"/>
    <w:rsid w:val="00646067"/>
    <w:rsid w:val="00646F1F"/>
    <w:rsid w:val="006502B0"/>
    <w:rsid w:val="0065099E"/>
    <w:rsid w:val="00651386"/>
    <w:rsid w:val="00651C1A"/>
    <w:rsid w:val="00651DF2"/>
    <w:rsid w:val="00652303"/>
    <w:rsid w:val="006529ED"/>
    <w:rsid w:val="00652FB9"/>
    <w:rsid w:val="00653F1F"/>
    <w:rsid w:val="00654421"/>
    <w:rsid w:val="006544AF"/>
    <w:rsid w:val="00654BB2"/>
    <w:rsid w:val="00655D85"/>
    <w:rsid w:val="00655E15"/>
    <w:rsid w:val="00656039"/>
    <w:rsid w:val="00657FCF"/>
    <w:rsid w:val="00660202"/>
    <w:rsid w:val="006604F5"/>
    <w:rsid w:val="00660BCA"/>
    <w:rsid w:val="00660E6B"/>
    <w:rsid w:val="006617DC"/>
    <w:rsid w:val="00661C77"/>
    <w:rsid w:val="00662365"/>
    <w:rsid w:val="00662A58"/>
    <w:rsid w:val="00662F80"/>
    <w:rsid w:val="006634C9"/>
    <w:rsid w:val="006651B2"/>
    <w:rsid w:val="0066565F"/>
    <w:rsid w:val="00665949"/>
    <w:rsid w:val="00665BE3"/>
    <w:rsid w:val="00665D9F"/>
    <w:rsid w:val="00666142"/>
    <w:rsid w:val="006665AE"/>
    <w:rsid w:val="00670DA2"/>
    <w:rsid w:val="006729AD"/>
    <w:rsid w:val="00673008"/>
    <w:rsid w:val="00673A83"/>
    <w:rsid w:val="00673F36"/>
    <w:rsid w:val="0067406D"/>
    <w:rsid w:val="0067435E"/>
    <w:rsid w:val="00674AAE"/>
    <w:rsid w:val="00675494"/>
    <w:rsid w:val="00675613"/>
    <w:rsid w:val="00675B08"/>
    <w:rsid w:val="00675E82"/>
    <w:rsid w:val="00675ECA"/>
    <w:rsid w:val="00676CBD"/>
    <w:rsid w:val="00676F77"/>
    <w:rsid w:val="00677CAD"/>
    <w:rsid w:val="00680137"/>
    <w:rsid w:val="00681209"/>
    <w:rsid w:val="00681B19"/>
    <w:rsid w:val="0068220B"/>
    <w:rsid w:val="006825D2"/>
    <w:rsid w:val="00682857"/>
    <w:rsid w:val="00682933"/>
    <w:rsid w:val="00682B1B"/>
    <w:rsid w:val="00682C31"/>
    <w:rsid w:val="0068311D"/>
    <w:rsid w:val="0068397D"/>
    <w:rsid w:val="00683B00"/>
    <w:rsid w:val="00684015"/>
    <w:rsid w:val="0068432B"/>
    <w:rsid w:val="00684C0F"/>
    <w:rsid w:val="0068535B"/>
    <w:rsid w:val="00685398"/>
    <w:rsid w:val="006855D7"/>
    <w:rsid w:val="006857E4"/>
    <w:rsid w:val="0068599F"/>
    <w:rsid w:val="006869C7"/>
    <w:rsid w:val="00686AE6"/>
    <w:rsid w:val="00686B91"/>
    <w:rsid w:val="00687259"/>
    <w:rsid w:val="006879E1"/>
    <w:rsid w:val="00687EBF"/>
    <w:rsid w:val="00691206"/>
    <w:rsid w:val="006915EF"/>
    <w:rsid w:val="00691E39"/>
    <w:rsid w:val="00692365"/>
    <w:rsid w:val="00692370"/>
    <w:rsid w:val="006924D1"/>
    <w:rsid w:val="00692ABD"/>
    <w:rsid w:val="00694B4B"/>
    <w:rsid w:val="00694F40"/>
    <w:rsid w:val="006952F0"/>
    <w:rsid w:val="00695346"/>
    <w:rsid w:val="0069761C"/>
    <w:rsid w:val="006978C2"/>
    <w:rsid w:val="006A00B0"/>
    <w:rsid w:val="006A07C3"/>
    <w:rsid w:val="006A122D"/>
    <w:rsid w:val="006A12D9"/>
    <w:rsid w:val="006A13F7"/>
    <w:rsid w:val="006A1BCA"/>
    <w:rsid w:val="006A1D89"/>
    <w:rsid w:val="006A28D6"/>
    <w:rsid w:val="006A31D0"/>
    <w:rsid w:val="006A3353"/>
    <w:rsid w:val="006A3568"/>
    <w:rsid w:val="006A3758"/>
    <w:rsid w:val="006A3B95"/>
    <w:rsid w:val="006A484E"/>
    <w:rsid w:val="006A6C63"/>
    <w:rsid w:val="006A7775"/>
    <w:rsid w:val="006B2BF2"/>
    <w:rsid w:val="006B3D05"/>
    <w:rsid w:val="006B3DC9"/>
    <w:rsid w:val="006B5092"/>
    <w:rsid w:val="006B6341"/>
    <w:rsid w:val="006B654E"/>
    <w:rsid w:val="006B656C"/>
    <w:rsid w:val="006B6577"/>
    <w:rsid w:val="006B6D36"/>
    <w:rsid w:val="006B6FA7"/>
    <w:rsid w:val="006B72BF"/>
    <w:rsid w:val="006B7919"/>
    <w:rsid w:val="006C162C"/>
    <w:rsid w:val="006C1E95"/>
    <w:rsid w:val="006C20A8"/>
    <w:rsid w:val="006C3186"/>
    <w:rsid w:val="006C3670"/>
    <w:rsid w:val="006C539A"/>
    <w:rsid w:val="006C5869"/>
    <w:rsid w:val="006C6774"/>
    <w:rsid w:val="006C7187"/>
    <w:rsid w:val="006C754A"/>
    <w:rsid w:val="006D05D9"/>
    <w:rsid w:val="006D0D96"/>
    <w:rsid w:val="006D265D"/>
    <w:rsid w:val="006D2F73"/>
    <w:rsid w:val="006D369D"/>
    <w:rsid w:val="006D3E23"/>
    <w:rsid w:val="006D40D4"/>
    <w:rsid w:val="006D4CC0"/>
    <w:rsid w:val="006D5546"/>
    <w:rsid w:val="006D629D"/>
    <w:rsid w:val="006D6581"/>
    <w:rsid w:val="006D6A12"/>
    <w:rsid w:val="006E0565"/>
    <w:rsid w:val="006E0D49"/>
    <w:rsid w:val="006E27D2"/>
    <w:rsid w:val="006E2C2C"/>
    <w:rsid w:val="006E2F6F"/>
    <w:rsid w:val="006E589A"/>
    <w:rsid w:val="006E5BF2"/>
    <w:rsid w:val="006E5D24"/>
    <w:rsid w:val="006E5E92"/>
    <w:rsid w:val="006E64BC"/>
    <w:rsid w:val="006E70C9"/>
    <w:rsid w:val="006F0D80"/>
    <w:rsid w:val="006F211D"/>
    <w:rsid w:val="006F31C2"/>
    <w:rsid w:val="006F33D3"/>
    <w:rsid w:val="006F37B1"/>
    <w:rsid w:val="006F3B9C"/>
    <w:rsid w:val="006F3C4A"/>
    <w:rsid w:val="006F43C9"/>
    <w:rsid w:val="006F5190"/>
    <w:rsid w:val="006F615A"/>
    <w:rsid w:val="006F65D6"/>
    <w:rsid w:val="00700160"/>
    <w:rsid w:val="007001FF"/>
    <w:rsid w:val="00700726"/>
    <w:rsid w:val="00700B4D"/>
    <w:rsid w:val="00702438"/>
    <w:rsid w:val="007031F0"/>
    <w:rsid w:val="00703236"/>
    <w:rsid w:val="0070362A"/>
    <w:rsid w:val="007036CD"/>
    <w:rsid w:val="00703B23"/>
    <w:rsid w:val="007043FC"/>
    <w:rsid w:val="00704670"/>
    <w:rsid w:val="00705948"/>
    <w:rsid w:val="00705BFE"/>
    <w:rsid w:val="00706B72"/>
    <w:rsid w:val="007071D2"/>
    <w:rsid w:val="00710732"/>
    <w:rsid w:val="00710885"/>
    <w:rsid w:val="0071289A"/>
    <w:rsid w:val="00712B1F"/>
    <w:rsid w:val="00713DB1"/>
    <w:rsid w:val="00715073"/>
    <w:rsid w:val="0071507D"/>
    <w:rsid w:val="00715480"/>
    <w:rsid w:val="00716D59"/>
    <w:rsid w:val="00717596"/>
    <w:rsid w:val="00720B66"/>
    <w:rsid w:val="00720FBD"/>
    <w:rsid w:val="007210B3"/>
    <w:rsid w:val="00722933"/>
    <w:rsid w:val="00723377"/>
    <w:rsid w:val="00723513"/>
    <w:rsid w:val="007239D8"/>
    <w:rsid w:val="00723E2D"/>
    <w:rsid w:val="007256B8"/>
    <w:rsid w:val="00725D6A"/>
    <w:rsid w:val="00726230"/>
    <w:rsid w:val="00726668"/>
    <w:rsid w:val="00726D10"/>
    <w:rsid w:val="0072750F"/>
    <w:rsid w:val="0072756D"/>
    <w:rsid w:val="00730C1F"/>
    <w:rsid w:val="00730EC0"/>
    <w:rsid w:val="007311F1"/>
    <w:rsid w:val="007320BF"/>
    <w:rsid w:val="00733297"/>
    <w:rsid w:val="0073346D"/>
    <w:rsid w:val="007335F3"/>
    <w:rsid w:val="007343CA"/>
    <w:rsid w:val="00734905"/>
    <w:rsid w:val="00735142"/>
    <w:rsid w:val="00736957"/>
    <w:rsid w:val="00736FA5"/>
    <w:rsid w:val="0074018D"/>
    <w:rsid w:val="00741894"/>
    <w:rsid w:val="00741BB1"/>
    <w:rsid w:val="007423BB"/>
    <w:rsid w:val="00742567"/>
    <w:rsid w:val="00744B52"/>
    <w:rsid w:val="00745590"/>
    <w:rsid w:val="00745AC8"/>
    <w:rsid w:val="00746179"/>
    <w:rsid w:val="00746C43"/>
    <w:rsid w:val="00747EA7"/>
    <w:rsid w:val="007502B9"/>
    <w:rsid w:val="00750415"/>
    <w:rsid w:val="00750B10"/>
    <w:rsid w:val="00750E20"/>
    <w:rsid w:val="007529E9"/>
    <w:rsid w:val="00752AA2"/>
    <w:rsid w:val="00752E15"/>
    <w:rsid w:val="00753E15"/>
    <w:rsid w:val="007542DD"/>
    <w:rsid w:val="007545A1"/>
    <w:rsid w:val="00754730"/>
    <w:rsid w:val="007547C0"/>
    <w:rsid w:val="00754910"/>
    <w:rsid w:val="007551AF"/>
    <w:rsid w:val="00755B35"/>
    <w:rsid w:val="00756021"/>
    <w:rsid w:val="0075725B"/>
    <w:rsid w:val="007576D4"/>
    <w:rsid w:val="007608BC"/>
    <w:rsid w:val="00761435"/>
    <w:rsid w:val="00763460"/>
    <w:rsid w:val="00763C95"/>
    <w:rsid w:val="00765B9B"/>
    <w:rsid w:val="0076711D"/>
    <w:rsid w:val="007677E2"/>
    <w:rsid w:val="00767C2E"/>
    <w:rsid w:val="00770B4F"/>
    <w:rsid w:val="00770BE4"/>
    <w:rsid w:val="00770FEB"/>
    <w:rsid w:val="007716E9"/>
    <w:rsid w:val="0077301B"/>
    <w:rsid w:val="007739C7"/>
    <w:rsid w:val="00773AE2"/>
    <w:rsid w:val="007742C1"/>
    <w:rsid w:val="0077501A"/>
    <w:rsid w:val="00775107"/>
    <w:rsid w:val="0077579D"/>
    <w:rsid w:val="00776D1E"/>
    <w:rsid w:val="00777A01"/>
    <w:rsid w:val="00780F0D"/>
    <w:rsid w:val="00782263"/>
    <w:rsid w:val="00783079"/>
    <w:rsid w:val="007836A2"/>
    <w:rsid w:val="0078390A"/>
    <w:rsid w:val="00783ADE"/>
    <w:rsid w:val="00783CD8"/>
    <w:rsid w:val="00783E1F"/>
    <w:rsid w:val="00784C7A"/>
    <w:rsid w:val="00785568"/>
    <w:rsid w:val="007875E6"/>
    <w:rsid w:val="007908E7"/>
    <w:rsid w:val="007909B6"/>
    <w:rsid w:val="00792EE2"/>
    <w:rsid w:val="00793D07"/>
    <w:rsid w:val="007940F5"/>
    <w:rsid w:val="00794680"/>
    <w:rsid w:val="00795331"/>
    <w:rsid w:val="00795A9F"/>
    <w:rsid w:val="00797478"/>
    <w:rsid w:val="007978D0"/>
    <w:rsid w:val="00797BEA"/>
    <w:rsid w:val="007A07D3"/>
    <w:rsid w:val="007A089F"/>
    <w:rsid w:val="007A1577"/>
    <w:rsid w:val="007A200C"/>
    <w:rsid w:val="007A2537"/>
    <w:rsid w:val="007A2549"/>
    <w:rsid w:val="007A2629"/>
    <w:rsid w:val="007A2BCA"/>
    <w:rsid w:val="007A3C64"/>
    <w:rsid w:val="007A4026"/>
    <w:rsid w:val="007A4CC3"/>
    <w:rsid w:val="007A4DB4"/>
    <w:rsid w:val="007A4F60"/>
    <w:rsid w:val="007A55BA"/>
    <w:rsid w:val="007A56E7"/>
    <w:rsid w:val="007A5E61"/>
    <w:rsid w:val="007A6019"/>
    <w:rsid w:val="007A6DEA"/>
    <w:rsid w:val="007A768C"/>
    <w:rsid w:val="007A76FC"/>
    <w:rsid w:val="007A777F"/>
    <w:rsid w:val="007B020B"/>
    <w:rsid w:val="007B03D8"/>
    <w:rsid w:val="007B0420"/>
    <w:rsid w:val="007B0CB8"/>
    <w:rsid w:val="007B1200"/>
    <w:rsid w:val="007B12D6"/>
    <w:rsid w:val="007B1CD4"/>
    <w:rsid w:val="007B1F8A"/>
    <w:rsid w:val="007B2FED"/>
    <w:rsid w:val="007B3A82"/>
    <w:rsid w:val="007B4435"/>
    <w:rsid w:val="007B5D12"/>
    <w:rsid w:val="007B66EB"/>
    <w:rsid w:val="007B709D"/>
    <w:rsid w:val="007B7A37"/>
    <w:rsid w:val="007B7B5B"/>
    <w:rsid w:val="007C17D6"/>
    <w:rsid w:val="007C1EBB"/>
    <w:rsid w:val="007C2B72"/>
    <w:rsid w:val="007C2FE7"/>
    <w:rsid w:val="007C3395"/>
    <w:rsid w:val="007C3419"/>
    <w:rsid w:val="007C4A6F"/>
    <w:rsid w:val="007C4C74"/>
    <w:rsid w:val="007C65A9"/>
    <w:rsid w:val="007C7B05"/>
    <w:rsid w:val="007D0609"/>
    <w:rsid w:val="007D1273"/>
    <w:rsid w:val="007D210E"/>
    <w:rsid w:val="007D21C9"/>
    <w:rsid w:val="007D34CD"/>
    <w:rsid w:val="007D3E49"/>
    <w:rsid w:val="007D56AA"/>
    <w:rsid w:val="007D598E"/>
    <w:rsid w:val="007D6093"/>
    <w:rsid w:val="007D6579"/>
    <w:rsid w:val="007D6712"/>
    <w:rsid w:val="007D70A0"/>
    <w:rsid w:val="007D78A5"/>
    <w:rsid w:val="007E1029"/>
    <w:rsid w:val="007E2056"/>
    <w:rsid w:val="007E272B"/>
    <w:rsid w:val="007E32B5"/>
    <w:rsid w:val="007E414C"/>
    <w:rsid w:val="007E4C1D"/>
    <w:rsid w:val="007E523C"/>
    <w:rsid w:val="007E5F51"/>
    <w:rsid w:val="007E666C"/>
    <w:rsid w:val="007E6F28"/>
    <w:rsid w:val="007E7FD9"/>
    <w:rsid w:val="007F001E"/>
    <w:rsid w:val="007F0087"/>
    <w:rsid w:val="007F03C9"/>
    <w:rsid w:val="007F078C"/>
    <w:rsid w:val="007F0D98"/>
    <w:rsid w:val="007F1A1C"/>
    <w:rsid w:val="007F24F1"/>
    <w:rsid w:val="007F269C"/>
    <w:rsid w:val="007F35DB"/>
    <w:rsid w:val="007F3DF3"/>
    <w:rsid w:val="007F4225"/>
    <w:rsid w:val="007F4862"/>
    <w:rsid w:val="007F6473"/>
    <w:rsid w:val="007F6B21"/>
    <w:rsid w:val="007F7A0D"/>
    <w:rsid w:val="00800428"/>
    <w:rsid w:val="0080051E"/>
    <w:rsid w:val="00801C8C"/>
    <w:rsid w:val="00801E22"/>
    <w:rsid w:val="008022AE"/>
    <w:rsid w:val="0080277F"/>
    <w:rsid w:val="00802D07"/>
    <w:rsid w:val="008032D3"/>
    <w:rsid w:val="0080353E"/>
    <w:rsid w:val="00803549"/>
    <w:rsid w:val="008037E4"/>
    <w:rsid w:val="00803F83"/>
    <w:rsid w:val="00804B5A"/>
    <w:rsid w:val="00805141"/>
    <w:rsid w:val="00805830"/>
    <w:rsid w:val="00810534"/>
    <w:rsid w:val="00810555"/>
    <w:rsid w:val="008108CA"/>
    <w:rsid w:val="00810FC5"/>
    <w:rsid w:val="0081187C"/>
    <w:rsid w:val="008118DD"/>
    <w:rsid w:val="00812C2A"/>
    <w:rsid w:val="008133A8"/>
    <w:rsid w:val="00813416"/>
    <w:rsid w:val="0081354F"/>
    <w:rsid w:val="00814391"/>
    <w:rsid w:val="00814C99"/>
    <w:rsid w:val="00814DD4"/>
    <w:rsid w:val="008155A0"/>
    <w:rsid w:val="00815F85"/>
    <w:rsid w:val="00816427"/>
    <w:rsid w:val="0081730A"/>
    <w:rsid w:val="00817878"/>
    <w:rsid w:val="008212D0"/>
    <w:rsid w:val="00821426"/>
    <w:rsid w:val="00823A92"/>
    <w:rsid w:val="00823F1E"/>
    <w:rsid w:val="0082450B"/>
    <w:rsid w:val="00824758"/>
    <w:rsid w:val="00825135"/>
    <w:rsid w:val="00825502"/>
    <w:rsid w:val="00826359"/>
    <w:rsid w:val="008266E1"/>
    <w:rsid w:val="00826F10"/>
    <w:rsid w:val="00827335"/>
    <w:rsid w:val="0083067E"/>
    <w:rsid w:val="00830AD9"/>
    <w:rsid w:val="008314E9"/>
    <w:rsid w:val="00831554"/>
    <w:rsid w:val="00832523"/>
    <w:rsid w:val="0083254D"/>
    <w:rsid w:val="00832772"/>
    <w:rsid w:val="00833EC8"/>
    <w:rsid w:val="00833EDB"/>
    <w:rsid w:val="00835220"/>
    <w:rsid w:val="008357CC"/>
    <w:rsid w:val="008357D0"/>
    <w:rsid w:val="00835AB7"/>
    <w:rsid w:val="0083616D"/>
    <w:rsid w:val="00836472"/>
    <w:rsid w:val="00836C0D"/>
    <w:rsid w:val="00837A53"/>
    <w:rsid w:val="008409A5"/>
    <w:rsid w:val="0084231C"/>
    <w:rsid w:val="008442DE"/>
    <w:rsid w:val="008459C9"/>
    <w:rsid w:val="00845DD1"/>
    <w:rsid w:val="008469DB"/>
    <w:rsid w:val="00850A04"/>
    <w:rsid w:val="00850B4D"/>
    <w:rsid w:val="008510BC"/>
    <w:rsid w:val="00852016"/>
    <w:rsid w:val="008521F5"/>
    <w:rsid w:val="00852B70"/>
    <w:rsid w:val="00855E6B"/>
    <w:rsid w:val="0085630F"/>
    <w:rsid w:val="0085651F"/>
    <w:rsid w:val="00856A7F"/>
    <w:rsid w:val="00857039"/>
    <w:rsid w:val="00857559"/>
    <w:rsid w:val="00860D1E"/>
    <w:rsid w:val="008610FB"/>
    <w:rsid w:val="0086184F"/>
    <w:rsid w:val="00863AF7"/>
    <w:rsid w:val="008644CE"/>
    <w:rsid w:val="00864BAC"/>
    <w:rsid w:val="00865616"/>
    <w:rsid w:val="0086594B"/>
    <w:rsid w:val="00865E56"/>
    <w:rsid w:val="00867558"/>
    <w:rsid w:val="00871284"/>
    <w:rsid w:val="00871CD6"/>
    <w:rsid w:val="00872C76"/>
    <w:rsid w:val="008741F1"/>
    <w:rsid w:val="00874244"/>
    <w:rsid w:val="0087425C"/>
    <w:rsid w:val="00874A70"/>
    <w:rsid w:val="00875359"/>
    <w:rsid w:val="00875779"/>
    <w:rsid w:val="008761C6"/>
    <w:rsid w:val="00876D59"/>
    <w:rsid w:val="00876F71"/>
    <w:rsid w:val="008778D6"/>
    <w:rsid w:val="00880223"/>
    <w:rsid w:val="00880880"/>
    <w:rsid w:val="008814F1"/>
    <w:rsid w:val="00881554"/>
    <w:rsid w:val="008818B2"/>
    <w:rsid w:val="00881BD0"/>
    <w:rsid w:val="00882C68"/>
    <w:rsid w:val="008836F1"/>
    <w:rsid w:val="00884125"/>
    <w:rsid w:val="00884A65"/>
    <w:rsid w:val="00884E16"/>
    <w:rsid w:val="0088538C"/>
    <w:rsid w:val="008858F9"/>
    <w:rsid w:val="00885E69"/>
    <w:rsid w:val="00887720"/>
    <w:rsid w:val="00887B97"/>
    <w:rsid w:val="00887BD2"/>
    <w:rsid w:val="00887C88"/>
    <w:rsid w:val="0089099F"/>
    <w:rsid w:val="00890F13"/>
    <w:rsid w:val="008915E1"/>
    <w:rsid w:val="00891704"/>
    <w:rsid w:val="00891D3C"/>
    <w:rsid w:val="00891E76"/>
    <w:rsid w:val="00894032"/>
    <w:rsid w:val="008947B4"/>
    <w:rsid w:val="008958FA"/>
    <w:rsid w:val="00896999"/>
    <w:rsid w:val="0089760B"/>
    <w:rsid w:val="008A072D"/>
    <w:rsid w:val="008A0C0D"/>
    <w:rsid w:val="008A0CD9"/>
    <w:rsid w:val="008A101A"/>
    <w:rsid w:val="008A1519"/>
    <w:rsid w:val="008A22EF"/>
    <w:rsid w:val="008A2574"/>
    <w:rsid w:val="008A2589"/>
    <w:rsid w:val="008A294D"/>
    <w:rsid w:val="008A3814"/>
    <w:rsid w:val="008A3D74"/>
    <w:rsid w:val="008A4898"/>
    <w:rsid w:val="008A4E63"/>
    <w:rsid w:val="008A4E6F"/>
    <w:rsid w:val="008A5327"/>
    <w:rsid w:val="008A654F"/>
    <w:rsid w:val="008A6E71"/>
    <w:rsid w:val="008A7014"/>
    <w:rsid w:val="008A7840"/>
    <w:rsid w:val="008A7B09"/>
    <w:rsid w:val="008B1AC7"/>
    <w:rsid w:val="008B221A"/>
    <w:rsid w:val="008B229C"/>
    <w:rsid w:val="008B2AA4"/>
    <w:rsid w:val="008B34FD"/>
    <w:rsid w:val="008B372D"/>
    <w:rsid w:val="008B4096"/>
    <w:rsid w:val="008B462C"/>
    <w:rsid w:val="008B51E0"/>
    <w:rsid w:val="008B557A"/>
    <w:rsid w:val="008B6912"/>
    <w:rsid w:val="008B69D7"/>
    <w:rsid w:val="008B6ACC"/>
    <w:rsid w:val="008B7258"/>
    <w:rsid w:val="008B7EC0"/>
    <w:rsid w:val="008C187F"/>
    <w:rsid w:val="008C1C8A"/>
    <w:rsid w:val="008C2393"/>
    <w:rsid w:val="008C390E"/>
    <w:rsid w:val="008C3B30"/>
    <w:rsid w:val="008C4547"/>
    <w:rsid w:val="008C4DE8"/>
    <w:rsid w:val="008C79D0"/>
    <w:rsid w:val="008D266A"/>
    <w:rsid w:val="008D2943"/>
    <w:rsid w:val="008D41D3"/>
    <w:rsid w:val="008D5482"/>
    <w:rsid w:val="008D5CFC"/>
    <w:rsid w:val="008D61ED"/>
    <w:rsid w:val="008D63F6"/>
    <w:rsid w:val="008D7417"/>
    <w:rsid w:val="008D769A"/>
    <w:rsid w:val="008E06CD"/>
    <w:rsid w:val="008E0A5D"/>
    <w:rsid w:val="008E0AF3"/>
    <w:rsid w:val="008E0FAF"/>
    <w:rsid w:val="008E4283"/>
    <w:rsid w:val="008E4755"/>
    <w:rsid w:val="008E4B01"/>
    <w:rsid w:val="008E4F3A"/>
    <w:rsid w:val="008E5683"/>
    <w:rsid w:val="008E58C4"/>
    <w:rsid w:val="008E5B40"/>
    <w:rsid w:val="008E6300"/>
    <w:rsid w:val="008E6F9C"/>
    <w:rsid w:val="008E7360"/>
    <w:rsid w:val="008E7E57"/>
    <w:rsid w:val="008E7FD4"/>
    <w:rsid w:val="008F0F79"/>
    <w:rsid w:val="008F1273"/>
    <w:rsid w:val="008F1319"/>
    <w:rsid w:val="008F1BF7"/>
    <w:rsid w:val="008F20A4"/>
    <w:rsid w:val="008F2471"/>
    <w:rsid w:val="008F27C8"/>
    <w:rsid w:val="008F2BD9"/>
    <w:rsid w:val="008F3013"/>
    <w:rsid w:val="008F30A7"/>
    <w:rsid w:val="008F3176"/>
    <w:rsid w:val="008F338B"/>
    <w:rsid w:val="008F3C40"/>
    <w:rsid w:val="008F4051"/>
    <w:rsid w:val="008F4EFE"/>
    <w:rsid w:val="008F73FF"/>
    <w:rsid w:val="008F7E69"/>
    <w:rsid w:val="00900773"/>
    <w:rsid w:val="0090087E"/>
    <w:rsid w:val="00900B0A"/>
    <w:rsid w:val="00900C0E"/>
    <w:rsid w:val="0090110A"/>
    <w:rsid w:val="009020A1"/>
    <w:rsid w:val="00902141"/>
    <w:rsid w:val="00902ADF"/>
    <w:rsid w:val="00903235"/>
    <w:rsid w:val="009033F8"/>
    <w:rsid w:val="00904C7F"/>
    <w:rsid w:val="00904FCD"/>
    <w:rsid w:val="00906381"/>
    <w:rsid w:val="00906CD4"/>
    <w:rsid w:val="0090765A"/>
    <w:rsid w:val="00910B39"/>
    <w:rsid w:val="00910D59"/>
    <w:rsid w:val="00910FCB"/>
    <w:rsid w:val="00911569"/>
    <w:rsid w:val="009144C2"/>
    <w:rsid w:val="00915135"/>
    <w:rsid w:val="00915147"/>
    <w:rsid w:val="00915829"/>
    <w:rsid w:val="00915DE4"/>
    <w:rsid w:val="00916545"/>
    <w:rsid w:val="009165F7"/>
    <w:rsid w:val="00916D99"/>
    <w:rsid w:val="0091783E"/>
    <w:rsid w:val="00917D1D"/>
    <w:rsid w:val="0092100E"/>
    <w:rsid w:val="009212C4"/>
    <w:rsid w:val="00921446"/>
    <w:rsid w:val="00921DAA"/>
    <w:rsid w:val="009228D1"/>
    <w:rsid w:val="009229B3"/>
    <w:rsid w:val="00923E76"/>
    <w:rsid w:val="00923EED"/>
    <w:rsid w:val="009241D0"/>
    <w:rsid w:val="009249A2"/>
    <w:rsid w:val="00924D5E"/>
    <w:rsid w:val="00925330"/>
    <w:rsid w:val="009256FB"/>
    <w:rsid w:val="009261E9"/>
    <w:rsid w:val="0092626D"/>
    <w:rsid w:val="00926DF6"/>
    <w:rsid w:val="00927CD7"/>
    <w:rsid w:val="00931D4E"/>
    <w:rsid w:val="0093214F"/>
    <w:rsid w:val="00934202"/>
    <w:rsid w:val="00934DE4"/>
    <w:rsid w:val="00935503"/>
    <w:rsid w:val="00936297"/>
    <w:rsid w:val="00936A91"/>
    <w:rsid w:val="00936C16"/>
    <w:rsid w:val="009402D9"/>
    <w:rsid w:val="00940B86"/>
    <w:rsid w:val="00942773"/>
    <w:rsid w:val="0094344E"/>
    <w:rsid w:val="00944DC1"/>
    <w:rsid w:val="00945073"/>
    <w:rsid w:val="00945E60"/>
    <w:rsid w:val="0095125C"/>
    <w:rsid w:val="00951A5D"/>
    <w:rsid w:val="00951D18"/>
    <w:rsid w:val="009526EE"/>
    <w:rsid w:val="00953AD6"/>
    <w:rsid w:val="0095417F"/>
    <w:rsid w:val="009556EC"/>
    <w:rsid w:val="00955780"/>
    <w:rsid w:val="009557A8"/>
    <w:rsid w:val="00955B77"/>
    <w:rsid w:val="009569A2"/>
    <w:rsid w:val="0095715D"/>
    <w:rsid w:val="00957412"/>
    <w:rsid w:val="0096004F"/>
    <w:rsid w:val="0096063C"/>
    <w:rsid w:val="00960AA2"/>
    <w:rsid w:val="00962872"/>
    <w:rsid w:val="00962ABD"/>
    <w:rsid w:val="00962BF0"/>
    <w:rsid w:val="009630CC"/>
    <w:rsid w:val="00963635"/>
    <w:rsid w:val="009637D8"/>
    <w:rsid w:val="00963BF1"/>
    <w:rsid w:val="00963D1B"/>
    <w:rsid w:val="00964444"/>
    <w:rsid w:val="00965055"/>
    <w:rsid w:val="009660D7"/>
    <w:rsid w:val="00966320"/>
    <w:rsid w:val="00966D33"/>
    <w:rsid w:val="00966EBE"/>
    <w:rsid w:val="009672BC"/>
    <w:rsid w:val="00967598"/>
    <w:rsid w:val="00967B08"/>
    <w:rsid w:val="009707FD"/>
    <w:rsid w:val="00970887"/>
    <w:rsid w:val="00971714"/>
    <w:rsid w:val="00971909"/>
    <w:rsid w:val="009726A5"/>
    <w:rsid w:val="00972EEF"/>
    <w:rsid w:val="009733DC"/>
    <w:rsid w:val="0097380F"/>
    <w:rsid w:val="00973E63"/>
    <w:rsid w:val="00974489"/>
    <w:rsid w:val="00974720"/>
    <w:rsid w:val="0097493A"/>
    <w:rsid w:val="00974DBF"/>
    <w:rsid w:val="009755E4"/>
    <w:rsid w:val="009772A7"/>
    <w:rsid w:val="00980029"/>
    <w:rsid w:val="009801AC"/>
    <w:rsid w:val="00980214"/>
    <w:rsid w:val="0098145E"/>
    <w:rsid w:val="00981684"/>
    <w:rsid w:val="00982058"/>
    <w:rsid w:val="009825AB"/>
    <w:rsid w:val="009829A9"/>
    <w:rsid w:val="00982F10"/>
    <w:rsid w:val="00983937"/>
    <w:rsid w:val="00983D45"/>
    <w:rsid w:val="00983DFA"/>
    <w:rsid w:val="00984A36"/>
    <w:rsid w:val="0098519E"/>
    <w:rsid w:val="00985899"/>
    <w:rsid w:val="00985D24"/>
    <w:rsid w:val="00986498"/>
    <w:rsid w:val="00986AFB"/>
    <w:rsid w:val="00987B19"/>
    <w:rsid w:val="00991BE5"/>
    <w:rsid w:val="00991D86"/>
    <w:rsid w:val="009924D1"/>
    <w:rsid w:val="00992D89"/>
    <w:rsid w:val="009932A0"/>
    <w:rsid w:val="0099352F"/>
    <w:rsid w:val="0099447A"/>
    <w:rsid w:val="00995F28"/>
    <w:rsid w:val="00996A81"/>
    <w:rsid w:val="009970CD"/>
    <w:rsid w:val="009971D0"/>
    <w:rsid w:val="009971DB"/>
    <w:rsid w:val="009977B7"/>
    <w:rsid w:val="00997DF0"/>
    <w:rsid w:val="009A0EDB"/>
    <w:rsid w:val="009A1533"/>
    <w:rsid w:val="009A37BD"/>
    <w:rsid w:val="009A3EC2"/>
    <w:rsid w:val="009A50E7"/>
    <w:rsid w:val="009A59B1"/>
    <w:rsid w:val="009A79DC"/>
    <w:rsid w:val="009A7BF1"/>
    <w:rsid w:val="009B06B2"/>
    <w:rsid w:val="009B0D19"/>
    <w:rsid w:val="009B1D07"/>
    <w:rsid w:val="009B2788"/>
    <w:rsid w:val="009B2D86"/>
    <w:rsid w:val="009B346A"/>
    <w:rsid w:val="009B373A"/>
    <w:rsid w:val="009B3AA6"/>
    <w:rsid w:val="009B72BA"/>
    <w:rsid w:val="009B7C62"/>
    <w:rsid w:val="009C049D"/>
    <w:rsid w:val="009C0D9F"/>
    <w:rsid w:val="009C0E6A"/>
    <w:rsid w:val="009C10E2"/>
    <w:rsid w:val="009C34F6"/>
    <w:rsid w:val="009C3BC5"/>
    <w:rsid w:val="009C4695"/>
    <w:rsid w:val="009C48AB"/>
    <w:rsid w:val="009C48AD"/>
    <w:rsid w:val="009C66FB"/>
    <w:rsid w:val="009C6C03"/>
    <w:rsid w:val="009C7310"/>
    <w:rsid w:val="009C788C"/>
    <w:rsid w:val="009D082D"/>
    <w:rsid w:val="009D1968"/>
    <w:rsid w:val="009D1CDE"/>
    <w:rsid w:val="009D2773"/>
    <w:rsid w:val="009D3CD8"/>
    <w:rsid w:val="009D53AA"/>
    <w:rsid w:val="009D6B4B"/>
    <w:rsid w:val="009D7594"/>
    <w:rsid w:val="009E10FA"/>
    <w:rsid w:val="009E1BAA"/>
    <w:rsid w:val="009E3E29"/>
    <w:rsid w:val="009E5643"/>
    <w:rsid w:val="009E5E86"/>
    <w:rsid w:val="009E603B"/>
    <w:rsid w:val="009E60BE"/>
    <w:rsid w:val="009E6812"/>
    <w:rsid w:val="009E6F3B"/>
    <w:rsid w:val="009E7D4B"/>
    <w:rsid w:val="009F01AF"/>
    <w:rsid w:val="009F064F"/>
    <w:rsid w:val="009F0EFE"/>
    <w:rsid w:val="009F1080"/>
    <w:rsid w:val="009F173C"/>
    <w:rsid w:val="009F201A"/>
    <w:rsid w:val="009F2487"/>
    <w:rsid w:val="009F2C57"/>
    <w:rsid w:val="009F316C"/>
    <w:rsid w:val="009F33D2"/>
    <w:rsid w:val="009F535D"/>
    <w:rsid w:val="009F53C7"/>
    <w:rsid w:val="009F61AB"/>
    <w:rsid w:val="009F6CFE"/>
    <w:rsid w:val="00A0002A"/>
    <w:rsid w:val="00A00BB6"/>
    <w:rsid w:val="00A00D8E"/>
    <w:rsid w:val="00A0106F"/>
    <w:rsid w:val="00A039D3"/>
    <w:rsid w:val="00A04A4B"/>
    <w:rsid w:val="00A04C82"/>
    <w:rsid w:val="00A050EF"/>
    <w:rsid w:val="00A057BD"/>
    <w:rsid w:val="00A058B2"/>
    <w:rsid w:val="00A05AF1"/>
    <w:rsid w:val="00A062E3"/>
    <w:rsid w:val="00A06468"/>
    <w:rsid w:val="00A0671C"/>
    <w:rsid w:val="00A10E1A"/>
    <w:rsid w:val="00A12281"/>
    <w:rsid w:val="00A12D67"/>
    <w:rsid w:val="00A12F29"/>
    <w:rsid w:val="00A13213"/>
    <w:rsid w:val="00A1396E"/>
    <w:rsid w:val="00A14179"/>
    <w:rsid w:val="00A14329"/>
    <w:rsid w:val="00A1438B"/>
    <w:rsid w:val="00A1563D"/>
    <w:rsid w:val="00A15DE5"/>
    <w:rsid w:val="00A161AD"/>
    <w:rsid w:val="00A163FD"/>
    <w:rsid w:val="00A165CD"/>
    <w:rsid w:val="00A16F83"/>
    <w:rsid w:val="00A1760B"/>
    <w:rsid w:val="00A17749"/>
    <w:rsid w:val="00A17848"/>
    <w:rsid w:val="00A17A16"/>
    <w:rsid w:val="00A17ECD"/>
    <w:rsid w:val="00A21695"/>
    <w:rsid w:val="00A224AA"/>
    <w:rsid w:val="00A22A1B"/>
    <w:rsid w:val="00A22A25"/>
    <w:rsid w:val="00A23354"/>
    <w:rsid w:val="00A259A8"/>
    <w:rsid w:val="00A259F5"/>
    <w:rsid w:val="00A25B7D"/>
    <w:rsid w:val="00A26345"/>
    <w:rsid w:val="00A26400"/>
    <w:rsid w:val="00A26788"/>
    <w:rsid w:val="00A27CBE"/>
    <w:rsid w:val="00A30227"/>
    <w:rsid w:val="00A30484"/>
    <w:rsid w:val="00A30566"/>
    <w:rsid w:val="00A30EE7"/>
    <w:rsid w:val="00A3153D"/>
    <w:rsid w:val="00A3183B"/>
    <w:rsid w:val="00A31F8B"/>
    <w:rsid w:val="00A331C7"/>
    <w:rsid w:val="00A33413"/>
    <w:rsid w:val="00A33637"/>
    <w:rsid w:val="00A3364C"/>
    <w:rsid w:val="00A33954"/>
    <w:rsid w:val="00A34D20"/>
    <w:rsid w:val="00A34F96"/>
    <w:rsid w:val="00A35700"/>
    <w:rsid w:val="00A35AD4"/>
    <w:rsid w:val="00A35C76"/>
    <w:rsid w:val="00A37DCF"/>
    <w:rsid w:val="00A40051"/>
    <w:rsid w:val="00A40E42"/>
    <w:rsid w:val="00A40F6A"/>
    <w:rsid w:val="00A41112"/>
    <w:rsid w:val="00A41FB1"/>
    <w:rsid w:val="00A43124"/>
    <w:rsid w:val="00A43187"/>
    <w:rsid w:val="00A436DE"/>
    <w:rsid w:val="00A438A1"/>
    <w:rsid w:val="00A4450E"/>
    <w:rsid w:val="00A44CD0"/>
    <w:rsid w:val="00A45029"/>
    <w:rsid w:val="00A46D5F"/>
    <w:rsid w:val="00A47201"/>
    <w:rsid w:val="00A473D7"/>
    <w:rsid w:val="00A50307"/>
    <w:rsid w:val="00A50B87"/>
    <w:rsid w:val="00A51006"/>
    <w:rsid w:val="00A517B6"/>
    <w:rsid w:val="00A519D9"/>
    <w:rsid w:val="00A51A56"/>
    <w:rsid w:val="00A535A9"/>
    <w:rsid w:val="00A53606"/>
    <w:rsid w:val="00A53A7E"/>
    <w:rsid w:val="00A53DCA"/>
    <w:rsid w:val="00A5595B"/>
    <w:rsid w:val="00A563CD"/>
    <w:rsid w:val="00A56561"/>
    <w:rsid w:val="00A56D51"/>
    <w:rsid w:val="00A57B3B"/>
    <w:rsid w:val="00A60ACE"/>
    <w:rsid w:val="00A60D1B"/>
    <w:rsid w:val="00A61D1B"/>
    <w:rsid w:val="00A61E9B"/>
    <w:rsid w:val="00A62881"/>
    <w:rsid w:val="00A62EB7"/>
    <w:rsid w:val="00A63B38"/>
    <w:rsid w:val="00A64112"/>
    <w:rsid w:val="00A64E47"/>
    <w:rsid w:val="00A64E5D"/>
    <w:rsid w:val="00A65756"/>
    <w:rsid w:val="00A666CE"/>
    <w:rsid w:val="00A66D4A"/>
    <w:rsid w:val="00A6719F"/>
    <w:rsid w:val="00A672F3"/>
    <w:rsid w:val="00A67C4A"/>
    <w:rsid w:val="00A707A7"/>
    <w:rsid w:val="00A71349"/>
    <w:rsid w:val="00A71A44"/>
    <w:rsid w:val="00A7204B"/>
    <w:rsid w:val="00A72200"/>
    <w:rsid w:val="00A72280"/>
    <w:rsid w:val="00A72908"/>
    <w:rsid w:val="00A731CB"/>
    <w:rsid w:val="00A73E6C"/>
    <w:rsid w:val="00A7509C"/>
    <w:rsid w:val="00A752B7"/>
    <w:rsid w:val="00A75AC2"/>
    <w:rsid w:val="00A76F4C"/>
    <w:rsid w:val="00A776B3"/>
    <w:rsid w:val="00A777AA"/>
    <w:rsid w:val="00A801D2"/>
    <w:rsid w:val="00A80425"/>
    <w:rsid w:val="00A8043E"/>
    <w:rsid w:val="00A81F92"/>
    <w:rsid w:val="00A822A2"/>
    <w:rsid w:val="00A84F44"/>
    <w:rsid w:val="00A85D70"/>
    <w:rsid w:val="00A8658C"/>
    <w:rsid w:val="00A869E9"/>
    <w:rsid w:val="00A8716B"/>
    <w:rsid w:val="00A919DB"/>
    <w:rsid w:val="00A92A01"/>
    <w:rsid w:val="00A92AD4"/>
    <w:rsid w:val="00A9385B"/>
    <w:rsid w:val="00A94218"/>
    <w:rsid w:val="00A942EF"/>
    <w:rsid w:val="00A949F5"/>
    <w:rsid w:val="00A965B1"/>
    <w:rsid w:val="00A97B43"/>
    <w:rsid w:val="00AA0C9C"/>
    <w:rsid w:val="00AA11A1"/>
    <w:rsid w:val="00AA11AC"/>
    <w:rsid w:val="00AA14A1"/>
    <w:rsid w:val="00AA17E2"/>
    <w:rsid w:val="00AA1BC0"/>
    <w:rsid w:val="00AA2A98"/>
    <w:rsid w:val="00AA31DA"/>
    <w:rsid w:val="00AA3D18"/>
    <w:rsid w:val="00AA5606"/>
    <w:rsid w:val="00AA58A5"/>
    <w:rsid w:val="00AA696B"/>
    <w:rsid w:val="00AA71AF"/>
    <w:rsid w:val="00AA79E6"/>
    <w:rsid w:val="00AA7A4E"/>
    <w:rsid w:val="00AB02A5"/>
    <w:rsid w:val="00AB06B6"/>
    <w:rsid w:val="00AB16C5"/>
    <w:rsid w:val="00AB1B25"/>
    <w:rsid w:val="00AB3227"/>
    <w:rsid w:val="00AB38E8"/>
    <w:rsid w:val="00AB3DBD"/>
    <w:rsid w:val="00AB3E17"/>
    <w:rsid w:val="00AB5513"/>
    <w:rsid w:val="00AB56C4"/>
    <w:rsid w:val="00AC033F"/>
    <w:rsid w:val="00AC1098"/>
    <w:rsid w:val="00AC13F1"/>
    <w:rsid w:val="00AC179C"/>
    <w:rsid w:val="00AC1CF0"/>
    <w:rsid w:val="00AC249B"/>
    <w:rsid w:val="00AC292B"/>
    <w:rsid w:val="00AC4010"/>
    <w:rsid w:val="00AC4C30"/>
    <w:rsid w:val="00AC50DB"/>
    <w:rsid w:val="00AC5271"/>
    <w:rsid w:val="00AC5A53"/>
    <w:rsid w:val="00AC6E48"/>
    <w:rsid w:val="00AC6F6C"/>
    <w:rsid w:val="00AC7AE4"/>
    <w:rsid w:val="00AD0C0D"/>
    <w:rsid w:val="00AD1241"/>
    <w:rsid w:val="00AD1792"/>
    <w:rsid w:val="00AD2679"/>
    <w:rsid w:val="00AD27FB"/>
    <w:rsid w:val="00AD3528"/>
    <w:rsid w:val="00AD3A4D"/>
    <w:rsid w:val="00AD4174"/>
    <w:rsid w:val="00AD47BC"/>
    <w:rsid w:val="00AD56C7"/>
    <w:rsid w:val="00AD5FF5"/>
    <w:rsid w:val="00AD6027"/>
    <w:rsid w:val="00AD65AD"/>
    <w:rsid w:val="00AD6A21"/>
    <w:rsid w:val="00AD6D5F"/>
    <w:rsid w:val="00AE03AD"/>
    <w:rsid w:val="00AE0907"/>
    <w:rsid w:val="00AE0A2F"/>
    <w:rsid w:val="00AE0C6B"/>
    <w:rsid w:val="00AE124D"/>
    <w:rsid w:val="00AE147F"/>
    <w:rsid w:val="00AE1490"/>
    <w:rsid w:val="00AE2679"/>
    <w:rsid w:val="00AE49A3"/>
    <w:rsid w:val="00AE49AA"/>
    <w:rsid w:val="00AE6764"/>
    <w:rsid w:val="00AF0B23"/>
    <w:rsid w:val="00AF0C2A"/>
    <w:rsid w:val="00AF14FE"/>
    <w:rsid w:val="00AF1759"/>
    <w:rsid w:val="00AF1F23"/>
    <w:rsid w:val="00AF2493"/>
    <w:rsid w:val="00AF2A6E"/>
    <w:rsid w:val="00AF5D83"/>
    <w:rsid w:val="00AF6815"/>
    <w:rsid w:val="00AF6996"/>
    <w:rsid w:val="00AF7AF8"/>
    <w:rsid w:val="00B00966"/>
    <w:rsid w:val="00B02090"/>
    <w:rsid w:val="00B0331F"/>
    <w:rsid w:val="00B03A3C"/>
    <w:rsid w:val="00B03ADE"/>
    <w:rsid w:val="00B04090"/>
    <w:rsid w:val="00B04B8B"/>
    <w:rsid w:val="00B04EDA"/>
    <w:rsid w:val="00B05592"/>
    <w:rsid w:val="00B05E67"/>
    <w:rsid w:val="00B06006"/>
    <w:rsid w:val="00B063A4"/>
    <w:rsid w:val="00B06D40"/>
    <w:rsid w:val="00B07069"/>
    <w:rsid w:val="00B073F8"/>
    <w:rsid w:val="00B0744F"/>
    <w:rsid w:val="00B07A59"/>
    <w:rsid w:val="00B103FB"/>
    <w:rsid w:val="00B11754"/>
    <w:rsid w:val="00B11B77"/>
    <w:rsid w:val="00B11CB4"/>
    <w:rsid w:val="00B12549"/>
    <w:rsid w:val="00B12630"/>
    <w:rsid w:val="00B12C70"/>
    <w:rsid w:val="00B1328F"/>
    <w:rsid w:val="00B14031"/>
    <w:rsid w:val="00B1482C"/>
    <w:rsid w:val="00B1486E"/>
    <w:rsid w:val="00B14F26"/>
    <w:rsid w:val="00B1505B"/>
    <w:rsid w:val="00B15164"/>
    <w:rsid w:val="00B154C1"/>
    <w:rsid w:val="00B1588B"/>
    <w:rsid w:val="00B1594A"/>
    <w:rsid w:val="00B15E4A"/>
    <w:rsid w:val="00B15F2A"/>
    <w:rsid w:val="00B16102"/>
    <w:rsid w:val="00B17302"/>
    <w:rsid w:val="00B20786"/>
    <w:rsid w:val="00B228AD"/>
    <w:rsid w:val="00B22ED0"/>
    <w:rsid w:val="00B232C1"/>
    <w:rsid w:val="00B237A9"/>
    <w:rsid w:val="00B23EBC"/>
    <w:rsid w:val="00B2403A"/>
    <w:rsid w:val="00B24523"/>
    <w:rsid w:val="00B24762"/>
    <w:rsid w:val="00B266F4"/>
    <w:rsid w:val="00B2677A"/>
    <w:rsid w:val="00B26BC3"/>
    <w:rsid w:val="00B26F0D"/>
    <w:rsid w:val="00B27722"/>
    <w:rsid w:val="00B304AE"/>
    <w:rsid w:val="00B309DE"/>
    <w:rsid w:val="00B3108B"/>
    <w:rsid w:val="00B320B8"/>
    <w:rsid w:val="00B32934"/>
    <w:rsid w:val="00B3356A"/>
    <w:rsid w:val="00B33D38"/>
    <w:rsid w:val="00B33D56"/>
    <w:rsid w:val="00B3593B"/>
    <w:rsid w:val="00B3692D"/>
    <w:rsid w:val="00B36EE1"/>
    <w:rsid w:val="00B371D1"/>
    <w:rsid w:val="00B37510"/>
    <w:rsid w:val="00B406D9"/>
    <w:rsid w:val="00B41159"/>
    <w:rsid w:val="00B4131A"/>
    <w:rsid w:val="00B4177A"/>
    <w:rsid w:val="00B418B6"/>
    <w:rsid w:val="00B42407"/>
    <w:rsid w:val="00B425F2"/>
    <w:rsid w:val="00B42A83"/>
    <w:rsid w:val="00B42E6C"/>
    <w:rsid w:val="00B43314"/>
    <w:rsid w:val="00B44613"/>
    <w:rsid w:val="00B44B5C"/>
    <w:rsid w:val="00B45338"/>
    <w:rsid w:val="00B460C1"/>
    <w:rsid w:val="00B4666B"/>
    <w:rsid w:val="00B469C2"/>
    <w:rsid w:val="00B46A14"/>
    <w:rsid w:val="00B46B25"/>
    <w:rsid w:val="00B46DF4"/>
    <w:rsid w:val="00B471D5"/>
    <w:rsid w:val="00B47480"/>
    <w:rsid w:val="00B502DB"/>
    <w:rsid w:val="00B509D3"/>
    <w:rsid w:val="00B50E5F"/>
    <w:rsid w:val="00B51003"/>
    <w:rsid w:val="00B51F6C"/>
    <w:rsid w:val="00B52C6E"/>
    <w:rsid w:val="00B55179"/>
    <w:rsid w:val="00B55517"/>
    <w:rsid w:val="00B55883"/>
    <w:rsid w:val="00B569D4"/>
    <w:rsid w:val="00B57068"/>
    <w:rsid w:val="00B57613"/>
    <w:rsid w:val="00B57A55"/>
    <w:rsid w:val="00B57B0E"/>
    <w:rsid w:val="00B57D50"/>
    <w:rsid w:val="00B57EB6"/>
    <w:rsid w:val="00B602C2"/>
    <w:rsid w:val="00B60C0A"/>
    <w:rsid w:val="00B613B8"/>
    <w:rsid w:val="00B61BE4"/>
    <w:rsid w:val="00B628A8"/>
    <w:rsid w:val="00B62E82"/>
    <w:rsid w:val="00B62EEB"/>
    <w:rsid w:val="00B63F3B"/>
    <w:rsid w:val="00B64199"/>
    <w:rsid w:val="00B64427"/>
    <w:rsid w:val="00B6468B"/>
    <w:rsid w:val="00B659F3"/>
    <w:rsid w:val="00B65AC3"/>
    <w:rsid w:val="00B662B5"/>
    <w:rsid w:val="00B66CD0"/>
    <w:rsid w:val="00B710C2"/>
    <w:rsid w:val="00B7174B"/>
    <w:rsid w:val="00B71E1F"/>
    <w:rsid w:val="00B72C7B"/>
    <w:rsid w:val="00B72CE0"/>
    <w:rsid w:val="00B72E67"/>
    <w:rsid w:val="00B72FB3"/>
    <w:rsid w:val="00B7358D"/>
    <w:rsid w:val="00B74427"/>
    <w:rsid w:val="00B746BF"/>
    <w:rsid w:val="00B74F99"/>
    <w:rsid w:val="00B75193"/>
    <w:rsid w:val="00B77C56"/>
    <w:rsid w:val="00B807B3"/>
    <w:rsid w:val="00B80BC2"/>
    <w:rsid w:val="00B812E2"/>
    <w:rsid w:val="00B81579"/>
    <w:rsid w:val="00B81AEC"/>
    <w:rsid w:val="00B82467"/>
    <w:rsid w:val="00B830E3"/>
    <w:rsid w:val="00B83114"/>
    <w:rsid w:val="00B8418E"/>
    <w:rsid w:val="00B8439A"/>
    <w:rsid w:val="00B849CF"/>
    <w:rsid w:val="00B84FA8"/>
    <w:rsid w:val="00B8536E"/>
    <w:rsid w:val="00B871EE"/>
    <w:rsid w:val="00B8760D"/>
    <w:rsid w:val="00B87E81"/>
    <w:rsid w:val="00B87FB2"/>
    <w:rsid w:val="00B9103C"/>
    <w:rsid w:val="00B919F9"/>
    <w:rsid w:val="00B91E3C"/>
    <w:rsid w:val="00B92B9D"/>
    <w:rsid w:val="00B92C67"/>
    <w:rsid w:val="00B930CC"/>
    <w:rsid w:val="00B9330A"/>
    <w:rsid w:val="00B93611"/>
    <w:rsid w:val="00B941DC"/>
    <w:rsid w:val="00B952D3"/>
    <w:rsid w:val="00BA0575"/>
    <w:rsid w:val="00BA05EF"/>
    <w:rsid w:val="00BA13C4"/>
    <w:rsid w:val="00BA1506"/>
    <w:rsid w:val="00BA1637"/>
    <w:rsid w:val="00BA24BA"/>
    <w:rsid w:val="00BA2934"/>
    <w:rsid w:val="00BA3019"/>
    <w:rsid w:val="00BA35CC"/>
    <w:rsid w:val="00BA36C3"/>
    <w:rsid w:val="00BA44A1"/>
    <w:rsid w:val="00BA4A25"/>
    <w:rsid w:val="00BA4DB2"/>
    <w:rsid w:val="00BA4F7F"/>
    <w:rsid w:val="00BA5864"/>
    <w:rsid w:val="00BA5C63"/>
    <w:rsid w:val="00BA70B7"/>
    <w:rsid w:val="00BA7CB2"/>
    <w:rsid w:val="00BA7D09"/>
    <w:rsid w:val="00BA7DBD"/>
    <w:rsid w:val="00BA7EB6"/>
    <w:rsid w:val="00BB0861"/>
    <w:rsid w:val="00BB09AB"/>
    <w:rsid w:val="00BB11D0"/>
    <w:rsid w:val="00BB169B"/>
    <w:rsid w:val="00BB2362"/>
    <w:rsid w:val="00BB23CA"/>
    <w:rsid w:val="00BB364E"/>
    <w:rsid w:val="00BB36EA"/>
    <w:rsid w:val="00BB48E4"/>
    <w:rsid w:val="00BB546C"/>
    <w:rsid w:val="00BB6938"/>
    <w:rsid w:val="00BB6C55"/>
    <w:rsid w:val="00BB73AE"/>
    <w:rsid w:val="00BB78ED"/>
    <w:rsid w:val="00BB7E3A"/>
    <w:rsid w:val="00BC0735"/>
    <w:rsid w:val="00BC0748"/>
    <w:rsid w:val="00BC0B2E"/>
    <w:rsid w:val="00BC0B58"/>
    <w:rsid w:val="00BC11AF"/>
    <w:rsid w:val="00BC165E"/>
    <w:rsid w:val="00BC1BA3"/>
    <w:rsid w:val="00BC1D35"/>
    <w:rsid w:val="00BC2B2F"/>
    <w:rsid w:val="00BC368A"/>
    <w:rsid w:val="00BC36C1"/>
    <w:rsid w:val="00BC385A"/>
    <w:rsid w:val="00BC397D"/>
    <w:rsid w:val="00BC3DF7"/>
    <w:rsid w:val="00BC4076"/>
    <w:rsid w:val="00BC4C17"/>
    <w:rsid w:val="00BC4CFE"/>
    <w:rsid w:val="00BC4D4D"/>
    <w:rsid w:val="00BC5583"/>
    <w:rsid w:val="00BC5B0A"/>
    <w:rsid w:val="00BC5BD2"/>
    <w:rsid w:val="00BC602D"/>
    <w:rsid w:val="00BC62E9"/>
    <w:rsid w:val="00BC6422"/>
    <w:rsid w:val="00BC6688"/>
    <w:rsid w:val="00BC69D1"/>
    <w:rsid w:val="00BC6D17"/>
    <w:rsid w:val="00BC7170"/>
    <w:rsid w:val="00BD0599"/>
    <w:rsid w:val="00BD0E12"/>
    <w:rsid w:val="00BD1E18"/>
    <w:rsid w:val="00BD231F"/>
    <w:rsid w:val="00BD3922"/>
    <w:rsid w:val="00BD3E66"/>
    <w:rsid w:val="00BD4054"/>
    <w:rsid w:val="00BD54D3"/>
    <w:rsid w:val="00BD582E"/>
    <w:rsid w:val="00BD6255"/>
    <w:rsid w:val="00BD78CD"/>
    <w:rsid w:val="00BD7AA2"/>
    <w:rsid w:val="00BE0FB0"/>
    <w:rsid w:val="00BE22DF"/>
    <w:rsid w:val="00BE2862"/>
    <w:rsid w:val="00BE3410"/>
    <w:rsid w:val="00BE42DC"/>
    <w:rsid w:val="00BE4980"/>
    <w:rsid w:val="00BE5A8A"/>
    <w:rsid w:val="00BE7444"/>
    <w:rsid w:val="00BE7CF5"/>
    <w:rsid w:val="00BF098F"/>
    <w:rsid w:val="00BF09DE"/>
    <w:rsid w:val="00BF1D5C"/>
    <w:rsid w:val="00BF1ECC"/>
    <w:rsid w:val="00BF24BB"/>
    <w:rsid w:val="00BF25C8"/>
    <w:rsid w:val="00BF2914"/>
    <w:rsid w:val="00BF2985"/>
    <w:rsid w:val="00BF44BA"/>
    <w:rsid w:val="00BF4BE8"/>
    <w:rsid w:val="00BF4ED9"/>
    <w:rsid w:val="00BF65D1"/>
    <w:rsid w:val="00BF71D7"/>
    <w:rsid w:val="00C00AD4"/>
    <w:rsid w:val="00C015BB"/>
    <w:rsid w:val="00C01900"/>
    <w:rsid w:val="00C031D0"/>
    <w:rsid w:val="00C032D6"/>
    <w:rsid w:val="00C035D3"/>
    <w:rsid w:val="00C04299"/>
    <w:rsid w:val="00C04507"/>
    <w:rsid w:val="00C05729"/>
    <w:rsid w:val="00C05CCE"/>
    <w:rsid w:val="00C06707"/>
    <w:rsid w:val="00C06E24"/>
    <w:rsid w:val="00C070C7"/>
    <w:rsid w:val="00C07C3E"/>
    <w:rsid w:val="00C10479"/>
    <w:rsid w:val="00C1074D"/>
    <w:rsid w:val="00C10E96"/>
    <w:rsid w:val="00C1140C"/>
    <w:rsid w:val="00C11EDE"/>
    <w:rsid w:val="00C127CA"/>
    <w:rsid w:val="00C130A5"/>
    <w:rsid w:val="00C14E3F"/>
    <w:rsid w:val="00C15153"/>
    <w:rsid w:val="00C15156"/>
    <w:rsid w:val="00C159E3"/>
    <w:rsid w:val="00C15D55"/>
    <w:rsid w:val="00C1698C"/>
    <w:rsid w:val="00C170E9"/>
    <w:rsid w:val="00C20014"/>
    <w:rsid w:val="00C20B2E"/>
    <w:rsid w:val="00C21A20"/>
    <w:rsid w:val="00C223D2"/>
    <w:rsid w:val="00C2258E"/>
    <w:rsid w:val="00C22780"/>
    <w:rsid w:val="00C22E7C"/>
    <w:rsid w:val="00C244D7"/>
    <w:rsid w:val="00C2487A"/>
    <w:rsid w:val="00C26211"/>
    <w:rsid w:val="00C26333"/>
    <w:rsid w:val="00C26605"/>
    <w:rsid w:val="00C26B22"/>
    <w:rsid w:val="00C26F1D"/>
    <w:rsid w:val="00C30591"/>
    <w:rsid w:val="00C30883"/>
    <w:rsid w:val="00C30C20"/>
    <w:rsid w:val="00C30F7F"/>
    <w:rsid w:val="00C336A2"/>
    <w:rsid w:val="00C3371E"/>
    <w:rsid w:val="00C3442A"/>
    <w:rsid w:val="00C34456"/>
    <w:rsid w:val="00C3488C"/>
    <w:rsid w:val="00C3551F"/>
    <w:rsid w:val="00C367A3"/>
    <w:rsid w:val="00C36F48"/>
    <w:rsid w:val="00C41AE9"/>
    <w:rsid w:val="00C42C96"/>
    <w:rsid w:val="00C43298"/>
    <w:rsid w:val="00C4477E"/>
    <w:rsid w:val="00C46444"/>
    <w:rsid w:val="00C47307"/>
    <w:rsid w:val="00C47353"/>
    <w:rsid w:val="00C47695"/>
    <w:rsid w:val="00C51C80"/>
    <w:rsid w:val="00C53338"/>
    <w:rsid w:val="00C5367F"/>
    <w:rsid w:val="00C53C5A"/>
    <w:rsid w:val="00C53DB0"/>
    <w:rsid w:val="00C54251"/>
    <w:rsid w:val="00C54336"/>
    <w:rsid w:val="00C544D9"/>
    <w:rsid w:val="00C55424"/>
    <w:rsid w:val="00C56E73"/>
    <w:rsid w:val="00C573DD"/>
    <w:rsid w:val="00C577CC"/>
    <w:rsid w:val="00C578AE"/>
    <w:rsid w:val="00C57F20"/>
    <w:rsid w:val="00C6117D"/>
    <w:rsid w:val="00C61F59"/>
    <w:rsid w:val="00C637C9"/>
    <w:rsid w:val="00C63E70"/>
    <w:rsid w:val="00C645E7"/>
    <w:rsid w:val="00C6463A"/>
    <w:rsid w:val="00C65ADC"/>
    <w:rsid w:val="00C66543"/>
    <w:rsid w:val="00C66B81"/>
    <w:rsid w:val="00C70023"/>
    <w:rsid w:val="00C71754"/>
    <w:rsid w:val="00C71ECB"/>
    <w:rsid w:val="00C72565"/>
    <w:rsid w:val="00C72D15"/>
    <w:rsid w:val="00C73236"/>
    <w:rsid w:val="00C7487E"/>
    <w:rsid w:val="00C74D14"/>
    <w:rsid w:val="00C75037"/>
    <w:rsid w:val="00C754CA"/>
    <w:rsid w:val="00C75627"/>
    <w:rsid w:val="00C758E5"/>
    <w:rsid w:val="00C75C82"/>
    <w:rsid w:val="00C76599"/>
    <w:rsid w:val="00C77800"/>
    <w:rsid w:val="00C77DFA"/>
    <w:rsid w:val="00C8266A"/>
    <w:rsid w:val="00C82B14"/>
    <w:rsid w:val="00C83A30"/>
    <w:rsid w:val="00C84777"/>
    <w:rsid w:val="00C847DD"/>
    <w:rsid w:val="00C84B2A"/>
    <w:rsid w:val="00C851E5"/>
    <w:rsid w:val="00C86972"/>
    <w:rsid w:val="00C87101"/>
    <w:rsid w:val="00C87197"/>
    <w:rsid w:val="00C87E93"/>
    <w:rsid w:val="00C90505"/>
    <w:rsid w:val="00C90779"/>
    <w:rsid w:val="00C90837"/>
    <w:rsid w:val="00C91692"/>
    <w:rsid w:val="00C91DB7"/>
    <w:rsid w:val="00C925C7"/>
    <w:rsid w:val="00C92653"/>
    <w:rsid w:val="00C9376D"/>
    <w:rsid w:val="00C94000"/>
    <w:rsid w:val="00C94683"/>
    <w:rsid w:val="00C94704"/>
    <w:rsid w:val="00C94B92"/>
    <w:rsid w:val="00C957BD"/>
    <w:rsid w:val="00C96D2F"/>
    <w:rsid w:val="00C97464"/>
    <w:rsid w:val="00CA14C1"/>
    <w:rsid w:val="00CA169A"/>
    <w:rsid w:val="00CA286D"/>
    <w:rsid w:val="00CA3944"/>
    <w:rsid w:val="00CA49D0"/>
    <w:rsid w:val="00CA4BEF"/>
    <w:rsid w:val="00CA5443"/>
    <w:rsid w:val="00CA6E75"/>
    <w:rsid w:val="00CA6E95"/>
    <w:rsid w:val="00CA7453"/>
    <w:rsid w:val="00CA7B1C"/>
    <w:rsid w:val="00CB1705"/>
    <w:rsid w:val="00CB17B1"/>
    <w:rsid w:val="00CB1D06"/>
    <w:rsid w:val="00CB20D1"/>
    <w:rsid w:val="00CB234E"/>
    <w:rsid w:val="00CB297E"/>
    <w:rsid w:val="00CB4206"/>
    <w:rsid w:val="00CB4E56"/>
    <w:rsid w:val="00CB51CB"/>
    <w:rsid w:val="00CB6093"/>
    <w:rsid w:val="00CB7048"/>
    <w:rsid w:val="00CB7154"/>
    <w:rsid w:val="00CB7299"/>
    <w:rsid w:val="00CB7533"/>
    <w:rsid w:val="00CB7CE6"/>
    <w:rsid w:val="00CC0598"/>
    <w:rsid w:val="00CC1C7D"/>
    <w:rsid w:val="00CC1E53"/>
    <w:rsid w:val="00CC25E5"/>
    <w:rsid w:val="00CC26B0"/>
    <w:rsid w:val="00CC30D3"/>
    <w:rsid w:val="00CC3C89"/>
    <w:rsid w:val="00CC4064"/>
    <w:rsid w:val="00CC4F45"/>
    <w:rsid w:val="00CC54C9"/>
    <w:rsid w:val="00CC574F"/>
    <w:rsid w:val="00CC5A98"/>
    <w:rsid w:val="00CC7072"/>
    <w:rsid w:val="00CC7E0C"/>
    <w:rsid w:val="00CD038E"/>
    <w:rsid w:val="00CD0489"/>
    <w:rsid w:val="00CD09D1"/>
    <w:rsid w:val="00CD1B9E"/>
    <w:rsid w:val="00CD2034"/>
    <w:rsid w:val="00CD2606"/>
    <w:rsid w:val="00CD5301"/>
    <w:rsid w:val="00CD56DB"/>
    <w:rsid w:val="00CD5746"/>
    <w:rsid w:val="00CD6634"/>
    <w:rsid w:val="00CD6663"/>
    <w:rsid w:val="00CD6848"/>
    <w:rsid w:val="00CD7178"/>
    <w:rsid w:val="00CD7726"/>
    <w:rsid w:val="00CD7FA7"/>
    <w:rsid w:val="00CE04EB"/>
    <w:rsid w:val="00CE0D56"/>
    <w:rsid w:val="00CE12D3"/>
    <w:rsid w:val="00CE216F"/>
    <w:rsid w:val="00CE4ADB"/>
    <w:rsid w:val="00CE4DCB"/>
    <w:rsid w:val="00CE4EE4"/>
    <w:rsid w:val="00CE5B97"/>
    <w:rsid w:val="00CE6679"/>
    <w:rsid w:val="00CE7069"/>
    <w:rsid w:val="00CE7CAE"/>
    <w:rsid w:val="00CF04C6"/>
    <w:rsid w:val="00CF0CA8"/>
    <w:rsid w:val="00CF1238"/>
    <w:rsid w:val="00CF1605"/>
    <w:rsid w:val="00CF1968"/>
    <w:rsid w:val="00CF19CA"/>
    <w:rsid w:val="00CF24BC"/>
    <w:rsid w:val="00CF29BA"/>
    <w:rsid w:val="00CF31A8"/>
    <w:rsid w:val="00CF3FA4"/>
    <w:rsid w:val="00CF4542"/>
    <w:rsid w:val="00CF4CA5"/>
    <w:rsid w:val="00CF617F"/>
    <w:rsid w:val="00CF639D"/>
    <w:rsid w:val="00CF76EA"/>
    <w:rsid w:val="00CF7BF0"/>
    <w:rsid w:val="00D00043"/>
    <w:rsid w:val="00D011FC"/>
    <w:rsid w:val="00D01484"/>
    <w:rsid w:val="00D0152D"/>
    <w:rsid w:val="00D016EC"/>
    <w:rsid w:val="00D01D3D"/>
    <w:rsid w:val="00D02C5A"/>
    <w:rsid w:val="00D02F22"/>
    <w:rsid w:val="00D0304D"/>
    <w:rsid w:val="00D030DA"/>
    <w:rsid w:val="00D03B8C"/>
    <w:rsid w:val="00D03E78"/>
    <w:rsid w:val="00D03F27"/>
    <w:rsid w:val="00D04324"/>
    <w:rsid w:val="00D052D8"/>
    <w:rsid w:val="00D0566B"/>
    <w:rsid w:val="00D05776"/>
    <w:rsid w:val="00D063FD"/>
    <w:rsid w:val="00D06FF9"/>
    <w:rsid w:val="00D071E3"/>
    <w:rsid w:val="00D07EF0"/>
    <w:rsid w:val="00D105FC"/>
    <w:rsid w:val="00D110A4"/>
    <w:rsid w:val="00D11978"/>
    <w:rsid w:val="00D13130"/>
    <w:rsid w:val="00D13819"/>
    <w:rsid w:val="00D14B19"/>
    <w:rsid w:val="00D15329"/>
    <w:rsid w:val="00D15B68"/>
    <w:rsid w:val="00D1604B"/>
    <w:rsid w:val="00D1650A"/>
    <w:rsid w:val="00D16878"/>
    <w:rsid w:val="00D17844"/>
    <w:rsid w:val="00D17BEC"/>
    <w:rsid w:val="00D20278"/>
    <w:rsid w:val="00D20683"/>
    <w:rsid w:val="00D214EC"/>
    <w:rsid w:val="00D221B9"/>
    <w:rsid w:val="00D225C1"/>
    <w:rsid w:val="00D225FF"/>
    <w:rsid w:val="00D22FBF"/>
    <w:rsid w:val="00D23352"/>
    <w:rsid w:val="00D23779"/>
    <w:rsid w:val="00D239DC"/>
    <w:rsid w:val="00D24749"/>
    <w:rsid w:val="00D2512E"/>
    <w:rsid w:val="00D2574E"/>
    <w:rsid w:val="00D26952"/>
    <w:rsid w:val="00D26CE3"/>
    <w:rsid w:val="00D27223"/>
    <w:rsid w:val="00D27EDC"/>
    <w:rsid w:val="00D27FBF"/>
    <w:rsid w:val="00D30C3C"/>
    <w:rsid w:val="00D31ECE"/>
    <w:rsid w:val="00D32332"/>
    <w:rsid w:val="00D32BD3"/>
    <w:rsid w:val="00D3313B"/>
    <w:rsid w:val="00D33184"/>
    <w:rsid w:val="00D3374B"/>
    <w:rsid w:val="00D3430E"/>
    <w:rsid w:val="00D34881"/>
    <w:rsid w:val="00D34ECC"/>
    <w:rsid w:val="00D365E0"/>
    <w:rsid w:val="00D366EE"/>
    <w:rsid w:val="00D36C7E"/>
    <w:rsid w:val="00D374DF"/>
    <w:rsid w:val="00D3772E"/>
    <w:rsid w:val="00D37D3B"/>
    <w:rsid w:val="00D413A4"/>
    <w:rsid w:val="00D41763"/>
    <w:rsid w:val="00D4242E"/>
    <w:rsid w:val="00D436B1"/>
    <w:rsid w:val="00D4434E"/>
    <w:rsid w:val="00D4494B"/>
    <w:rsid w:val="00D47158"/>
    <w:rsid w:val="00D47496"/>
    <w:rsid w:val="00D506C2"/>
    <w:rsid w:val="00D51372"/>
    <w:rsid w:val="00D518D2"/>
    <w:rsid w:val="00D519D8"/>
    <w:rsid w:val="00D52DFE"/>
    <w:rsid w:val="00D532EC"/>
    <w:rsid w:val="00D533D3"/>
    <w:rsid w:val="00D5375D"/>
    <w:rsid w:val="00D53C8B"/>
    <w:rsid w:val="00D5551B"/>
    <w:rsid w:val="00D55F4F"/>
    <w:rsid w:val="00D56554"/>
    <w:rsid w:val="00D56742"/>
    <w:rsid w:val="00D5754E"/>
    <w:rsid w:val="00D60418"/>
    <w:rsid w:val="00D620FF"/>
    <w:rsid w:val="00D628D2"/>
    <w:rsid w:val="00D63DB5"/>
    <w:rsid w:val="00D641D6"/>
    <w:rsid w:val="00D652F1"/>
    <w:rsid w:val="00D664B1"/>
    <w:rsid w:val="00D66FEB"/>
    <w:rsid w:val="00D67AFC"/>
    <w:rsid w:val="00D67FF4"/>
    <w:rsid w:val="00D70766"/>
    <w:rsid w:val="00D71E54"/>
    <w:rsid w:val="00D724C5"/>
    <w:rsid w:val="00D72674"/>
    <w:rsid w:val="00D7300D"/>
    <w:rsid w:val="00D740D8"/>
    <w:rsid w:val="00D74CA6"/>
    <w:rsid w:val="00D75C24"/>
    <w:rsid w:val="00D76678"/>
    <w:rsid w:val="00D76921"/>
    <w:rsid w:val="00D76A0E"/>
    <w:rsid w:val="00D76D20"/>
    <w:rsid w:val="00D76E7B"/>
    <w:rsid w:val="00D803C1"/>
    <w:rsid w:val="00D80CFD"/>
    <w:rsid w:val="00D81A62"/>
    <w:rsid w:val="00D82965"/>
    <w:rsid w:val="00D8382F"/>
    <w:rsid w:val="00D84DE2"/>
    <w:rsid w:val="00D8555B"/>
    <w:rsid w:val="00D86F44"/>
    <w:rsid w:val="00D877BD"/>
    <w:rsid w:val="00D87DF8"/>
    <w:rsid w:val="00D9047C"/>
    <w:rsid w:val="00D90B8F"/>
    <w:rsid w:val="00D913F6"/>
    <w:rsid w:val="00D91770"/>
    <w:rsid w:val="00D92B33"/>
    <w:rsid w:val="00D934D0"/>
    <w:rsid w:val="00D93AC0"/>
    <w:rsid w:val="00D94468"/>
    <w:rsid w:val="00D9471C"/>
    <w:rsid w:val="00D94CDC"/>
    <w:rsid w:val="00D94F6A"/>
    <w:rsid w:val="00D95323"/>
    <w:rsid w:val="00D95C54"/>
    <w:rsid w:val="00D95DCE"/>
    <w:rsid w:val="00D95E36"/>
    <w:rsid w:val="00D97546"/>
    <w:rsid w:val="00DA0292"/>
    <w:rsid w:val="00DA162E"/>
    <w:rsid w:val="00DA1682"/>
    <w:rsid w:val="00DA25E8"/>
    <w:rsid w:val="00DA2703"/>
    <w:rsid w:val="00DA32A5"/>
    <w:rsid w:val="00DA3952"/>
    <w:rsid w:val="00DA3BA4"/>
    <w:rsid w:val="00DA3C59"/>
    <w:rsid w:val="00DA3E3C"/>
    <w:rsid w:val="00DA4A07"/>
    <w:rsid w:val="00DA4B91"/>
    <w:rsid w:val="00DA4F7C"/>
    <w:rsid w:val="00DA6607"/>
    <w:rsid w:val="00DA670A"/>
    <w:rsid w:val="00DA6B5E"/>
    <w:rsid w:val="00DA7FAD"/>
    <w:rsid w:val="00DB1404"/>
    <w:rsid w:val="00DB2650"/>
    <w:rsid w:val="00DB3A7A"/>
    <w:rsid w:val="00DB5E11"/>
    <w:rsid w:val="00DB61CE"/>
    <w:rsid w:val="00DB6401"/>
    <w:rsid w:val="00DB663F"/>
    <w:rsid w:val="00DB7094"/>
    <w:rsid w:val="00DB7F7A"/>
    <w:rsid w:val="00DC0395"/>
    <w:rsid w:val="00DC22EC"/>
    <w:rsid w:val="00DC2883"/>
    <w:rsid w:val="00DC387F"/>
    <w:rsid w:val="00DC3A26"/>
    <w:rsid w:val="00DC3A81"/>
    <w:rsid w:val="00DC40A3"/>
    <w:rsid w:val="00DC42C6"/>
    <w:rsid w:val="00DC4EB0"/>
    <w:rsid w:val="00DC5909"/>
    <w:rsid w:val="00DC6001"/>
    <w:rsid w:val="00DC6D49"/>
    <w:rsid w:val="00DC7AF2"/>
    <w:rsid w:val="00DD0005"/>
    <w:rsid w:val="00DD020D"/>
    <w:rsid w:val="00DD07CA"/>
    <w:rsid w:val="00DD2000"/>
    <w:rsid w:val="00DD208C"/>
    <w:rsid w:val="00DD395E"/>
    <w:rsid w:val="00DD3B0F"/>
    <w:rsid w:val="00DD3E49"/>
    <w:rsid w:val="00DD4A45"/>
    <w:rsid w:val="00DD5817"/>
    <w:rsid w:val="00DD5909"/>
    <w:rsid w:val="00DD60D3"/>
    <w:rsid w:val="00DD72DA"/>
    <w:rsid w:val="00DD7312"/>
    <w:rsid w:val="00DD7950"/>
    <w:rsid w:val="00DD7F0D"/>
    <w:rsid w:val="00DE04BE"/>
    <w:rsid w:val="00DE1441"/>
    <w:rsid w:val="00DE22A9"/>
    <w:rsid w:val="00DE2E52"/>
    <w:rsid w:val="00DE3CBB"/>
    <w:rsid w:val="00DE432C"/>
    <w:rsid w:val="00DE5067"/>
    <w:rsid w:val="00DE5F1B"/>
    <w:rsid w:val="00DE5F8C"/>
    <w:rsid w:val="00DE6616"/>
    <w:rsid w:val="00DE6A49"/>
    <w:rsid w:val="00DE6A72"/>
    <w:rsid w:val="00DE7A65"/>
    <w:rsid w:val="00DE7A8D"/>
    <w:rsid w:val="00DF11D2"/>
    <w:rsid w:val="00DF163F"/>
    <w:rsid w:val="00DF2D65"/>
    <w:rsid w:val="00DF3BEA"/>
    <w:rsid w:val="00DF67DD"/>
    <w:rsid w:val="00DF68C5"/>
    <w:rsid w:val="00DF692E"/>
    <w:rsid w:val="00DF6A30"/>
    <w:rsid w:val="00DF6A5C"/>
    <w:rsid w:val="00E00D19"/>
    <w:rsid w:val="00E01FC1"/>
    <w:rsid w:val="00E02D70"/>
    <w:rsid w:val="00E03A9E"/>
    <w:rsid w:val="00E03F04"/>
    <w:rsid w:val="00E0531F"/>
    <w:rsid w:val="00E0538F"/>
    <w:rsid w:val="00E05611"/>
    <w:rsid w:val="00E05BB6"/>
    <w:rsid w:val="00E0657C"/>
    <w:rsid w:val="00E068B7"/>
    <w:rsid w:val="00E07293"/>
    <w:rsid w:val="00E07A96"/>
    <w:rsid w:val="00E10907"/>
    <w:rsid w:val="00E116D1"/>
    <w:rsid w:val="00E12AF7"/>
    <w:rsid w:val="00E12B87"/>
    <w:rsid w:val="00E13B7C"/>
    <w:rsid w:val="00E153FC"/>
    <w:rsid w:val="00E15C13"/>
    <w:rsid w:val="00E15DD4"/>
    <w:rsid w:val="00E1632E"/>
    <w:rsid w:val="00E164F9"/>
    <w:rsid w:val="00E17E05"/>
    <w:rsid w:val="00E20B5B"/>
    <w:rsid w:val="00E20E08"/>
    <w:rsid w:val="00E21A98"/>
    <w:rsid w:val="00E23C3C"/>
    <w:rsid w:val="00E24613"/>
    <w:rsid w:val="00E248B5"/>
    <w:rsid w:val="00E24D61"/>
    <w:rsid w:val="00E25D95"/>
    <w:rsid w:val="00E26213"/>
    <w:rsid w:val="00E264BB"/>
    <w:rsid w:val="00E26829"/>
    <w:rsid w:val="00E277B6"/>
    <w:rsid w:val="00E27E39"/>
    <w:rsid w:val="00E3130B"/>
    <w:rsid w:val="00E315CA"/>
    <w:rsid w:val="00E33651"/>
    <w:rsid w:val="00E33C55"/>
    <w:rsid w:val="00E33DE2"/>
    <w:rsid w:val="00E33FB4"/>
    <w:rsid w:val="00E340F9"/>
    <w:rsid w:val="00E344CF"/>
    <w:rsid w:val="00E34972"/>
    <w:rsid w:val="00E34A4F"/>
    <w:rsid w:val="00E3553E"/>
    <w:rsid w:val="00E36A61"/>
    <w:rsid w:val="00E36E75"/>
    <w:rsid w:val="00E37543"/>
    <w:rsid w:val="00E37CA1"/>
    <w:rsid w:val="00E40565"/>
    <w:rsid w:val="00E40ABA"/>
    <w:rsid w:val="00E40AD4"/>
    <w:rsid w:val="00E417D2"/>
    <w:rsid w:val="00E41F8A"/>
    <w:rsid w:val="00E43508"/>
    <w:rsid w:val="00E43A75"/>
    <w:rsid w:val="00E43C4E"/>
    <w:rsid w:val="00E43FC1"/>
    <w:rsid w:val="00E46064"/>
    <w:rsid w:val="00E464CB"/>
    <w:rsid w:val="00E467DB"/>
    <w:rsid w:val="00E46E50"/>
    <w:rsid w:val="00E46EE3"/>
    <w:rsid w:val="00E5163A"/>
    <w:rsid w:val="00E51CAF"/>
    <w:rsid w:val="00E51E8B"/>
    <w:rsid w:val="00E526A2"/>
    <w:rsid w:val="00E53DD0"/>
    <w:rsid w:val="00E54394"/>
    <w:rsid w:val="00E54520"/>
    <w:rsid w:val="00E54A95"/>
    <w:rsid w:val="00E55172"/>
    <w:rsid w:val="00E553E2"/>
    <w:rsid w:val="00E560AA"/>
    <w:rsid w:val="00E56703"/>
    <w:rsid w:val="00E569CB"/>
    <w:rsid w:val="00E56A87"/>
    <w:rsid w:val="00E56D76"/>
    <w:rsid w:val="00E56EFB"/>
    <w:rsid w:val="00E57104"/>
    <w:rsid w:val="00E57239"/>
    <w:rsid w:val="00E57541"/>
    <w:rsid w:val="00E57B62"/>
    <w:rsid w:val="00E637D8"/>
    <w:rsid w:val="00E63B1C"/>
    <w:rsid w:val="00E63C85"/>
    <w:rsid w:val="00E645B9"/>
    <w:rsid w:val="00E64AAC"/>
    <w:rsid w:val="00E64CDC"/>
    <w:rsid w:val="00E65646"/>
    <w:rsid w:val="00E6582A"/>
    <w:rsid w:val="00E66179"/>
    <w:rsid w:val="00E6668E"/>
    <w:rsid w:val="00E669C8"/>
    <w:rsid w:val="00E67026"/>
    <w:rsid w:val="00E67351"/>
    <w:rsid w:val="00E6748E"/>
    <w:rsid w:val="00E67681"/>
    <w:rsid w:val="00E678ED"/>
    <w:rsid w:val="00E70B30"/>
    <w:rsid w:val="00E71637"/>
    <w:rsid w:val="00E716F6"/>
    <w:rsid w:val="00E71C5C"/>
    <w:rsid w:val="00E72389"/>
    <w:rsid w:val="00E73244"/>
    <w:rsid w:val="00E73BF0"/>
    <w:rsid w:val="00E760D2"/>
    <w:rsid w:val="00E766CB"/>
    <w:rsid w:val="00E7708D"/>
    <w:rsid w:val="00E771A7"/>
    <w:rsid w:val="00E77508"/>
    <w:rsid w:val="00E81074"/>
    <w:rsid w:val="00E820BB"/>
    <w:rsid w:val="00E8252F"/>
    <w:rsid w:val="00E832C9"/>
    <w:rsid w:val="00E85BB2"/>
    <w:rsid w:val="00E86511"/>
    <w:rsid w:val="00E86EE0"/>
    <w:rsid w:val="00E87959"/>
    <w:rsid w:val="00E90067"/>
    <w:rsid w:val="00E90915"/>
    <w:rsid w:val="00E91CF5"/>
    <w:rsid w:val="00E92265"/>
    <w:rsid w:val="00E923EE"/>
    <w:rsid w:val="00E926F2"/>
    <w:rsid w:val="00E9292A"/>
    <w:rsid w:val="00E9366B"/>
    <w:rsid w:val="00E93A88"/>
    <w:rsid w:val="00E93BF2"/>
    <w:rsid w:val="00E94185"/>
    <w:rsid w:val="00E9425A"/>
    <w:rsid w:val="00E95F95"/>
    <w:rsid w:val="00E96F2F"/>
    <w:rsid w:val="00E979BF"/>
    <w:rsid w:val="00E97C44"/>
    <w:rsid w:val="00E97DE2"/>
    <w:rsid w:val="00E97FAB"/>
    <w:rsid w:val="00EA0F38"/>
    <w:rsid w:val="00EA1150"/>
    <w:rsid w:val="00EA13C8"/>
    <w:rsid w:val="00EA1DC8"/>
    <w:rsid w:val="00EA1EBF"/>
    <w:rsid w:val="00EA32E3"/>
    <w:rsid w:val="00EA3475"/>
    <w:rsid w:val="00EA3CDA"/>
    <w:rsid w:val="00EA4591"/>
    <w:rsid w:val="00EA6B6D"/>
    <w:rsid w:val="00EB04B4"/>
    <w:rsid w:val="00EB178E"/>
    <w:rsid w:val="00EB2288"/>
    <w:rsid w:val="00EB276A"/>
    <w:rsid w:val="00EB2C7E"/>
    <w:rsid w:val="00EB3324"/>
    <w:rsid w:val="00EB46E0"/>
    <w:rsid w:val="00EB5DD3"/>
    <w:rsid w:val="00EB64D2"/>
    <w:rsid w:val="00EB6EA6"/>
    <w:rsid w:val="00EB74B9"/>
    <w:rsid w:val="00EB7510"/>
    <w:rsid w:val="00EC1210"/>
    <w:rsid w:val="00EC184B"/>
    <w:rsid w:val="00EC1E33"/>
    <w:rsid w:val="00EC2992"/>
    <w:rsid w:val="00EC3AD9"/>
    <w:rsid w:val="00EC3F8F"/>
    <w:rsid w:val="00EC4EDB"/>
    <w:rsid w:val="00EC4F0F"/>
    <w:rsid w:val="00EC6A1E"/>
    <w:rsid w:val="00EC6C22"/>
    <w:rsid w:val="00EC6FB0"/>
    <w:rsid w:val="00EC74E7"/>
    <w:rsid w:val="00ED0E92"/>
    <w:rsid w:val="00ED2A3E"/>
    <w:rsid w:val="00ED36DF"/>
    <w:rsid w:val="00ED3B0F"/>
    <w:rsid w:val="00ED45AE"/>
    <w:rsid w:val="00ED5A44"/>
    <w:rsid w:val="00ED5E27"/>
    <w:rsid w:val="00EE07AF"/>
    <w:rsid w:val="00EE121E"/>
    <w:rsid w:val="00EE1E81"/>
    <w:rsid w:val="00EE22FB"/>
    <w:rsid w:val="00EE23A5"/>
    <w:rsid w:val="00EE2B27"/>
    <w:rsid w:val="00EE2EDF"/>
    <w:rsid w:val="00EE43BF"/>
    <w:rsid w:val="00EE5029"/>
    <w:rsid w:val="00EE57DF"/>
    <w:rsid w:val="00EE5EEA"/>
    <w:rsid w:val="00EE6022"/>
    <w:rsid w:val="00EE73F7"/>
    <w:rsid w:val="00EE785A"/>
    <w:rsid w:val="00EE7DC1"/>
    <w:rsid w:val="00EE7F34"/>
    <w:rsid w:val="00EF0557"/>
    <w:rsid w:val="00EF0AAE"/>
    <w:rsid w:val="00EF1888"/>
    <w:rsid w:val="00EF1988"/>
    <w:rsid w:val="00EF2F65"/>
    <w:rsid w:val="00EF36A0"/>
    <w:rsid w:val="00EF37C5"/>
    <w:rsid w:val="00EF4A87"/>
    <w:rsid w:val="00EF507A"/>
    <w:rsid w:val="00EF527F"/>
    <w:rsid w:val="00EF528D"/>
    <w:rsid w:val="00EF53BE"/>
    <w:rsid w:val="00EF6113"/>
    <w:rsid w:val="00EF7CCE"/>
    <w:rsid w:val="00F008CF"/>
    <w:rsid w:val="00F00BFB"/>
    <w:rsid w:val="00F021C5"/>
    <w:rsid w:val="00F02419"/>
    <w:rsid w:val="00F025E2"/>
    <w:rsid w:val="00F02CFD"/>
    <w:rsid w:val="00F02DD8"/>
    <w:rsid w:val="00F02E59"/>
    <w:rsid w:val="00F03050"/>
    <w:rsid w:val="00F03283"/>
    <w:rsid w:val="00F03C79"/>
    <w:rsid w:val="00F05354"/>
    <w:rsid w:val="00F056F6"/>
    <w:rsid w:val="00F057CB"/>
    <w:rsid w:val="00F06268"/>
    <w:rsid w:val="00F06AB9"/>
    <w:rsid w:val="00F06E57"/>
    <w:rsid w:val="00F0757A"/>
    <w:rsid w:val="00F07AD2"/>
    <w:rsid w:val="00F07E82"/>
    <w:rsid w:val="00F102C7"/>
    <w:rsid w:val="00F11139"/>
    <w:rsid w:val="00F11962"/>
    <w:rsid w:val="00F129E0"/>
    <w:rsid w:val="00F12F92"/>
    <w:rsid w:val="00F133F5"/>
    <w:rsid w:val="00F13B82"/>
    <w:rsid w:val="00F14562"/>
    <w:rsid w:val="00F15265"/>
    <w:rsid w:val="00F158A6"/>
    <w:rsid w:val="00F15C6E"/>
    <w:rsid w:val="00F164A4"/>
    <w:rsid w:val="00F166CF"/>
    <w:rsid w:val="00F16C4F"/>
    <w:rsid w:val="00F16CC9"/>
    <w:rsid w:val="00F2026F"/>
    <w:rsid w:val="00F208BF"/>
    <w:rsid w:val="00F209C8"/>
    <w:rsid w:val="00F20D06"/>
    <w:rsid w:val="00F20EB5"/>
    <w:rsid w:val="00F216FC"/>
    <w:rsid w:val="00F21B39"/>
    <w:rsid w:val="00F2220D"/>
    <w:rsid w:val="00F23253"/>
    <w:rsid w:val="00F23537"/>
    <w:rsid w:val="00F24324"/>
    <w:rsid w:val="00F24514"/>
    <w:rsid w:val="00F260C0"/>
    <w:rsid w:val="00F26C5B"/>
    <w:rsid w:val="00F26FE4"/>
    <w:rsid w:val="00F2725E"/>
    <w:rsid w:val="00F27650"/>
    <w:rsid w:val="00F27B18"/>
    <w:rsid w:val="00F27D45"/>
    <w:rsid w:val="00F27E28"/>
    <w:rsid w:val="00F30B1E"/>
    <w:rsid w:val="00F30D57"/>
    <w:rsid w:val="00F31379"/>
    <w:rsid w:val="00F32FAE"/>
    <w:rsid w:val="00F331B7"/>
    <w:rsid w:val="00F33683"/>
    <w:rsid w:val="00F34A38"/>
    <w:rsid w:val="00F35CCA"/>
    <w:rsid w:val="00F36010"/>
    <w:rsid w:val="00F36588"/>
    <w:rsid w:val="00F369D0"/>
    <w:rsid w:val="00F36A74"/>
    <w:rsid w:val="00F37757"/>
    <w:rsid w:val="00F412FB"/>
    <w:rsid w:val="00F41449"/>
    <w:rsid w:val="00F42409"/>
    <w:rsid w:val="00F42697"/>
    <w:rsid w:val="00F42A31"/>
    <w:rsid w:val="00F42E68"/>
    <w:rsid w:val="00F43DE5"/>
    <w:rsid w:val="00F443BF"/>
    <w:rsid w:val="00F44701"/>
    <w:rsid w:val="00F44EEF"/>
    <w:rsid w:val="00F50323"/>
    <w:rsid w:val="00F50709"/>
    <w:rsid w:val="00F50F19"/>
    <w:rsid w:val="00F511B2"/>
    <w:rsid w:val="00F51234"/>
    <w:rsid w:val="00F51C86"/>
    <w:rsid w:val="00F52038"/>
    <w:rsid w:val="00F5255F"/>
    <w:rsid w:val="00F52B05"/>
    <w:rsid w:val="00F539F5"/>
    <w:rsid w:val="00F55100"/>
    <w:rsid w:val="00F560CE"/>
    <w:rsid w:val="00F572D2"/>
    <w:rsid w:val="00F573FD"/>
    <w:rsid w:val="00F578ED"/>
    <w:rsid w:val="00F579EC"/>
    <w:rsid w:val="00F57BAA"/>
    <w:rsid w:val="00F603F8"/>
    <w:rsid w:val="00F622E6"/>
    <w:rsid w:val="00F62BC2"/>
    <w:rsid w:val="00F63238"/>
    <w:rsid w:val="00F63CB0"/>
    <w:rsid w:val="00F64478"/>
    <w:rsid w:val="00F64795"/>
    <w:rsid w:val="00F650D5"/>
    <w:rsid w:val="00F65819"/>
    <w:rsid w:val="00F66349"/>
    <w:rsid w:val="00F663F2"/>
    <w:rsid w:val="00F66567"/>
    <w:rsid w:val="00F67897"/>
    <w:rsid w:val="00F67985"/>
    <w:rsid w:val="00F70793"/>
    <w:rsid w:val="00F71423"/>
    <w:rsid w:val="00F71A3E"/>
    <w:rsid w:val="00F72026"/>
    <w:rsid w:val="00F72278"/>
    <w:rsid w:val="00F72762"/>
    <w:rsid w:val="00F72EF4"/>
    <w:rsid w:val="00F7383D"/>
    <w:rsid w:val="00F74030"/>
    <w:rsid w:val="00F74E97"/>
    <w:rsid w:val="00F76C13"/>
    <w:rsid w:val="00F77793"/>
    <w:rsid w:val="00F77D2C"/>
    <w:rsid w:val="00F80320"/>
    <w:rsid w:val="00F80449"/>
    <w:rsid w:val="00F8122E"/>
    <w:rsid w:val="00F8134B"/>
    <w:rsid w:val="00F82211"/>
    <w:rsid w:val="00F83150"/>
    <w:rsid w:val="00F83D52"/>
    <w:rsid w:val="00F84240"/>
    <w:rsid w:val="00F84C9D"/>
    <w:rsid w:val="00F854FF"/>
    <w:rsid w:val="00F858FC"/>
    <w:rsid w:val="00F867A9"/>
    <w:rsid w:val="00F872E7"/>
    <w:rsid w:val="00F8785A"/>
    <w:rsid w:val="00F87C5F"/>
    <w:rsid w:val="00F87CB5"/>
    <w:rsid w:val="00F91555"/>
    <w:rsid w:val="00F93065"/>
    <w:rsid w:val="00F93DA3"/>
    <w:rsid w:val="00F944B0"/>
    <w:rsid w:val="00F945A1"/>
    <w:rsid w:val="00F947B9"/>
    <w:rsid w:val="00F952F7"/>
    <w:rsid w:val="00F9533A"/>
    <w:rsid w:val="00F958FC"/>
    <w:rsid w:val="00F95AAB"/>
    <w:rsid w:val="00F95F42"/>
    <w:rsid w:val="00F961C3"/>
    <w:rsid w:val="00F96624"/>
    <w:rsid w:val="00F972DD"/>
    <w:rsid w:val="00F979C2"/>
    <w:rsid w:val="00F97ABA"/>
    <w:rsid w:val="00FA05C8"/>
    <w:rsid w:val="00FA1DF9"/>
    <w:rsid w:val="00FA37C0"/>
    <w:rsid w:val="00FA3A0E"/>
    <w:rsid w:val="00FA3D13"/>
    <w:rsid w:val="00FA3F5C"/>
    <w:rsid w:val="00FA48C6"/>
    <w:rsid w:val="00FA49ED"/>
    <w:rsid w:val="00FA5E00"/>
    <w:rsid w:val="00FA61C4"/>
    <w:rsid w:val="00FA62E6"/>
    <w:rsid w:val="00FA653D"/>
    <w:rsid w:val="00FA6AB4"/>
    <w:rsid w:val="00FA7CEC"/>
    <w:rsid w:val="00FB0721"/>
    <w:rsid w:val="00FB0DB0"/>
    <w:rsid w:val="00FB0F86"/>
    <w:rsid w:val="00FB1077"/>
    <w:rsid w:val="00FB1782"/>
    <w:rsid w:val="00FB1FB7"/>
    <w:rsid w:val="00FB317C"/>
    <w:rsid w:val="00FB344C"/>
    <w:rsid w:val="00FB3F4D"/>
    <w:rsid w:val="00FB4A13"/>
    <w:rsid w:val="00FB5AFE"/>
    <w:rsid w:val="00FB618C"/>
    <w:rsid w:val="00FB6890"/>
    <w:rsid w:val="00FB6CFD"/>
    <w:rsid w:val="00FB6FE2"/>
    <w:rsid w:val="00FB77E2"/>
    <w:rsid w:val="00FC0177"/>
    <w:rsid w:val="00FC0323"/>
    <w:rsid w:val="00FC0596"/>
    <w:rsid w:val="00FC09E6"/>
    <w:rsid w:val="00FC0E59"/>
    <w:rsid w:val="00FC0FC3"/>
    <w:rsid w:val="00FC1060"/>
    <w:rsid w:val="00FC18D1"/>
    <w:rsid w:val="00FC1E85"/>
    <w:rsid w:val="00FC2784"/>
    <w:rsid w:val="00FC2C5F"/>
    <w:rsid w:val="00FC3037"/>
    <w:rsid w:val="00FC306A"/>
    <w:rsid w:val="00FC3607"/>
    <w:rsid w:val="00FC395A"/>
    <w:rsid w:val="00FC3BB3"/>
    <w:rsid w:val="00FC44BF"/>
    <w:rsid w:val="00FC47AE"/>
    <w:rsid w:val="00FC5B81"/>
    <w:rsid w:val="00FC6280"/>
    <w:rsid w:val="00FC7F2F"/>
    <w:rsid w:val="00FD2107"/>
    <w:rsid w:val="00FD23EE"/>
    <w:rsid w:val="00FD2B41"/>
    <w:rsid w:val="00FD2E16"/>
    <w:rsid w:val="00FD39D0"/>
    <w:rsid w:val="00FD426F"/>
    <w:rsid w:val="00FD4932"/>
    <w:rsid w:val="00FD5992"/>
    <w:rsid w:val="00FD76ED"/>
    <w:rsid w:val="00FD7852"/>
    <w:rsid w:val="00FD79D5"/>
    <w:rsid w:val="00FD7BD5"/>
    <w:rsid w:val="00FE0095"/>
    <w:rsid w:val="00FE18A4"/>
    <w:rsid w:val="00FE1A8C"/>
    <w:rsid w:val="00FE24BA"/>
    <w:rsid w:val="00FE2A1A"/>
    <w:rsid w:val="00FE2ADB"/>
    <w:rsid w:val="00FE3DEB"/>
    <w:rsid w:val="00FE51BF"/>
    <w:rsid w:val="00FE524A"/>
    <w:rsid w:val="00FE59D9"/>
    <w:rsid w:val="00FE72D5"/>
    <w:rsid w:val="00FE75CE"/>
    <w:rsid w:val="00FE7B73"/>
    <w:rsid w:val="00FF25AB"/>
    <w:rsid w:val="00FF2724"/>
    <w:rsid w:val="00FF385C"/>
    <w:rsid w:val="00FF392D"/>
    <w:rsid w:val="00FF3AD4"/>
    <w:rsid w:val="00FF4165"/>
    <w:rsid w:val="00FF4B37"/>
    <w:rsid w:val="00FF4BC6"/>
    <w:rsid w:val="00FF4F72"/>
    <w:rsid w:val="00FF5014"/>
    <w:rsid w:val="00FF57AD"/>
    <w:rsid w:val="00FF6A3C"/>
    <w:rsid w:val="00FF6F69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02A84D-75FF-4E54-9EFC-F95B04B4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3D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86B88382</Template>
  <TotalTime>15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keibo_03</dc:creator>
  <cp:lastModifiedBy>Administrator</cp:lastModifiedBy>
  <cp:revision>5</cp:revision>
  <cp:lastPrinted>2020-08-24T02:49:00Z</cp:lastPrinted>
  <dcterms:created xsi:type="dcterms:W3CDTF">2019-01-17T01:59:00Z</dcterms:created>
  <dcterms:modified xsi:type="dcterms:W3CDTF">2020-08-26T00:33:00Z</dcterms:modified>
</cp:coreProperties>
</file>