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C8" w:rsidRPr="00425769" w:rsidRDefault="006B27C8" w:rsidP="006B27C8">
      <w:pPr>
        <w:tabs>
          <w:tab w:val="left" w:pos="4095"/>
        </w:tabs>
        <w:jc w:val="left"/>
        <w:rPr>
          <w:rFonts w:hAnsi="ＭＳ 明朝"/>
          <w:szCs w:val="22"/>
        </w:rPr>
      </w:pPr>
      <w:r w:rsidRPr="00425769">
        <w:rPr>
          <w:rFonts w:ascii="ＭＳ ゴシック" w:eastAsia="ＭＳ ゴシック" w:hAnsi="ＭＳ ゴシック" w:hint="eastAsia"/>
          <w:szCs w:val="22"/>
        </w:rPr>
        <w:t>様式第６号</w:t>
      </w:r>
      <w:r w:rsidRPr="00425769">
        <w:rPr>
          <w:rFonts w:hAnsi="ＭＳ 明朝" w:hint="eastAsia"/>
          <w:szCs w:val="22"/>
        </w:rPr>
        <w:t>（第８条関係）</w:t>
      </w:r>
    </w:p>
    <w:p w:rsidR="006B27C8" w:rsidRPr="00064594" w:rsidRDefault="006B27C8" w:rsidP="006B27C8">
      <w:pPr>
        <w:jc w:val="center"/>
        <w:rPr>
          <w:rFonts w:ascii="Century"/>
          <w:sz w:val="26"/>
          <w:szCs w:val="26"/>
        </w:rPr>
      </w:pPr>
      <w:r w:rsidRPr="00064594">
        <w:rPr>
          <w:rFonts w:ascii="Century" w:hint="eastAsia"/>
          <w:sz w:val="26"/>
          <w:szCs w:val="26"/>
        </w:rPr>
        <w:t>公表</w:t>
      </w:r>
      <w:r w:rsidRPr="00064594">
        <w:rPr>
          <w:rFonts w:ascii="Century" w:hint="eastAsia"/>
          <w:sz w:val="26"/>
          <w:szCs w:val="26"/>
          <w:lang w:eastAsia="zh-TW"/>
        </w:rPr>
        <w:t>一覧表</w:t>
      </w:r>
      <w:r w:rsidRPr="00064594">
        <w:rPr>
          <w:rFonts w:ascii="Century" w:hint="eastAsia"/>
          <w:sz w:val="26"/>
          <w:szCs w:val="26"/>
        </w:rPr>
        <w:t>（</w:t>
      </w:r>
      <w:r w:rsidR="00795BD1">
        <w:rPr>
          <w:rFonts w:ascii="Century" w:hint="eastAsia"/>
          <w:sz w:val="26"/>
          <w:szCs w:val="26"/>
        </w:rPr>
        <w:t xml:space="preserve">　</w:t>
      </w:r>
      <w:r w:rsidR="00E41DFD">
        <w:rPr>
          <w:rFonts w:ascii="Century" w:hint="eastAsia"/>
          <w:sz w:val="26"/>
          <w:szCs w:val="26"/>
        </w:rPr>
        <w:t>宇城</w:t>
      </w:r>
      <w:r w:rsidR="00795BD1">
        <w:rPr>
          <w:rFonts w:ascii="Century" w:hint="eastAsia"/>
          <w:sz w:val="26"/>
          <w:szCs w:val="26"/>
        </w:rPr>
        <w:t xml:space="preserve">市　</w:t>
      </w:r>
      <w:r w:rsidRPr="00064594">
        <w:rPr>
          <w:rFonts w:ascii="Century" w:hint="eastAsia"/>
          <w:sz w:val="26"/>
          <w:szCs w:val="26"/>
        </w:rPr>
        <w:t>）</w:t>
      </w:r>
    </w:p>
    <w:tbl>
      <w:tblPr>
        <w:tblpPr w:leftFromText="142" w:rightFromText="142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694"/>
        <w:gridCol w:w="1701"/>
        <w:gridCol w:w="1540"/>
        <w:gridCol w:w="1979"/>
        <w:gridCol w:w="2122"/>
        <w:gridCol w:w="1985"/>
      </w:tblGrid>
      <w:tr w:rsidR="006B27C8" w:rsidRPr="00DC1A7F" w:rsidTr="00795BD1">
        <w:trPr>
          <w:trHeight w:val="597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防火対象物の名称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防火対象物の所在地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違反の内容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公表日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備考</w:t>
            </w:r>
          </w:p>
        </w:tc>
      </w:tr>
      <w:tr w:rsidR="006B27C8" w:rsidRPr="00DC1A7F" w:rsidTr="00795BD1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DC1A7F" w:rsidRDefault="006B27C8" w:rsidP="00B1480E">
            <w:pPr>
              <w:widowControl/>
              <w:jc w:val="left"/>
              <w:rPr>
                <w:rFonts w:ascii="Century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DC1A7F" w:rsidRDefault="006B27C8" w:rsidP="00B1480E">
            <w:pPr>
              <w:widowControl/>
              <w:jc w:val="left"/>
              <w:rPr>
                <w:rFonts w:ascii="Century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CE78B2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CE78B2">
              <w:rPr>
                <w:rFonts w:ascii="Century" w:hint="eastAsia"/>
                <w:sz w:val="21"/>
                <w:szCs w:val="21"/>
              </w:rPr>
              <w:t>違反指摘事項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CE78B2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CE78B2">
              <w:rPr>
                <w:rFonts w:ascii="Century" w:hint="eastAsia"/>
                <w:sz w:val="21"/>
                <w:szCs w:val="21"/>
              </w:rPr>
              <w:t>根拠法令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CE78B2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CE78B2">
              <w:rPr>
                <w:rFonts w:ascii="Century" w:hint="eastAsia"/>
                <w:sz w:val="21"/>
                <w:szCs w:val="21"/>
              </w:rPr>
              <w:t>違反の位置等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DC1A7F" w:rsidRDefault="006B27C8" w:rsidP="00B1480E">
            <w:pPr>
              <w:widowControl/>
              <w:jc w:val="left"/>
              <w:rPr>
                <w:rFonts w:ascii="Century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DC1A7F" w:rsidRDefault="006B27C8" w:rsidP="00B1480E">
            <w:pPr>
              <w:widowControl/>
              <w:jc w:val="left"/>
              <w:rPr>
                <w:rFonts w:ascii="Century"/>
                <w:sz w:val="20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795BD1" w:rsidP="00B1480E">
            <w:pPr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現在、公表の対象となる防火対象物はありません。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Default="006B27C8" w:rsidP="00B1480E">
            <w:pPr>
              <w:jc w:val="left"/>
              <w:rPr>
                <w:rFonts w:ascii="Century"/>
              </w:rPr>
            </w:pPr>
          </w:p>
          <w:p w:rsidR="006B27C8" w:rsidRDefault="006B27C8" w:rsidP="00B1480E">
            <w:pPr>
              <w:jc w:val="left"/>
              <w:rPr>
                <w:rFonts w:ascii="Century"/>
              </w:rPr>
            </w:pPr>
          </w:p>
          <w:p w:rsidR="006B27C8" w:rsidRPr="00CE78B2" w:rsidRDefault="006B27C8" w:rsidP="00B1480E">
            <w:pPr>
              <w:jc w:val="center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</w:tbl>
    <w:p w:rsidR="00CF76B3" w:rsidRDefault="00CF76B3"/>
    <w:sectPr w:rsidR="00CF76B3" w:rsidSect="006B27C8">
      <w:pgSz w:w="16838" w:h="11906" w:orient="landscape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D1" w:rsidRDefault="00795BD1" w:rsidP="00795BD1">
      <w:r>
        <w:separator/>
      </w:r>
    </w:p>
  </w:endnote>
  <w:endnote w:type="continuationSeparator" w:id="0">
    <w:p w:rsidR="00795BD1" w:rsidRDefault="00795BD1" w:rsidP="0079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D1" w:rsidRDefault="00795BD1" w:rsidP="00795BD1">
      <w:r>
        <w:separator/>
      </w:r>
    </w:p>
  </w:footnote>
  <w:footnote w:type="continuationSeparator" w:id="0">
    <w:p w:rsidR="00795BD1" w:rsidRDefault="00795BD1" w:rsidP="0079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C8"/>
    <w:rsid w:val="006B27C8"/>
    <w:rsid w:val="00795BD1"/>
    <w:rsid w:val="00CF76B3"/>
    <w:rsid w:val="00E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F04F3-FF16-45D9-895C-78E56B4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C8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BD1"/>
    <w:rPr>
      <w:rFonts w:ascii="ＭＳ 明朝" w:eastAsia="ＭＳ 明朝" w:hAnsi="Century" w:cs="Times New Roman"/>
      <w:snapToGrid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795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BD1"/>
    <w:rPr>
      <w:rFonts w:ascii="ＭＳ 明朝" w:eastAsia="ＭＳ 明朝" w:hAnsi="Century" w:cs="Times New Roman"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A9CE8256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90157</dc:creator>
  <cp:keywords/>
  <dc:description/>
  <cp:lastModifiedBy>Administrator</cp:lastModifiedBy>
  <cp:revision>3</cp:revision>
  <dcterms:created xsi:type="dcterms:W3CDTF">2020-02-27T00:22:00Z</dcterms:created>
  <dcterms:modified xsi:type="dcterms:W3CDTF">2020-03-30T04:15:00Z</dcterms:modified>
</cp:coreProperties>
</file>